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C9" w:rsidRDefault="006A42C9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5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6A42C9" w:rsidRPr="00E87260" w:rsidRDefault="006A42C9">
      <w:pPr>
        <w:rPr>
          <w:rFonts w:ascii="Arial" w:hAnsi="Arial" w:cs="Arial"/>
          <w:b/>
          <w:color w:val="00B050"/>
          <w:sz w:val="28"/>
        </w:rPr>
      </w:pPr>
      <w:r w:rsidRPr="00E87260">
        <w:rPr>
          <w:rFonts w:ascii="Arial" w:hAnsi="Arial" w:cs="Arial"/>
          <w:b/>
          <w:sz w:val="28"/>
        </w:rPr>
        <w:t xml:space="preserve">NAZWA TURNIEJU:  </w:t>
      </w:r>
      <w:r w:rsidRPr="00E87260">
        <w:rPr>
          <w:rFonts w:ascii="Arial" w:hAnsi="Arial" w:cs="Arial"/>
          <w:b/>
          <w:color w:val="00B050"/>
          <w:sz w:val="28"/>
        </w:rPr>
        <w:t>GRAND PRIX LUBINA W DEBLU</w:t>
      </w:r>
    </w:p>
    <w:p w:rsidR="006A42C9" w:rsidRPr="00E87260" w:rsidRDefault="006A42C9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12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 w:rsidRPr="00E87260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</w:p>
    <w:p w:rsidR="006A42C9" w:rsidRDefault="006A42C9" w:rsidP="000C15D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</w:t>
      </w:r>
    </w:p>
    <w:p w:rsidR="006A42C9" w:rsidRDefault="006A42C9" w:rsidP="0053159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 ”</w:t>
      </w:r>
    </w:p>
    <w:p w:rsidR="006A42C9" w:rsidRPr="0053159C" w:rsidRDefault="006A42C9" w:rsidP="0053159C">
      <w:pPr>
        <w:jc w:val="center"/>
        <w:rPr>
          <w:rFonts w:ascii="Arial" w:hAnsi="Arial" w:cs="Arial"/>
          <w:b/>
          <w:sz w:val="16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6A42C9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A42C9" w:rsidRPr="00125E8D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6A42C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71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ŁAMASZ ROBERT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CHARIASZ ROLAND</w:t>
            </w:r>
          </w:p>
        </w:tc>
        <w:tc>
          <w:tcPr>
            <w:tcW w:w="155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6:7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6:7</w:t>
            </w:r>
          </w:p>
        </w:tc>
        <w:tc>
          <w:tcPr>
            <w:tcW w:w="1417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6:3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10:7</w:t>
            </w:r>
          </w:p>
        </w:tc>
        <w:tc>
          <w:tcPr>
            <w:tcW w:w="140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7:6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99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4:3</w:t>
            </w:r>
          </w:p>
        </w:tc>
        <w:tc>
          <w:tcPr>
            <w:tcW w:w="184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III</w:t>
            </w:r>
          </w:p>
        </w:tc>
      </w:tr>
      <w:tr w:rsidR="006A42C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71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LASOTA JAN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DŁUGI KRZYSZTOF</w:t>
            </w:r>
          </w:p>
        </w:tc>
        <w:tc>
          <w:tcPr>
            <w:tcW w:w="155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7:6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7:6</w:t>
            </w:r>
          </w:p>
        </w:tc>
        <w:tc>
          <w:tcPr>
            <w:tcW w:w="1418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7:6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6:10</w:t>
            </w:r>
          </w:p>
        </w:tc>
        <w:tc>
          <w:tcPr>
            <w:tcW w:w="140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6:4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6:4</w:t>
            </w:r>
          </w:p>
        </w:tc>
        <w:tc>
          <w:tcPr>
            <w:tcW w:w="199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5:2</w:t>
            </w:r>
          </w:p>
        </w:tc>
        <w:tc>
          <w:tcPr>
            <w:tcW w:w="184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I</w:t>
            </w:r>
          </w:p>
        </w:tc>
      </w:tr>
      <w:tr w:rsidR="006A42C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71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RÓŻYCKI JAROSŁAW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ZANTO ADAM</w:t>
            </w:r>
          </w:p>
        </w:tc>
        <w:tc>
          <w:tcPr>
            <w:tcW w:w="155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6:3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7:10</w:t>
            </w:r>
          </w:p>
        </w:tc>
        <w:tc>
          <w:tcPr>
            <w:tcW w:w="1418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6:4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6:7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10:6</w:t>
            </w:r>
          </w:p>
        </w:tc>
        <w:tc>
          <w:tcPr>
            <w:tcW w:w="1417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6:3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6:3</w:t>
            </w:r>
          </w:p>
        </w:tc>
        <w:tc>
          <w:tcPr>
            <w:tcW w:w="199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184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II</w:t>
            </w:r>
          </w:p>
        </w:tc>
      </w:tr>
      <w:tr w:rsidR="006A42C9" w:rsidRPr="00125E8D" w:rsidTr="00125E8D">
        <w:trPr>
          <w:trHeight w:val="1418"/>
        </w:trPr>
        <w:tc>
          <w:tcPr>
            <w:tcW w:w="57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71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16BBE">
              <w:rPr>
                <w:rFonts w:ascii="Arial" w:hAnsi="Arial" w:cs="Arial"/>
                <w:b/>
              </w:rPr>
              <w:t>SZTAJNER GRZEGORZ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KONIECZNY ZDZISŁAW</w:t>
            </w:r>
          </w:p>
        </w:tc>
        <w:tc>
          <w:tcPr>
            <w:tcW w:w="155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6:7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3:6</w:t>
            </w:r>
          </w:p>
        </w:tc>
        <w:tc>
          <w:tcPr>
            <w:tcW w:w="1418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4:6</w:t>
            </w:r>
          </w:p>
        </w:tc>
        <w:tc>
          <w:tcPr>
            <w:tcW w:w="1417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t>3:6</w:t>
            </w:r>
          </w:p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t>3l6</w:t>
            </w:r>
          </w:p>
        </w:tc>
        <w:tc>
          <w:tcPr>
            <w:tcW w:w="1409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F16BBE">
              <w:rPr>
                <w:rFonts w:ascii="Arial" w:hAnsi="Arial" w:cs="Arial"/>
                <w:b/>
                <w:noProof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A42C9" w:rsidRPr="00F16BBE" w:rsidRDefault="006A42C9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6BBE">
              <w:rPr>
                <w:rFonts w:ascii="Arial" w:hAnsi="Arial" w:cs="Arial"/>
                <w:b/>
              </w:rPr>
              <w:t>IV</w:t>
            </w:r>
          </w:p>
        </w:tc>
      </w:tr>
    </w:tbl>
    <w:p w:rsidR="006A42C9" w:rsidRPr="000C15DA" w:rsidRDefault="006A42C9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6A42C9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0790D"/>
    <w:rsid w:val="000C15DA"/>
    <w:rsid w:val="00125E8D"/>
    <w:rsid w:val="00212D34"/>
    <w:rsid w:val="002643D1"/>
    <w:rsid w:val="002B40D0"/>
    <w:rsid w:val="002F656D"/>
    <w:rsid w:val="003222DC"/>
    <w:rsid w:val="004C6FD1"/>
    <w:rsid w:val="00516C6F"/>
    <w:rsid w:val="005174ED"/>
    <w:rsid w:val="0053159C"/>
    <w:rsid w:val="00567FA4"/>
    <w:rsid w:val="00617DC3"/>
    <w:rsid w:val="006A42C9"/>
    <w:rsid w:val="007010DB"/>
    <w:rsid w:val="007C6C8B"/>
    <w:rsid w:val="007F5D3C"/>
    <w:rsid w:val="00850EB2"/>
    <w:rsid w:val="009D39BD"/>
    <w:rsid w:val="009E504A"/>
    <w:rsid w:val="00AB2EB1"/>
    <w:rsid w:val="00D67C1E"/>
    <w:rsid w:val="00DD151C"/>
    <w:rsid w:val="00E6599D"/>
    <w:rsid w:val="00E87260"/>
    <w:rsid w:val="00F1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2015-12-11T09:55:00Z</cp:lastPrinted>
  <dcterms:created xsi:type="dcterms:W3CDTF">2015-12-14T11:50:00Z</dcterms:created>
  <dcterms:modified xsi:type="dcterms:W3CDTF">2015-12-14T11:50:00Z</dcterms:modified>
</cp:coreProperties>
</file>