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F3" w:rsidRDefault="00671AF3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671AF3" w:rsidRPr="002724BA" w:rsidRDefault="00671AF3">
      <w:pPr>
        <w:rPr>
          <w:rFonts w:ascii="Arial" w:hAnsi="Arial" w:cs="Arial"/>
          <w:b/>
          <w:color w:val="00B050"/>
          <w:sz w:val="28"/>
        </w:rPr>
      </w:pPr>
      <w:r w:rsidRPr="002724BA">
        <w:rPr>
          <w:rFonts w:ascii="Arial" w:hAnsi="Arial" w:cs="Arial"/>
          <w:b/>
          <w:sz w:val="28"/>
        </w:rPr>
        <w:t xml:space="preserve">NAZWA TURNIEJU:  </w:t>
      </w:r>
      <w:r w:rsidRPr="002724BA">
        <w:rPr>
          <w:rFonts w:ascii="Arial" w:hAnsi="Arial" w:cs="Arial"/>
          <w:b/>
          <w:color w:val="00B050"/>
          <w:sz w:val="28"/>
        </w:rPr>
        <w:t>GRAND PRIX LUBINA W DEBLU</w:t>
      </w:r>
    </w:p>
    <w:p w:rsidR="00671AF3" w:rsidRPr="002724BA" w:rsidRDefault="00671AF3" w:rsidP="0099524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2724BA">
        <w:rPr>
          <w:rFonts w:ascii="Arial" w:hAnsi="Arial" w:cs="Arial"/>
          <w:b/>
          <w:sz w:val="28"/>
        </w:rPr>
        <w:t>DATA: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 12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  <w:r w:rsidRPr="002724BA">
        <w:rPr>
          <w:rFonts w:ascii="Arial" w:hAnsi="Arial" w:cs="Arial"/>
          <w:b/>
          <w:sz w:val="40"/>
        </w:rPr>
        <w:t xml:space="preserve">  </w:t>
      </w:r>
      <w:bookmarkStart w:id="0" w:name="_GoBack"/>
      <w:bookmarkEnd w:id="0"/>
    </w:p>
    <w:p w:rsidR="00671AF3" w:rsidRDefault="00671AF3" w:rsidP="00DE7A0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>II”</w:t>
      </w:r>
    </w:p>
    <w:p w:rsidR="00671AF3" w:rsidRPr="00995241" w:rsidRDefault="00671AF3" w:rsidP="00995241">
      <w:pPr>
        <w:tabs>
          <w:tab w:val="left" w:pos="720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1276"/>
        <w:gridCol w:w="1276"/>
        <w:gridCol w:w="1276"/>
        <w:gridCol w:w="1163"/>
        <w:gridCol w:w="1246"/>
        <w:gridCol w:w="1985"/>
        <w:gridCol w:w="1134"/>
        <w:gridCol w:w="1701"/>
      </w:tblGrid>
      <w:tr w:rsidR="00671AF3" w:rsidRPr="002157AD" w:rsidTr="002157AD">
        <w:trPr>
          <w:trHeight w:val="1116"/>
        </w:trPr>
        <w:tc>
          <w:tcPr>
            <w:tcW w:w="567" w:type="dxa"/>
            <w:shd w:val="clear" w:color="auto" w:fill="E2EFD9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536" w:type="dxa"/>
            <w:shd w:val="clear" w:color="auto" w:fill="E2EFD9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63" w:type="dxa"/>
            <w:shd w:val="clear" w:color="auto" w:fill="E2EFD9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246" w:type="dxa"/>
            <w:shd w:val="clear" w:color="auto" w:fill="E2EFD9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985" w:type="dxa"/>
            <w:shd w:val="clear" w:color="auto" w:fill="E2EFD9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GEMY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32"/>
              </w:rPr>
              <w:t>MIEJSCE</w:t>
            </w:r>
          </w:p>
        </w:tc>
      </w:tr>
      <w:tr w:rsidR="00671AF3" w:rsidRPr="002157AD" w:rsidTr="002157AD">
        <w:trPr>
          <w:trHeight w:val="1418"/>
        </w:trPr>
        <w:tc>
          <w:tcPr>
            <w:tcW w:w="567" w:type="dxa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LEMIESZ ZBIGNIEW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BIEDRZYCKI ŁUKASZ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6:2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6:3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163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2:6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6:7</w:t>
            </w:r>
          </w:p>
        </w:tc>
        <w:tc>
          <w:tcPr>
            <w:tcW w:w="124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6:4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4:6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10:12</w:t>
            </w:r>
          </w:p>
        </w:tc>
        <w:tc>
          <w:tcPr>
            <w:tcW w:w="1985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III</w:t>
            </w:r>
          </w:p>
        </w:tc>
      </w:tr>
      <w:tr w:rsidR="00671AF3" w:rsidRPr="002157AD" w:rsidTr="002157AD">
        <w:trPr>
          <w:trHeight w:val="1418"/>
        </w:trPr>
        <w:tc>
          <w:tcPr>
            <w:tcW w:w="567" w:type="dxa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SOSZYŃSKI KRZYSZTOF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LAZARIDIS NICOLAOS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2:6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2:6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1163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2:6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24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3:6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985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V</w:t>
            </w:r>
          </w:p>
        </w:tc>
      </w:tr>
      <w:tr w:rsidR="00671AF3" w:rsidRPr="002157AD" w:rsidTr="002157AD">
        <w:trPr>
          <w:trHeight w:val="1418"/>
        </w:trPr>
        <w:tc>
          <w:tcPr>
            <w:tcW w:w="567" w:type="dxa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ZIELIŃSKI MARIUSZ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DOPIERAŁA MAREK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3:6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6:2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163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4:6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4:6</w:t>
            </w:r>
          </w:p>
        </w:tc>
        <w:tc>
          <w:tcPr>
            <w:tcW w:w="124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7:5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2:6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6:10</w:t>
            </w:r>
          </w:p>
        </w:tc>
        <w:tc>
          <w:tcPr>
            <w:tcW w:w="1985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IV</w:t>
            </w:r>
          </w:p>
        </w:tc>
      </w:tr>
      <w:tr w:rsidR="00671AF3" w:rsidRPr="002157AD" w:rsidTr="002157AD">
        <w:trPr>
          <w:trHeight w:val="1418"/>
        </w:trPr>
        <w:tc>
          <w:tcPr>
            <w:tcW w:w="567" w:type="dxa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SKOŁOŻDŻY WOJCIECH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KIEMONA TOMASZ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6:2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7:6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6:2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6:4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6:4</w:t>
            </w:r>
          </w:p>
        </w:tc>
        <w:tc>
          <w:tcPr>
            <w:tcW w:w="1163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4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6:3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2:6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6:10</w:t>
            </w:r>
          </w:p>
        </w:tc>
        <w:tc>
          <w:tcPr>
            <w:tcW w:w="1985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II</w:t>
            </w:r>
          </w:p>
        </w:tc>
      </w:tr>
      <w:tr w:rsidR="00671AF3" w:rsidRPr="002157AD" w:rsidTr="002157AD">
        <w:trPr>
          <w:trHeight w:val="1418"/>
        </w:trPr>
        <w:tc>
          <w:tcPr>
            <w:tcW w:w="567" w:type="dxa"/>
            <w:vAlign w:val="center"/>
          </w:tcPr>
          <w:p w:rsidR="00671AF3" w:rsidRPr="002157AD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ZIELEZIŃSKI GRZEGORZ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LEPKA WALDEMAR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4:6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6:4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12:10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6:3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27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5:7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6:2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10:6</w:t>
            </w:r>
          </w:p>
        </w:tc>
        <w:tc>
          <w:tcPr>
            <w:tcW w:w="1163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3:6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6:2</w:t>
            </w:r>
          </w:p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t>10:6</w:t>
            </w:r>
          </w:p>
        </w:tc>
        <w:tc>
          <w:tcPr>
            <w:tcW w:w="1246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02932">
              <w:rPr>
                <w:rFonts w:ascii="Arial" w:hAnsi="Arial" w:cs="Arial"/>
                <w:b/>
                <w:noProof/>
                <w:lang w:eastAsia="pl-PL"/>
              </w:rPr>
              <w:pict>
                <v:shape id="Obraz 6" o:spid="_x0000_i1029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85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671AF3" w:rsidRPr="00F02932" w:rsidRDefault="00671AF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2932">
              <w:rPr>
                <w:rFonts w:ascii="Arial" w:hAnsi="Arial" w:cs="Arial"/>
                <w:b/>
              </w:rPr>
              <w:t>I</w:t>
            </w:r>
          </w:p>
        </w:tc>
      </w:tr>
    </w:tbl>
    <w:p w:rsidR="00671AF3" w:rsidRDefault="00671AF3" w:rsidP="0099524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3 – 4</w:t>
      </w:r>
      <w:r>
        <w:rPr>
          <w:rFonts w:ascii="Arial" w:hAnsi="Arial" w:cs="Arial"/>
          <w:b/>
          <w:sz w:val="36"/>
        </w:rPr>
        <w:tab/>
        <w:t>1 – 5</w:t>
      </w:r>
      <w:r>
        <w:rPr>
          <w:rFonts w:ascii="Arial" w:hAnsi="Arial" w:cs="Arial"/>
          <w:b/>
          <w:sz w:val="36"/>
        </w:rPr>
        <w:tab/>
        <w:t>2 – 4</w:t>
      </w:r>
      <w:r>
        <w:rPr>
          <w:rFonts w:ascii="Arial" w:hAnsi="Arial" w:cs="Arial"/>
          <w:b/>
          <w:sz w:val="36"/>
        </w:rPr>
        <w:tab/>
        <w:t>3 – 5</w:t>
      </w:r>
      <w:r>
        <w:rPr>
          <w:rFonts w:ascii="Arial" w:hAnsi="Arial" w:cs="Arial"/>
          <w:b/>
          <w:sz w:val="36"/>
        </w:rPr>
        <w:tab/>
        <w:t>1 – 3</w:t>
      </w:r>
      <w:r>
        <w:rPr>
          <w:rFonts w:ascii="Arial" w:hAnsi="Arial" w:cs="Arial"/>
          <w:b/>
          <w:sz w:val="36"/>
        </w:rPr>
        <w:tab/>
        <w:t>5 – 2</w:t>
      </w:r>
      <w:r>
        <w:rPr>
          <w:rFonts w:ascii="Arial" w:hAnsi="Arial" w:cs="Arial"/>
          <w:b/>
          <w:sz w:val="36"/>
        </w:rPr>
        <w:tab/>
        <w:t>1 – 4</w:t>
      </w:r>
      <w:r>
        <w:rPr>
          <w:rFonts w:ascii="Arial" w:hAnsi="Arial" w:cs="Arial"/>
          <w:b/>
          <w:sz w:val="36"/>
        </w:rPr>
        <w:tab/>
        <w:t>3 – 2</w:t>
      </w:r>
      <w:r>
        <w:rPr>
          <w:rFonts w:ascii="Arial" w:hAnsi="Arial" w:cs="Arial"/>
          <w:b/>
          <w:sz w:val="36"/>
        </w:rPr>
        <w:tab/>
        <w:t xml:space="preserve">4 – 5 </w:t>
      </w:r>
    </w:p>
    <w:sectPr w:rsidR="00671AF3" w:rsidSect="002724BA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163639"/>
    <w:rsid w:val="001E6E8A"/>
    <w:rsid w:val="002157AD"/>
    <w:rsid w:val="002724BA"/>
    <w:rsid w:val="00370D46"/>
    <w:rsid w:val="00516C6F"/>
    <w:rsid w:val="005A509A"/>
    <w:rsid w:val="006431FC"/>
    <w:rsid w:val="00671AF3"/>
    <w:rsid w:val="006E78AF"/>
    <w:rsid w:val="006F3736"/>
    <w:rsid w:val="007076E9"/>
    <w:rsid w:val="007A5D16"/>
    <w:rsid w:val="007B71E3"/>
    <w:rsid w:val="007F5D3C"/>
    <w:rsid w:val="00850EB2"/>
    <w:rsid w:val="00995241"/>
    <w:rsid w:val="00A752E2"/>
    <w:rsid w:val="00AA7859"/>
    <w:rsid w:val="00BB607C"/>
    <w:rsid w:val="00CB6D67"/>
    <w:rsid w:val="00D33BB8"/>
    <w:rsid w:val="00D86D5A"/>
    <w:rsid w:val="00DE7A01"/>
    <w:rsid w:val="00DF71B2"/>
    <w:rsid w:val="00F0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91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2015-12-11T09:56:00Z</cp:lastPrinted>
  <dcterms:created xsi:type="dcterms:W3CDTF">2015-12-14T12:00:00Z</dcterms:created>
  <dcterms:modified xsi:type="dcterms:W3CDTF">2015-12-14T12:00:00Z</dcterms:modified>
</cp:coreProperties>
</file>