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B4" w:rsidRDefault="007D20B4" w:rsidP="004A20DA">
      <w:pPr>
        <w:rPr>
          <w:rFonts w:ascii="Arial" w:hAnsi="Arial" w:cs="Arial"/>
        </w:rPr>
      </w:pPr>
      <w:r w:rsidRPr="004A20D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4A20DA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:rsidR="007D20B4" w:rsidRPr="004A20DA" w:rsidRDefault="007D20B4" w:rsidP="00760B4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Imię i nazwisko</w:t>
      </w:r>
    </w:p>
    <w:p w:rsidR="007D20B4" w:rsidRDefault="007D20B4">
      <w:pPr>
        <w:rPr>
          <w:rFonts w:ascii="Arial" w:hAnsi="Arial" w:cs="Arial"/>
        </w:rPr>
      </w:pPr>
    </w:p>
    <w:p w:rsidR="007D20B4" w:rsidRPr="00760B46" w:rsidRDefault="007D20B4">
      <w:pPr>
        <w:rPr>
          <w:rFonts w:ascii="Arial" w:hAnsi="Arial" w:cs="Arial"/>
        </w:rPr>
      </w:pPr>
    </w:p>
    <w:p w:rsidR="007D20B4" w:rsidRPr="004A20DA" w:rsidRDefault="007D20B4" w:rsidP="005B3046">
      <w:pPr>
        <w:jc w:val="center"/>
        <w:rPr>
          <w:rFonts w:ascii="Arial" w:hAnsi="Arial" w:cs="Arial"/>
          <w:b/>
          <w:color w:val="339966"/>
          <w:sz w:val="24"/>
        </w:rPr>
      </w:pPr>
      <w:r w:rsidRPr="004A20DA">
        <w:rPr>
          <w:rFonts w:ascii="Arial" w:hAnsi="Arial" w:cs="Arial"/>
          <w:b/>
          <w:color w:val="339966"/>
          <w:sz w:val="24"/>
        </w:rPr>
        <w:t>REZERWACJA KORTU W HALI TENISOWEJ</w:t>
      </w:r>
    </w:p>
    <w:p w:rsidR="007D20B4" w:rsidRPr="004A20DA" w:rsidRDefault="007D20B4" w:rsidP="005B3046">
      <w:pPr>
        <w:jc w:val="center"/>
        <w:rPr>
          <w:rFonts w:ascii="Arial" w:hAnsi="Arial" w:cs="Arial"/>
          <w:b/>
          <w:sz w:val="20"/>
          <w:szCs w:val="20"/>
        </w:rPr>
      </w:pPr>
      <w:r w:rsidRPr="004A20DA">
        <w:rPr>
          <w:rFonts w:ascii="Arial" w:hAnsi="Arial" w:cs="Arial"/>
          <w:b/>
          <w:sz w:val="20"/>
          <w:szCs w:val="20"/>
        </w:rPr>
        <w:t>SEZON ZIMOWY 2016/2017</w:t>
      </w:r>
    </w:p>
    <w:p w:rsidR="007D20B4" w:rsidRPr="00760B46" w:rsidRDefault="007D20B4">
      <w:pPr>
        <w:rPr>
          <w:rFonts w:ascii="Arial" w:hAnsi="Arial" w:cs="Arial"/>
        </w:rPr>
      </w:pPr>
    </w:p>
    <w:p w:rsidR="007D20B4" w:rsidRPr="00760B46" w:rsidRDefault="007D20B4" w:rsidP="00760B46">
      <w:pPr>
        <w:spacing w:line="360" w:lineRule="auto"/>
        <w:rPr>
          <w:rFonts w:ascii="Arial" w:hAnsi="Arial" w:cs="Arial"/>
          <w:b/>
        </w:rPr>
      </w:pPr>
      <w:r w:rsidRPr="00760B46">
        <w:rPr>
          <w:rFonts w:ascii="Arial" w:hAnsi="Arial" w:cs="Arial"/>
          <w:b/>
        </w:rPr>
        <w:t>PROPOZYCJA TERMINU REZERWACJI:</w:t>
      </w:r>
    </w:p>
    <w:p w:rsidR="007D20B4" w:rsidRPr="00760B46" w:rsidRDefault="007D20B4" w:rsidP="00760B46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KORT NR: 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</w:t>
      </w:r>
    </w:p>
    <w:p w:rsidR="007D20B4" w:rsidRPr="00760B46" w:rsidRDefault="007D20B4" w:rsidP="00760B46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DZIEŃ TYGODNIA: </w:t>
      </w:r>
      <w:r w:rsidRPr="00760B46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</w:t>
      </w:r>
    </w:p>
    <w:p w:rsidR="007D20B4" w:rsidRPr="00760B46" w:rsidRDefault="007D20B4" w:rsidP="00760B46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GODZINY: 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>.</w:t>
      </w:r>
      <w:r w:rsidRPr="00760B4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</w:p>
    <w:p w:rsidR="007D20B4" w:rsidRPr="00760B46" w:rsidRDefault="007D20B4">
      <w:pPr>
        <w:rPr>
          <w:rFonts w:ascii="Arial" w:hAnsi="Arial" w:cs="Arial"/>
        </w:rPr>
      </w:pPr>
    </w:p>
    <w:p w:rsidR="007D20B4" w:rsidRPr="00760B46" w:rsidRDefault="007D20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ZA</w:t>
      </w:r>
      <w:r w:rsidRPr="00760B46">
        <w:rPr>
          <w:rFonts w:ascii="Arial" w:hAnsi="Arial" w:cs="Arial"/>
          <w:b/>
        </w:rPr>
        <w:t>STĘPCZY W PRZ</w:t>
      </w:r>
      <w:r>
        <w:rPr>
          <w:rFonts w:ascii="Arial" w:hAnsi="Arial" w:cs="Arial"/>
          <w:b/>
        </w:rPr>
        <w:t xml:space="preserve">YPADKU NIEDOSTĘPNOŚCI POWYŻSZEGO TERMINU </w:t>
      </w:r>
      <w:r w:rsidRPr="00760B46">
        <w:rPr>
          <w:rFonts w:ascii="Arial" w:hAnsi="Arial" w:cs="Arial"/>
          <w:b/>
        </w:rPr>
        <w:t>REZERWACJI:</w:t>
      </w:r>
    </w:p>
    <w:p w:rsidR="007D20B4" w:rsidRPr="00760B46" w:rsidRDefault="007D20B4">
      <w:pPr>
        <w:rPr>
          <w:rFonts w:ascii="Arial" w:hAnsi="Arial" w:cs="Arial"/>
          <w:b/>
          <w:sz w:val="2"/>
        </w:rPr>
      </w:pPr>
    </w:p>
    <w:p w:rsidR="007D20B4" w:rsidRPr="00760B46" w:rsidRDefault="007D20B4" w:rsidP="00760B46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>KORT NR: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 xml:space="preserve"> ……………………………………</w:t>
      </w:r>
      <w:r>
        <w:rPr>
          <w:rFonts w:ascii="Arial" w:hAnsi="Arial" w:cs="Arial"/>
        </w:rPr>
        <w:t>…..</w:t>
      </w:r>
    </w:p>
    <w:p w:rsidR="007D20B4" w:rsidRPr="00760B46" w:rsidRDefault="007D20B4" w:rsidP="00760B46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DZIEŃ TYGODNIA: </w:t>
      </w:r>
      <w:r w:rsidRPr="00760B46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…..</w:t>
      </w:r>
    </w:p>
    <w:p w:rsidR="007D20B4" w:rsidRPr="004A20DA" w:rsidRDefault="007D20B4" w:rsidP="004A20DA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GODZINY: 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…..</w:t>
      </w:r>
    </w:p>
    <w:p w:rsidR="007D20B4" w:rsidRDefault="007D20B4" w:rsidP="00760B46">
      <w:pPr>
        <w:rPr>
          <w:b/>
        </w:rPr>
      </w:pPr>
    </w:p>
    <w:p w:rsidR="007D20B4" w:rsidRDefault="007D20B4" w:rsidP="00760B46">
      <w:pPr>
        <w:rPr>
          <w:b/>
        </w:rPr>
      </w:pPr>
    </w:p>
    <w:p w:rsidR="007D20B4" w:rsidRDefault="007D20B4" w:rsidP="00447E6E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D20B4" w:rsidRDefault="007D20B4" w:rsidP="008B1457">
      <w:pPr>
        <w:rPr>
          <w:rFonts w:ascii="Arial" w:hAnsi="Arial" w:cs="Arial"/>
        </w:rPr>
      </w:pPr>
      <w:r w:rsidRPr="00447E6E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447E6E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data, </w:t>
      </w:r>
      <w:r w:rsidRPr="00447E6E">
        <w:rPr>
          <w:rFonts w:ascii="Arial" w:hAnsi="Arial" w:cs="Arial"/>
          <w:sz w:val="20"/>
        </w:rPr>
        <w:t>podpis</w:t>
      </w:r>
      <w:r>
        <w:rPr>
          <w:rFonts w:ascii="Arial" w:hAnsi="Arial" w:cs="Arial"/>
          <w:sz w:val="20"/>
        </w:rPr>
        <w:br w:type="page"/>
      </w:r>
      <w:r>
        <w:rPr>
          <w:rFonts w:ascii="Arial" w:hAnsi="Arial" w:cs="Arial"/>
        </w:rPr>
        <w:tab/>
      </w:r>
      <w:r w:rsidRPr="004A20DA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4A20DA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</w:p>
    <w:p w:rsidR="007D20B4" w:rsidRPr="004A20DA" w:rsidRDefault="007D20B4" w:rsidP="008B14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Imię i nazwisko</w:t>
      </w:r>
    </w:p>
    <w:p w:rsidR="007D20B4" w:rsidRDefault="007D20B4" w:rsidP="008B1457">
      <w:pPr>
        <w:rPr>
          <w:rFonts w:ascii="Arial" w:hAnsi="Arial" w:cs="Arial"/>
        </w:rPr>
      </w:pPr>
    </w:p>
    <w:p w:rsidR="007D20B4" w:rsidRPr="00760B46" w:rsidRDefault="007D20B4" w:rsidP="008B1457">
      <w:pPr>
        <w:rPr>
          <w:rFonts w:ascii="Arial" w:hAnsi="Arial" w:cs="Arial"/>
        </w:rPr>
      </w:pPr>
    </w:p>
    <w:p w:rsidR="007D20B4" w:rsidRPr="004A20DA" w:rsidRDefault="007D20B4" w:rsidP="008B1457">
      <w:pPr>
        <w:jc w:val="center"/>
        <w:rPr>
          <w:rFonts w:ascii="Arial" w:hAnsi="Arial" w:cs="Arial"/>
          <w:b/>
          <w:color w:val="339966"/>
          <w:sz w:val="24"/>
        </w:rPr>
      </w:pPr>
      <w:r w:rsidRPr="004A20DA">
        <w:rPr>
          <w:rFonts w:ascii="Arial" w:hAnsi="Arial" w:cs="Arial"/>
          <w:b/>
          <w:color w:val="339966"/>
          <w:sz w:val="24"/>
        </w:rPr>
        <w:t>REZERWACJA KORTU W HALI TENISOWEJ</w:t>
      </w:r>
    </w:p>
    <w:p w:rsidR="007D20B4" w:rsidRPr="004A20DA" w:rsidRDefault="007D20B4" w:rsidP="008B1457">
      <w:pPr>
        <w:jc w:val="center"/>
        <w:rPr>
          <w:rFonts w:ascii="Arial" w:hAnsi="Arial" w:cs="Arial"/>
          <w:b/>
          <w:sz w:val="20"/>
          <w:szCs w:val="20"/>
        </w:rPr>
      </w:pPr>
      <w:r w:rsidRPr="004A20DA">
        <w:rPr>
          <w:rFonts w:ascii="Arial" w:hAnsi="Arial" w:cs="Arial"/>
          <w:b/>
          <w:sz w:val="20"/>
          <w:szCs w:val="20"/>
        </w:rPr>
        <w:t>SEZON ZIMOWY 2016/2017</w:t>
      </w:r>
    </w:p>
    <w:p w:rsidR="007D20B4" w:rsidRPr="00760B46" w:rsidRDefault="007D20B4" w:rsidP="008B1457">
      <w:pPr>
        <w:rPr>
          <w:rFonts w:ascii="Arial" w:hAnsi="Arial" w:cs="Arial"/>
        </w:rPr>
      </w:pPr>
    </w:p>
    <w:p w:rsidR="007D20B4" w:rsidRPr="00760B46" w:rsidRDefault="007D20B4" w:rsidP="008B1457">
      <w:pPr>
        <w:spacing w:line="360" w:lineRule="auto"/>
        <w:rPr>
          <w:rFonts w:ascii="Arial" w:hAnsi="Arial" w:cs="Arial"/>
          <w:b/>
        </w:rPr>
      </w:pPr>
      <w:r w:rsidRPr="00760B46">
        <w:rPr>
          <w:rFonts w:ascii="Arial" w:hAnsi="Arial" w:cs="Arial"/>
          <w:b/>
        </w:rPr>
        <w:t>PROPOZYCJA TERMINU REZERWACJI:</w:t>
      </w:r>
    </w:p>
    <w:p w:rsidR="007D20B4" w:rsidRPr="00760B46" w:rsidRDefault="007D20B4" w:rsidP="008B1457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KORT NR: 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</w:t>
      </w:r>
    </w:p>
    <w:p w:rsidR="007D20B4" w:rsidRPr="00760B46" w:rsidRDefault="007D20B4" w:rsidP="008B1457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DZIEŃ TYGODNIA: </w:t>
      </w:r>
      <w:r w:rsidRPr="00760B46">
        <w:rPr>
          <w:rFonts w:ascii="Arial" w:hAnsi="Arial" w:cs="Arial"/>
        </w:rPr>
        <w:tab/>
        <w:t>………………………………………</w:t>
      </w:r>
      <w:r>
        <w:rPr>
          <w:rFonts w:ascii="Arial" w:hAnsi="Arial" w:cs="Arial"/>
        </w:rPr>
        <w:t>.</w:t>
      </w:r>
    </w:p>
    <w:p w:rsidR="007D20B4" w:rsidRPr="00760B46" w:rsidRDefault="007D20B4" w:rsidP="008B1457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GODZINY: 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>.</w:t>
      </w:r>
      <w:r w:rsidRPr="00760B46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</w:p>
    <w:p w:rsidR="007D20B4" w:rsidRPr="00760B46" w:rsidRDefault="007D20B4" w:rsidP="008B1457">
      <w:pPr>
        <w:rPr>
          <w:rFonts w:ascii="Arial" w:hAnsi="Arial" w:cs="Arial"/>
        </w:rPr>
      </w:pPr>
    </w:p>
    <w:p w:rsidR="007D20B4" w:rsidRPr="00760B46" w:rsidRDefault="007D20B4" w:rsidP="008B1457">
      <w:pPr>
        <w:rPr>
          <w:rFonts w:ascii="Arial" w:hAnsi="Arial" w:cs="Arial"/>
          <w:b/>
        </w:rPr>
      </w:pPr>
      <w:r w:rsidRPr="00760B46">
        <w:rPr>
          <w:rFonts w:ascii="Arial" w:hAnsi="Arial" w:cs="Arial"/>
          <w:b/>
        </w:rPr>
        <w:t>TERMIN ZASTĘPCZY W PRZ</w:t>
      </w:r>
      <w:r>
        <w:rPr>
          <w:rFonts w:ascii="Arial" w:hAnsi="Arial" w:cs="Arial"/>
          <w:b/>
        </w:rPr>
        <w:t xml:space="preserve">YPADKU NIEDOSTĘPNOŚCI POWYŻSZEGO TERMINU </w:t>
      </w:r>
      <w:r w:rsidRPr="00760B46">
        <w:rPr>
          <w:rFonts w:ascii="Arial" w:hAnsi="Arial" w:cs="Arial"/>
          <w:b/>
        </w:rPr>
        <w:t>REZERWACJI:</w:t>
      </w:r>
    </w:p>
    <w:p w:rsidR="007D20B4" w:rsidRPr="00760B46" w:rsidRDefault="007D20B4" w:rsidP="008B1457">
      <w:pPr>
        <w:rPr>
          <w:rFonts w:ascii="Arial" w:hAnsi="Arial" w:cs="Arial"/>
          <w:b/>
          <w:sz w:val="2"/>
        </w:rPr>
      </w:pPr>
    </w:p>
    <w:p w:rsidR="007D20B4" w:rsidRPr="00760B46" w:rsidRDefault="007D20B4" w:rsidP="008B1457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>KORT NR: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 xml:space="preserve"> ……………………………………</w:t>
      </w:r>
      <w:r>
        <w:rPr>
          <w:rFonts w:ascii="Arial" w:hAnsi="Arial" w:cs="Arial"/>
        </w:rPr>
        <w:t>…..</w:t>
      </w:r>
    </w:p>
    <w:p w:rsidR="007D20B4" w:rsidRPr="00760B46" w:rsidRDefault="007D20B4" w:rsidP="008B1457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DZIEŃ TYGODNIA: </w:t>
      </w:r>
      <w:r w:rsidRPr="00760B46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…..</w:t>
      </w:r>
    </w:p>
    <w:p w:rsidR="007D20B4" w:rsidRPr="004A20DA" w:rsidRDefault="007D20B4" w:rsidP="008B1457">
      <w:pPr>
        <w:spacing w:line="360" w:lineRule="auto"/>
        <w:rPr>
          <w:rFonts w:ascii="Arial" w:hAnsi="Arial" w:cs="Arial"/>
        </w:rPr>
      </w:pPr>
      <w:r w:rsidRPr="00760B46">
        <w:rPr>
          <w:rFonts w:ascii="Arial" w:hAnsi="Arial" w:cs="Arial"/>
        </w:rPr>
        <w:t xml:space="preserve">GODZINY: </w:t>
      </w:r>
      <w:r w:rsidRPr="00760B46">
        <w:rPr>
          <w:rFonts w:ascii="Arial" w:hAnsi="Arial" w:cs="Arial"/>
        </w:rPr>
        <w:tab/>
      </w:r>
      <w:r w:rsidRPr="00760B46">
        <w:rPr>
          <w:rFonts w:ascii="Arial" w:hAnsi="Arial" w:cs="Arial"/>
        </w:rPr>
        <w:tab/>
        <w:t>……………………………………</w:t>
      </w:r>
      <w:r>
        <w:rPr>
          <w:rFonts w:ascii="Arial" w:hAnsi="Arial" w:cs="Arial"/>
        </w:rPr>
        <w:t>…..</w:t>
      </w:r>
    </w:p>
    <w:p w:rsidR="007D20B4" w:rsidRDefault="007D20B4" w:rsidP="008B1457">
      <w:pPr>
        <w:rPr>
          <w:b/>
        </w:rPr>
      </w:pPr>
    </w:p>
    <w:p w:rsidR="007D20B4" w:rsidRDefault="007D20B4" w:rsidP="008B1457">
      <w:pPr>
        <w:rPr>
          <w:b/>
        </w:rPr>
      </w:pPr>
    </w:p>
    <w:p w:rsidR="007D20B4" w:rsidRDefault="007D20B4" w:rsidP="008B1457">
      <w:pPr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7D20B4" w:rsidRPr="00447E6E" w:rsidRDefault="007D20B4" w:rsidP="008B1457">
      <w:pPr>
        <w:rPr>
          <w:rFonts w:ascii="Arial" w:hAnsi="Arial" w:cs="Arial"/>
          <w:sz w:val="20"/>
        </w:rPr>
      </w:pPr>
      <w:r w:rsidRPr="00447E6E">
        <w:rPr>
          <w:rFonts w:ascii="Arial" w:hAnsi="Arial" w:cs="Arial"/>
          <w:sz w:val="20"/>
        </w:rPr>
        <w:t xml:space="preserve">      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447E6E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data, </w:t>
      </w:r>
      <w:r w:rsidRPr="00447E6E">
        <w:rPr>
          <w:rFonts w:ascii="Arial" w:hAnsi="Arial" w:cs="Arial"/>
          <w:sz w:val="20"/>
        </w:rPr>
        <w:t>podpis</w:t>
      </w:r>
    </w:p>
    <w:sectPr w:rsidR="007D20B4" w:rsidRPr="00447E6E" w:rsidSect="00760B46">
      <w:pgSz w:w="8391" w:h="11907" w:code="11"/>
      <w:pgMar w:top="1417" w:right="73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B4" w:rsidRDefault="007D20B4" w:rsidP="00760B46">
      <w:pPr>
        <w:spacing w:after="0" w:line="240" w:lineRule="auto"/>
      </w:pPr>
      <w:r>
        <w:separator/>
      </w:r>
    </w:p>
  </w:endnote>
  <w:endnote w:type="continuationSeparator" w:id="0">
    <w:p w:rsidR="007D20B4" w:rsidRDefault="007D20B4" w:rsidP="0076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B4" w:rsidRDefault="007D20B4" w:rsidP="00760B46">
      <w:pPr>
        <w:spacing w:after="0" w:line="240" w:lineRule="auto"/>
      </w:pPr>
      <w:r>
        <w:separator/>
      </w:r>
    </w:p>
  </w:footnote>
  <w:footnote w:type="continuationSeparator" w:id="0">
    <w:p w:rsidR="007D20B4" w:rsidRDefault="007D20B4" w:rsidP="00760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046"/>
    <w:rsid w:val="00001418"/>
    <w:rsid w:val="0013233F"/>
    <w:rsid w:val="001B1D93"/>
    <w:rsid w:val="001E7531"/>
    <w:rsid w:val="004350E4"/>
    <w:rsid w:val="00447E6E"/>
    <w:rsid w:val="004A20DA"/>
    <w:rsid w:val="004C47DB"/>
    <w:rsid w:val="00520671"/>
    <w:rsid w:val="005B3046"/>
    <w:rsid w:val="00604DC3"/>
    <w:rsid w:val="00640BB8"/>
    <w:rsid w:val="006A4575"/>
    <w:rsid w:val="00742605"/>
    <w:rsid w:val="00760B46"/>
    <w:rsid w:val="007869AD"/>
    <w:rsid w:val="00791710"/>
    <w:rsid w:val="007A10EC"/>
    <w:rsid w:val="007A5598"/>
    <w:rsid w:val="007B03F9"/>
    <w:rsid w:val="007C6EDE"/>
    <w:rsid w:val="007D20B4"/>
    <w:rsid w:val="00844DAE"/>
    <w:rsid w:val="008B1457"/>
    <w:rsid w:val="008B70A0"/>
    <w:rsid w:val="008E71B8"/>
    <w:rsid w:val="00907DB4"/>
    <w:rsid w:val="0093247A"/>
    <w:rsid w:val="00A10EE9"/>
    <w:rsid w:val="00B56902"/>
    <w:rsid w:val="00BD272C"/>
    <w:rsid w:val="00BF3ADD"/>
    <w:rsid w:val="00E0576D"/>
    <w:rsid w:val="00E26ADA"/>
    <w:rsid w:val="00F535A0"/>
    <w:rsid w:val="00F76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60B4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0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0B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139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subject/>
  <dc:creator>Magdalena Szostak</dc:creator>
  <cp:keywords/>
  <dc:description/>
  <cp:lastModifiedBy>PO</cp:lastModifiedBy>
  <cp:revision>4</cp:revision>
  <cp:lastPrinted>2016-02-22T10:24:00Z</cp:lastPrinted>
  <dcterms:created xsi:type="dcterms:W3CDTF">2016-07-28T06:23:00Z</dcterms:created>
  <dcterms:modified xsi:type="dcterms:W3CDTF">2016-08-08T11:57:00Z</dcterms:modified>
</cp:coreProperties>
</file>