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EE" w:rsidRDefault="006225EE">
      <w:pPr>
        <w:rPr>
          <w:rFonts w:ascii="Arial" w:hAnsi="Arial" w:cs="Arial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61.35pt;margin-top:6.1pt;width:101.1pt;height:117.25pt;z-index:251657728;mso-wrap-style:none" strokecolor="white">
            <v:textbox style="mso-fit-shape-to-text:t">
              <w:txbxContent>
                <w:p w:rsidR="006225EE" w:rsidRDefault="006225EE">
                  <w:r>
                    <w:rPr>
                      <w:noProof/>
                      <w:lang w:eastAsia="pl-PL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94" o:spid="_x0000_i1026" type="#_x0000_t75" style="width:66.75pt;height:96.75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7" type="#_x0000_t202" style="position:absolute;margin-left:528.1pt;margin-top:6.1pt;width:115.3pt;height:117.25pt;z-index:251656704;mso-wrap-style:none" strokecolor="white">
            <v:textbox style="mso-fit-shape-to-text:t">
              <w:txbxContent>
                <w:p w:rsidR="006225EE" w:rsidRDefault="006225EE">
                  <w:r>
                    <w:rPr>
                      <w:noProof/>
                      <w:lang w:eastAsia="pl-PL"/>
                    </w:rPr>
                    <w:pict>
                      <v:shape id="Obraz 96" o:spid="_x0000_i1028" type="#_x0000_t75" style="width:102.75pt;height:102.7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Obraz 1" o:spid="_x0000_s1028" type="#_x0000_t75" style="position:absolute;margin-left:405.4pt;margin-top:6.1pt;width:107.5pt;height:114.15pt;z-index:-251657728;visibility:visible" wrapcoords="-151 0 -151 21458 21600 21458 21600 0 -151 0">
            <v:imagedata r:id="rId8" o:title=""/>
            <w10:wrap type="tight"/>
          </v:shape>
        </w:pict>
      </w:r>
    </w:p>
    <w:p w:rsidR="006225EE" w:rsidRDefault="006225EE" w:rsidP="00DD74E7">
      <w:pPr>
        <w:rPr>
          <w:rFonts w:ascii="Arial" w:hAnsi="Arial" w:cs="Arial"/>
          <w:b/>
          <w:sz w:val="28"/>
        </w:rPr>
      </w:pPr>
      <w:r w:rsidRPr="00B2072E">
        <w:rPr>
          <w:rFonts w:ascii="Arial" w:hAnsi="Arial" w:cs="Arial"/>
          <w:b/>
          <w:sz w:val="28"/>
        </w:rPr>
        <w:t xml:space="preserve">NAZWA TURNIEJU:  </w:t>
      </w:r>
      <w:r>
        <w:rPr>
          <w:rFonts w:ascii="Arial" w:hAnsi="Arial" w:cs="Arial"/>
          <w:b/>
          <w:color w:val="00B050"/>
          <w:sz w:val="28"/>
        </w:rPr>
        <w:t>GRAND PRIX LUBINA W DEBLU</w:t>
      </w:r>
    </w:p>
    <w:p w:rsidR="006225EE" w:rsidRPr="00DD74E7" w:rsidRDefault="006225EE">
      <w:pPr>
        <w:rPr>
          <w:rFonts w:ascii="Arial" w:hAnsi="Arial" w:cs="Arial"/>
          <w:b/>
          <w:color w:val="009900"/>
          <w:sz w:val="28"/>
        </w:rPr>
      </w:pPr>
    </w:p>
    <w:p w:rsidR="006225EE" w:rsidRDefault="006225EE">
      <w:pPr>
        <w:rPr>
          <w:rFonts w:ascii="Arial" w:hAnsi="Arial" w:cs="Arial"/>
          <w:b/>
          <w:noProof/>
          <w:color w:val="00B050"/>
          <w:sz w:val="28"/>
          <w:lang w:eastAsia="pl-PL"/>
        </w:rPr>
      </w:pPr>
      <w:r w:rsidRPr="00DD74E7">
        <w:rPr>
          <w:rFonts w:ascii="Arial" w:hAnsi="Arial" w:cs="Arial"/>
          <w:b/>
          <w:sz w:val="28"/>
        </w:rPr>
        <w:t>DATA:</w:t>
      </w:r>
      <w:r w:rsidRPr="00DD74E7">
        <w:rPr>
          <w:rFonts w:ascii="Arial" w:hAnsi="Arial" w:cs="Arial"/>
          <w:b/>
          <w:color w:val="009900"/>
          <w:sz w:val="28"/>
        </w:rPr>
        <w:t xml:space="preserve"> 12.03.2016 R.</w:t>
      </w:r>
      <w:r w:rsidRPr="00B2072E">
        <w:rPr>
          <w:rFonts w:ascii="Arial" w:hAnsi="Arial" w:cs="Arial"/>
          <w:b/>
          <w:noProof/>
          <w:color w:val="00B050"/>
          <w:sz w:val="28"/>
          <w:lang w:eastAsia="pl-PL"/>
        </w:rPr>
        <w:tab/>
        <w:t xml:space="preserve"> </w:t>
      </w:r>
    </w:p>
    <w:p w:rsidR="006225EE" w:rsidRPr="00B2072E" w:rsidRDefault="006225EE">
      <w:pPr>
        <w:rPr>
          <w:rFonts w:ascii="Arial" w:hAnsi="Arial" w:cs="Arial"/>
          <w:b/>
          <w:noProof/>
          <w:color w:val="00B050"/>
          <w:sz w:val="28"/>
          <w:lang w:eastAsia="pl-PL"/>
        </w:rPr>
      </w:pPr>
      <w:r w:rsidRPr="00B2072E">
        <w:rPr>
          <w:rFonts w:ascii="Arial" w:hAnsi="Arial" w:cs="Arial"/>
          <w:b/>
          <w:noProof/>
          <w:color w:val="00B050"/>
          <w:sz w:val="28"/>
          <w:lang w:eastAsia="pl-PL"/>
        </w:rPr>
        <w:t xml:space="preserve">   </w:t>
      </w:r>
      <w:r>
        <w:rPr>
          <w:rFonts w:ascii="Arial" w:hAnsi="Arial" w:cs="Arial"/>
          <w:b/>
          <w:noProof/>
          <w:color w:val="00B050"/>
          <w:sz w:val="28"/>
          <w:lang w:eastAsia="pl-PL"/>
        </w:rPr>
        <w:t xml:space="preserve">    </w:t>
      </w:r>
      <w:r>
        <w:rPr>
          <w:rFonts w:ascii="Arial" w:hAnsi="Arial" w:cs="Arial"/>
          <w:b/>
          <w:noProof/>
          <w:color w:val="00B050"/>
          <w:sz w:val="20"/>
          <w:szCs w:val="20"/>
          <w:lang w:eastAsia="pl-PL"/>
        </w:rPr>
        <w:t xml:space="preserve"> </w:t>
      </w:r>
    </w:p>
    <w:p w:rsidR="006225EE" w:rsidRPr="00DA45A2" w:rsidRDefault="006225EE" w:rsidP="000618D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FINAŁ</w:t>
      </w:r>
    </w:p>
    <w:p w:rsidR="006225EE" w:rsidRPr="000C15DA" w:rsidRDefault="006225EE" w:rsidP="000C15DA">
      <w:pPr>
        <w:jc w:val="center"/>
        <w:rPr>
          <w:rFonts w:ascii="Arial" w:hAnsi="Arial" w:cs="Arial"/>
          <w:b/>
          <w:sz w:val="36"/>
        </w:rPr>
      </w:pPr>
      <w:bookmarkStart w:id="0" w:name="_GoBack"/>
      <w:bookmarkEnd w:id="0"/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4677"/>
        <w:gridCol w:w="1560"/>
        <w:gridCol w:w="1559"/>
        <w:gridCol w:w="1555"/>
        <w:gridCol w:w="2130"/>
        <w:gridCol w:w="1276"/>
        <w:gridCol w:w="1843"/>
      </w:tblGrid>
      <w:tr w:rsidR="006225EE" w:rsidRPr="00BA6F55" w:rsidTr="00BA6F55">
        <w:trPr>
          <w:trHeight w:val="1418"/>
        </w:trPr>
        <w:tc>
          <w:tcPr>
            <w:tcW w:w="710" w:type="dxa"/>
            <w:shd w:val="clear" w:color="auto" w:fill="E2EFD9"/>
            <w:vAlign w:val="center"/>
          </w:tcPr>
          <w:p w:rsidR="006225EE" w:rsidRPr="00BA6F55" w:rsidRDefault="006225EE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BA6F55">
              <w:rPr>
                <w:rFonts w:ascii="Arial" w:hAnsi="Arial" w:cs="Arial"/>
                <w:b/>
                <w:sz w:val="28"/>
              </w:rPr>
              <w:t>LP</w:t>
            </w:r>
          </w:p>
        </w:tc>
        <w:tc>
          <w:tcPr>
            <w:tcW w:w="4677" w:type="dxa"/>
            <w:shd w:val="clear" w:color="auto" w:fill="E2EFD9"/>
            <w:vAlign w:val="center"/>
          </w:tcPr>
          <w:p w:rsidR="006225EE" w:rsidRPr="00BA6F55" w:rsidRDefault="006225EE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60" w:type="dxa"/>
            <w:shd w:val="clear" w:color="auto" w:fill="E2EFD9"/>
            <w:vAlign w:val="center"/>
          </w:tcPr>
          <w:p w:rsidR="006225EE" w:rsidRPr="00BA6F55" w:rsidRDefault="006225EE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BA6F55">
              <w:rPr>
                <w:rFonts w:ascii="Arial" w:hAnsi="Arial" w:cs="Arial"/>
                <w:b/>
                <w:sz w:val="28"/>
              </w:rPr>
              <w:t>1.</w:t>
            </w:r>
          </w:p>
        </w:tc>
        <w:tc>
          <w:tcPr>
            <w:tcW w:w="1559" w:type="dxa"/>
            <w:shd w:val="clear" w:color="auto" w:fill="E2EFD9"/>
            <w:vAlign w:val="center"/>
          </w:tcPr>
          <w:p w:rsidR="006225EE" w:rsidRPr="00BA6F55" w:rsidRDefault="006225EE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BA6F55">
              <w:rPr>
                <w:rFonts w:ascii="Arial" w:hAnsi="Arial" w:cs="Arial"/>
                <w:b/>
                <w:sz w:val="28"/>
              </w:rPr>
              <w:t>2.</w:t>
            </w:r>
          </w:p>
        </w:tc>
        <w:tc>
          <w:tcPr>
            <w:tcW w:w="1555" w:type="dxa"/>
            <w:shd w:val="clear" w:color="auto" w:fill="E2EFD9"/>
            <w:vAlign w:val="center"/>
          </w:tcPr>
          <w:p w:rsidR="006225EE" w:rsidRPr="00BA6F55" w:rsidRDefault="006225EE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BA6F55">
              <w:rPr>
                <w:rFonts w:ascii="Arial" w:hAnsi="Arial" w:cs="Arial"/>
                <w:b/>
                <w:sz w:val="28"/>
              </w:rPr>
              <w:t>3.</w:t>
            </w:r>
          </w:p>
        </w:tc>
        <w:tc>
          <w:tcPr>
            <w:tcW w:w="2130" w:type="dxa"/>
            <w:shd w:val="clear" w:color="auto" w:fill="E2EFD9"/>
            <w:vAlign w:val="center"/>
          </w:tcPr>
          <w:p w:rsidR="006225EE" w:rsidRPr="00BA6F55" w:rsidRDefault="006225EE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BA6F55">
              <w:rPr>
                <w:rFonts w:ascii="Arial" w:hAnsi="Arial" w:cs="Arial"/>
                <w:b/>
                <w:sz w:val="28"/>
              </w:rPr>
              <w:t>ZWYCIĘSTWA</w:t>
            </w:r>
          </w:p>
        </w:tc>
        <w:tc>
          <w:tcPr>
            <w:tcW w:w="1276" w:type="dxa"/>
            <w:shd w:val="clear" w:color="auto" w:fill="E2EFD9"/>
            <w:vAlign w:val="center"/>
          </w:tcPr>
          <w:p w:rsidR="006225EE" w:rsidRPr="00BA6F55" w:rsidRDefault="006225EE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BA6F55">
              <w:rPr>
                <w:rFonts w:ascii="Arial" w:hAnsi="Arial" w:cs="Arial"/>
                <w:b/>
                <w:sz w:val="28"/>
              </w:rPr>
              <w:t>GEMY</w:t>
            </w:r>
          </w:p>
        </w:tc>
        <w:tc>
          <w:tcPr>
            <w:tcW w:w="1843" w:type="dxa"/>
            <w:shd w:val="clear" w:color="auto" w:fill="E2EFD9"/>
            <w:vAlign w:val="center"/>
          </w:tcPr>
          <w:p w:rsidR="006225EE" w:rsidRPr="00BA6F55" w:rsidRDefault="006225EE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BA6F55">
              <w:rPr>
                <w:rFonts w:ascii="Arial" w:hAnsi="Arial" w:cs="Arial"/>
                <w:b/>
                <w:sz w:val="36"/>
              </w:rPr>
              <w:t>MIEJSCE</w:t>
            </w:r>
          </w:p>
        </w:tc>
      </w:tr>
      <w:tr w:rsidR="006225EE" w:rsidRPr="00DD74E7" w:rsidTr="00BA6F55">
        <w:trPr>
          <w:trHeight w:val="1418"/>
        </w:trPr>
        <w:tc>
          <w:tcPr>
            <w:tcW w:w="710" w:type="dxa"/>
            <w:vAlign w:val="center"/>
          </w:tcPr>
          <w:p w:rsidR="006225EE" w:rsidRPr="00DD74E7" w:rsidRDefault="006225EE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4E7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4677" w:type="dxa"/>
            <w:vAlign w:val="center"/>
          </w:tcPr>
          <w:p w:rsidR="006225EE" w:rsidRPr="00DD74E7" w:rsidRDefault="006225EE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4E7">
              <w:rPr>
                <w:rFonts w:ascii="Arial" w:hAnsi="Arial" w:cs="Arial"/>
                <w:b/>
                <w:sz w:val="24"/>
                <w:szCs w:val="24"/>
              </w:rPr>
              <w:t>ZANTO ADAM</w:t>
            </w:r>
          </w:p>
          <w:p w:rsidR="006225EE" w:rsidRPr="00DD74E7" w:rsidRDefault="006225EE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4E7">
              <w:rPr>
                <w:rFonts w:ascii="Arial" w:hAnsi="Arial" w:cs="Arial"/>
                <w:b/>
                <w:sz w:val="24"/>
                <w:szCs w:val="24"/>
              </w:rPr>
              <w:t>KURS ANDRZEJ</w:t>
            </w:r>
          </w:p>
          <w:p w:rsidR="006225EE" w:rsidRPr="00DD74E7" w:rsidRDefault="006225EE" w:rsidP="00DD74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225EE" w:rsidRPr="00DD74E7" w:rsidRDefault="006225EE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4E7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Obraz 2" o:spid="_x0000_i1029" type="#_x0000_t75" style="width:49.5pt;height:49.5pt;visibility:visible">
                  <v:imagedata r:id="rId9" o:title=""/>
                </v:shape>
              </w:pict>
            </w:r>
          </w:p>
        </w:tc>
        <w:tc>
          <w:tcPr>
            <w:tcW w:w="1559" w:type="dxa"/>
            <w:vAlign w:val="center"/>
          </w:tcPr>
          <w:p w:rsidR="006225EE" w:rsidRPr="00DD74E7" w:rsidRDefault="006225EE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4E7">
              <w:rPr>
                <w:rFonts w:ascii="Arial" w:hAnsi="Arial" w:cs="Arial"/>
                <w:b/>
                <w:sz w:val="24"/>
                <w:szCs w:val="24"/>
              </w:rPr>
              <w:t>6:7</w:t>
            </w:r>
          </w:p>
          <w:p w:rsidR="006225EE" w:rsidRPr="00DD74E7" w:rsidRDefault="006225EE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4E7">
              <w:rPr>
                <w:rFonts w:ascii="Arial" w:hAnsi="Arial" w:cs="Arial"/>
                <w:b/>
                <w:sz w:val="24"/>
                <w:szCs w:val="24"/>
              </w:rPr>
              <w:t>6:2</w:t>
            </w:r>
          </w:p>
          <w:p w:rsidR="006225EE" w:rsidRPr="00DD74E7" w:rsidRDefault="006225EE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4E7">
              <w:rPr>
                <w:rFonts w:ascii="Arial" w:hAnsi="Arial" w:cs="Arial"/>
                <w:b/>
                <w:sz w:val="24"/>
                <w:szCs w:val="24"/>
              </w:rPr>
              <w:t>10:6</w:t>
            </w:r>
          </w:p>
        </w:tc>
        <w:tc>
          <w:tcPr>
            <w:tcW w:w="1555" w:type="dxa"/>
            <w:vAlign w:val="center"/>
          </w:tcPr>
          <w:p w:rsidR="006225EE" w:rsidRPr="00DD74E7" w:rsidRDefault="006225EE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4E7">
              <w:rPr>
                <w:rFonts w:ascii="Arial" w:hAnsi="Arial" w:cs="Arial"/>
                <w:b/>
                <w:sz w:val="24"/>
                <w:szCs w:val="24"/>
              </w:rPr>
              <w:t>6:2</w:t>
            </w:r>
          </w:p>
          <w:p w:rsidR="006225EE" w:rsidRPr="00DD74E7" w:rsidRDefault="006225EE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4E7">
              <w:rPr>
                <w:rFonts w:ascii="Arial" w:hAnsi="Arial" w:cs="Arial"/>
                <w:b/>
                <w:sz w:val="24"/>
                <w:szCs w:val="24"/>
              </w:rPr>
              <w:t>6:2</w:t>
            </w:r>
          </w:p>
        </w:tc>
        <w:tc>
          <w:tcPr>
            <w:tcW w:w="2130" w:type="dxa"/>
            <w:vAlign w:val="center"/>
          </w:tcPr>
          <w:p w:rsidR="006225EE" w:rsidRPr="00DD74E7" w:rsidRDefault="006225EE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4E7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225EE" w:rsidRPr="00DD74E7" w:rsidRDefault="006225EE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225EE" w:rsidRPr="00DD74E7" w:rsidRDefault="006225EE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4E7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</w:tr>
      <w:tr w:rsidR="006225EE" w:rsidRPr="00DD74E7" w:rsidTr="00BA6F55">
        <w:trPr>
          <w:trHeight w:val="1418"/>
        </w:trPr>
        <w:tc>
          <w:tcPr>
            <w:tcW w:w="710" w:type="dxa"/>
            <w:vAlign w:val="center"/>
          </w:tcPr>
          <w:p w:rsidR="006225EE" w:rsidRPr="00DD74E7" w:rsidRDefault="006225EE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4E7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4677" w:type="dxa"/>
            <w:vAlign w:val="center"/>
          </w:tcPr>
          <w:p w:rsidR="006225EE" w:rsidRPr="00DD74E7" w:rsidRDefault="006225EE" w:rsidP="00DD74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4E7">
              <w:rPr>
                <w:rFonts w:ascii="Arial" w:hAnsi="Arial" w:cs="Arial"/>
                <w:b/>
                <w:sz w:val="24"/>
                <w:szCs w:val="24"/>
              </w:rPr>
              <w:t>KIJEWSKI ANDRZEJ</w:t>
            </w:r>
          </w:p>
          <w:p w:rsidR="006225EE" w:rsidRPr="00DD74E7" w:rsidRDefault="006225EE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4E7">
              <w:rPr>
                <w:rFonts w:ascii="Arial" w:hAnsi="Arial" w:cs="Arial"/>
                <w:b/>
                <w:sz w:val="24"/>
                <w:szCs w:val="24"/>
              </w:rPr>
              <w:t>GARNCARCZYK CEZARY</w:t>
            </w:r>
          </w:p>
        </w:tc>
        <w:tc>
          <w:tcPr>
            <w:tcW w:w="1560" w:type="dxa"/>
            <w:vAlign w:val="center"/>
          </w:tcPr>
          <w:p w:rsidR="006225EE" w:rsidRPr="00DD74E7" w:rsidRDefault="006225EE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4E7">
              <w:rPr>
                <w:rFonts w:ascii="Arial" w:hAnsi="Arial" w:cs="Arial"/>
                <w:b/>
                <w:sz w:val="24"/>
                <w:szCs w:val="24"/>
              </w:rPr>
              <w:t>7:6</w:t>
            </w:r>
          </w:p>
          <w:p w:rsidR="006225EE" w:rsidRPr="00DD74E7" w:rsidRDefault="006225EE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4E7">
              <w:rPr>
                <w:rFonts w:ascii="Arial" w:hAnsi="Arial" w:cs="Arial"/>
                <w:b/>
                <w:sz w:val="24"/>
                <w:szCs w:val="24"/>
              </w:rPr>
              <w:t>2:6</w:t>
            </w:r>
          </w:p>
          <w:p w:rsidR="006225EE" w:rsidRPr="00DD74E7" w:rsidRDefault="006225EE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4E7">
              <w:rPr>
                <w:rFonts w:ascii="Arial" w:hAnsi="Arial" w:cs="Arial"/>
                <w:b/>
                <w:sz w:val="24"/>
                <w:szCs w:val="24"/>
              </w:rPr>
              <w:t>6:10</w:t>
            </w:r>
          </w:p>
        </w:tc>
        <w:tc>
          <w:tcPr>
            <w:tcW w:w="1559" w:type="dxa"/>
            <w:vAlign w:val="center"/>
          </w:tcPr>
          <w:p w:rsidR="006225EE" w:rsidRPr="00DD74E7" w:rsidRDefault="006225EE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4E7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Obraz 3" o:spid="_x0000_i1030" type="#_x0000_t75" style="width:49.5pt;height:49.5pt;visibility:visible">
                  <v:imagedata r:id="rId9" o:title=""/>
                </v:shape>
              </w:pict>
            </w:r>
          </w:p>
        </w:tc>
        <w:tc>
          <w:tcPr>
            <w:tcW w:w="1555" w:type="dxa"/>
            <w:vAlign w:val="center"/>
          </w:tcPr>
          <w:p w:rsidR="006225EE" w:rsidRPr="00DD74E7" w:rsidRDefault="006225EE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4E7">
              <w:rPr>
                <w:rFonts w:ascii="Arial" w:hAnsi="Arial" w:cs="Arial"/>
                <w:b/>
                <w:sz w:val="24"/>
                <w:szCs w:val="24"/>
              </w:rPr>
              <w:t>6:2</w:t>
            </w:r>
          </w:p>
          <w:p w:rsidR="006225EE" w:rsidRPr="00DD74E7" w:rsidRDefault="006225EE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4E7">
              <w:rPr>
                <w:rFonts w:ascii="Arial" w:hAnsi="Arial" w:cs="Arial"/>
                <w:b/>
                <w:sz w:val="24"/>
                <w:szCs w:val="24"/>
              </w:rPr>
              <w:t>6:2</w:t>
            </w:r>
          </w:p>
        </w:tc>
        <w:tc>
          <w:tcPr>
            <w:tcW w:w="2130" w:type="dxa"/>
            <w:vAlign w:val="center"/>
          </w:tcPr>
          <w:p w:rsidR="006225EE" w:rsidRPr="00DD74E7" w:rsidRDefault="006225EE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4E7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225EE" w:rsidRPr="00DD74E7" w:rsidRDefault="006225EE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225EE" w:rsidRPr="00DD74E7" w:rsidRDefault="006225EE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4E7">
              <w:rPr>
                <w:rFonts w:ascii="Arial" w:hAnsi="Arial" w:cs="Arial"/>
                <w:b/>
                <w:sz w:val="24"/>
                <w:szCs w:val="24"/>
              </w:rPr>
              <w:t>II</w:t>
            </w:r>
          </w:p>
        </w:tc>
      </w:tr>
      <w:tr w:rsidR="006225EE" w:rsidRPr="00DD74E7" w:rsidTr="00BA6F55">
        <w:trPr>
          <w:trHeight w:val="1418"/>
        </w:trPr>
        <w:tc>
          <w:tcPr>
            <w:tcW w:w="710" w:type="dxa"/>
            <w:vAlign w:val="center"/>
          </w:tcPr>
          <w:p w:rsidR="006225EE" w:rsidRPr="00DD74E7" w:rsidRDefault="006225EE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4E7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4677" w:type="dxa"/>
            <w:vAlign w:val="center"/>
          </w:tcPr>
          <w:p w:rsidR="006225EE" w:rsidRPr="00DD74E7" w:rsidRDefault="006225EE" w:rsidP="00DD74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4E7">
              <w:rPr>
                <w:rFonts w:ascii="Arial" w:hAnsi="Arial" w:cs="Arial"/>
                <w:b/>
                <w:sz w:val="24"/>
                <w:szCs w:val="24"/>
              </w:rPr>
              <w:t>RÓŻYCKI JAROSŁĄW</w:t>
            </w:r>
          </w:p>
          <w:p w:rsidR="006225EE" w:rsidRPr="00DD74E7" w:rsidRDefault="006225EE" w:rsidP="00DD74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4E7">
              <w:rPr>
                <w:rFonts w:ascii="Arial" w:hAnsi="Arial" w:cs="Arial"/>
                <w:b/>
                <w:sz w:val="24"/>
                <w:szCs w:val="24"/>
              </w:rPr>
              <w:t>KOWALCZYK TOMASZ</w:t>
            </w:r>
          </w:p>
        </w:tc>
        <w:tc>
          <w:tcPr>
            <w:tcW w:w="1560" w:type="dxa"/>
            <w:vAlign w:val="center"/>
          </w:tcPr>
          <w:p w:rsidR="006225EE" w:rsidRPr="00DD74E7" w:rsidRDefault="006225EE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4E7">
              <w:rPr>
                <w:rFonts w:ascii="Arial" w:hAnsi="Arial" w:cs="Arial"/>
                <w:b/>
                <w:sz w:val="24"/>
                <w:szCs w:val="24"/>
              </w:rPr>
              <w:t>2:6</w:t>
            </w:r>
          </w:p>
          <w:p w:rsidR="006225EE" w:rsidRPr="00DD74E7" w:rsidRDefault="006225EE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4E7">
              <w:rPr>
                <w:rFonts w:ascii="Arial" w:hAnsi="Arial" w:cs="Arial"/>
                <w:b/>
                <w:sz w:val="24"/>
                <w:szCs w:val="24"/>
              </w:rPr>
              <w:t>2:6</w:t>
            </w:r>
          </w:p>
        </w:tc>
        <w:tc>
          <w:tcPr>
            <w:tcW w:w="1559" w:type="dxa"/>
            <w:vAlign w:val="center"/>
          </w:tcPr>
          <w:p w:rsidR="006225EE" w:rsidRPr="00DD74E7" w:rsidRDefault="006225EE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4E7">
              <w:rPr>
                <w:rFonts w:ascii="Arial" w:hAnsi="Arial" w:cs="Arial"/>
                <w:b/>
                <w:sz w:val="24"/>
                <w:szCs w:val="24"/>
              </w:rPr>
              <w:t>2:6</w:t>
            </w:r>
          </w:p>
          <w:p w:rsidR="006225EE" w:rsidRPr="00DD74E7" w:rsidRDefault="006225EE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4E7">
              <w:rPr>
                <w:rFonts w:ascii="Arial" w:hAnsi="Arial" w:cs="Arial"/>
                <w:b/>
                <w:sz w:val="24"/>
                <w:szCs w:val="24"/>
              </w:rPr>
              <w:t>2:6</w:t>
            </w:r>
          </w:p>
        </w:tc>
        <w:tc>
          <w:tcPr>
            <w:tcW w:w="1555" w:type="dxa"/>
            <w:vAlign w:val="center"/>
          </w:tcPr>
          <w:p w:rsidR="006225EE" w:rsidRPr="00DD74E7" w:rsidRDefault="006225EE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4E7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Obraz 4" o:spid="_x0000_i1031" type="#_x0000_t75" style="width:49.5pt;height:49.5pt;visibility:visible">
                  <v:imagedata r:id="rId9" o:title=""/>
                </v:shape>
              </w:pict>
            </w:r>
          </w:p>
        </w:tc>
        <w:tc>
          <w:tcPr>
            <w:tcW w:w="2130" w:type="dxa"/>
            <w:vAlign w:val="center"/>
          </w:tcPr>
          <w:p w:rsidR="006225EE" w:rsidRPr="00DD74E7" w:rsidRDefault="006225EE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4E7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6225EE" w:rsidRPr="00DD74E7" w:rsidRDefault="006225EE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225EE" w:rsidRPr="00DD74E7" w:rsidRDefault="006225EE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4E7">
              <w:rPr>
                <w:rFonts w:ascii="Arial" w:hAnsi="Arial" w:cs="Arial"/>
                <w:b/>
                <w:sz w:val="24"/>
                <w:szCs w:val="24"/>
              </w:rPr>
              <w:t>III</w:t>
            </w:r>
          </w:p>
        </w:tc>
      </w:tr>
    </w:tbl>
    <w:p w:rsidR="006225EE" w:rsidRPr="00DD74E7" w:rsidRDefault="006225EE" w:rsidP="000C15DA">
      <w:pPr>
        <w:jc w:val="center"/>
        <w:rPr>
          <w:rFonts w:ascii="Arial" w:hAnsi="Arial" w:cs="Arial"/>
          <w:b/>
          <w:sz w:val="36"/>
          <w:szCs w:val="36"/>
        </w:rPr>
      </w:pPr>
      <w:r w:rsidRPr="00DD74E7">
        <w:rPr>
          <w:rFonts w:ascii="Arial" w:hAnsi="Arial" w:cs="Arial"/>
          <w:b/>
          <w:sz w:val="36"/>
          <w:szCs w:val="36"/>
        </w:rPr>
        <w:t>1 – 2</w:t>
      </w:r>
      <w:r w:rsidRPr="00DD74E7">
        <w:rPr>
          <w:rFonts w:ascii="Arial" w:hAnsi="Arial" w:cs="Arial"/>
          <w:b/>
          <w:sz w:val="36"/>
          <w:szCs w:val="36"/>
        </w:rPr>
        <w:tab/>
        <w:t>2 – 3</w:t>
      </w:r>
      <w:r w:rsidRPr="00DD74E7">
        <w:rPr>
          <w:rFonts w:ascii="Arial" w:hAnsi="Arial" w:cs="Arial"/>
          <w:b/>
          <w:sz w:val="36"/>
          <w:szCs w:val="36"/>
        </w:rPr>
        <w:tab/>
        <w:t>1 - 3</w:t>
      </w:r>
    </w:p>
    <w:p w:rsidR="006225EE" w:rsidRPr="00DD74E7" w:rsidRDefault="006225EE">
      <w:pPr>
        <w:rPr>
          <w:rFonts w:ascii="Arial" w:hAnsi="Arial" w:cs="Arial"/>
          <w:b/>
          <w:sz w:val="24"/>
          <w:szCs w:val="24"/>
        </w:rPr>
      </w:pPr>
    </w:p>
    <w:sectPr w:rsidR="006225EE" w:rsidRPr="00DD74E7" w:rsidSect="000C15DA">
      <w:pgSz w:w="16838" w:h="11906" w:orient="landscape"/>
      <w:pgMar w:top="56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5EE" w:rsidRDefault="006225EE">
      <w:r>
        <w:separator/>
      </w:r>
    </w:p>
  </w:endnote>
  <w:endnote w:type="continuationSeparator" w:id="0">
    <w:p w:rsidR="006225EE" w:rsidRDefault="00622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5EE" w:rsidRDefault="006225EE">
      <w:r>
        <w:separator/>
      </w:r>
    </w:p>
  </w:footnote>
  <w:footnote w:type="continuationSeparator" w:id="0">
    <w:p w:rsidR="006225EE" w:rsidRDefault="006225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5DA"/>
    <w:rsid w:val="00003BC4"/>
    <w:rsid w:val="000618D2"/>
    <w:rsid w:val="000C15DA"/>
    <w:rsid w:val="001062CD"/>
    <w:rsid w:val="00114684"/>
    <w:rsid w:val="001B77B9"/>
    <w:rsid w:val="001E5CAE"/>
    <w:rsid w:val="001E72BD"/>
    <w:rsid w:val="0021697D"/>
    <w:rsid w:val="00216ABA"/>
    <w:rsid w:val="002412E8"/>
    <w:rsid w:val="00277334"/>
    <w:rsid w:val="00292165"/>
    <w:rsid w:val="002C4E84"/>
    <w:rsid w:val="002D7DBE"/>
    <w:rsid w:val="0047023F"/>
    <w:rsid w:val="00494185"/>
    <w:rsid w:val="004D1887"/>
    <w:rsid w:val="004F1CF3"/>
    <w:rsid w:val="00516C6F"/>
    <w:rsid w:val="005737D9"/>
    <w:rsid w:val="005C2833"/>
    <w:rsid w:val="005C2FF9"/>
    <w:rsid w:val="00600CDA"/>
    <w:rsid w:val="00610C8F"/>
    <w:rsid w:val="006225EE"/>
    <w:rsid w:val="0064127B"/>
    <w:rsid w:val="006A4A41"/>
    <w:rsid w:val="006B0695"/>
    <w:rsid w:val="007463C7"/>
    <w:rsid w:val="00765DDB"/>
    <w:rsid w:val="007E2B33"/>
    <w:rsid w:val="007F4FB1"/>
    <w:rsid w:val="007F5D3C"/>
    <w:rsid w:val="00863C80"/>
    <w:rsid w:val="008905F9"/>
    <w:rsid w:val="008A3A55"/>
    <w:rsid w:val="008C36D7"/>
    <w:rsid w:val="00921521"/>
    <w:rsid w:val="0094380A"/>
    <w:rsid w:val="0096160D"/>
    <w:rsid w:val="0097755E"/>
    <w:rsid w:val="009E769E"/>
    <w:rsid w:val="00A22A60"/>
    <w:rsid w:val="00A603E9"/>
    <w:rsid w:val="00A6490B"/>
    <w:rsid w:val="00AA6E5A"/>
    <w:rsid w:val="00AC4CE9"/>
    <w:rsid w:val="00AC7951"/>
    <w:rsid w:val="00B04CA2"/>
    <w:rsid w:val="00B2072E"/>
    <w:rsid w:val="00B62552"/>
    <w:rsid w:val="00B70375"/>
    <w:rsid w:val="00BA6F55"/>
    <w:rsid w:val="00BC37BD"/>
    <w:rsid w:val="00CD7AD2"/>
    <w:rsid w:val="00DA45A2"/>
    <w:rsid w:val="00DC1847"/>
    <w:rsid w:val="00DD2A43"/>
    <w:rsid w:val="00DD74E7"/>
    <w:rsid w:val="00DF7995"/>
    <w:rsid w:val="00E77165"/>
    <w:rsid w:val="00E81A92"/>
    <w:rsid w:val="00EC01BC"/>
    <w:rsid w:val="00F05724"/>
    <w:rsid w:val="00F12301"/>
    <w:rsid w:val="00F355F5"/>
    <w:rsid w:val="00F41E3E"/>
    <w:rsid w:val="00FC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CD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15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921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14684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29216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47</Words>
  <Characters>285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Szostak</dc:creator>
  <cp:keywords/>
  <dc:description/>
  <cp:lastModifiedBy>PO</cp:lastModifiedBy>
  <cp:revision>2</cp:revision>
  <cp:lastPrinted>2016-02-19T09:55:00Z</cp:lastPrinted>
  <dcterms:created xsi:type="dcterms:W3CDTF">2016-03-14T07:47:00Z</dcterms:created>
  <dcterms:modified xsi:type="dcterms:W3CDTF">2016-03-14T07:47:00Z</dcterms:modified>
</cp:coreProperties>
</file>