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pict>
          <v:rect id="shape_0" stroked="f" style="position:absolute;margin-left:432.25pt;margin-top:12.2pt;width:106.55pt;height:113.15pt">
            <v:imagedata r:id="rId2" detectmouseclick="t"/>
            <v:wrap v:type="none"/>
            <v:stroke color="#3465a4" joinstyle="round" endcap="flat"/>
          </v:rect>
        </w:pict>
      </w:r>
      <w:r>
        <w:pict>
          <v:rect fillcolor="#FFFFFF" strokecolor="#FFFFFF" strokeweight="0pt" style="position:absolute;width:119.25pt;height:110.3pt;mso-wrap-distance-left:9pt;mso-wrap-distance-right:9pt;mso-wrap-distance-top:0pt;mso-wrap-distance-bottom:0pt;margin-top:15.1pt;margin-left:546.5pt">
            <v:textbox>
              <w:txbxContent>
                <w:p>
                  <w:pPr>
                    <w:pStyle w:val="Zawartoramki"/>
                    <w:spacing w:before="0" w:after="160"/>
                    <w:rPr/>
                  </w:pPr>
                  <w:r>
                    <w:rPr/>
                    <w:pict>
                      <v:rect id="shape_0" stroked="f" style="position:absolute;margin-left:0pt;margin-top:0pt;width:102.7pt;height:102.7pt">
                        <v:imagedata r:id="rId3" detectmouseclick="t"/>
                        <v:wrap v:type="none"/>
                        <v:stroke color="#3465a4" joinstyle="round" endcap="flat"/>
                      </v:rect>
                    </w:pict>
                  </w:r>
                </w:p>
              </w:txbxContent>
            </v:textbox>
          </v:rect>
        </w:pict>
      </w:r>
      <w:r>
        <w:pict>
          <v:rect fillcolor="#FFFFFF" strokecolor="#FFFFFF" strokeweight="0pt" style="position:absolute;width:75.8pt;height:110.3pt;mso-wrap-distance-left:9pt;mso-wrap-distance-right:9pt;mso-wrap-distance-top:0pt;mso-wrap-distance-bottom:0pt;margin-top:15.1pt;margin-left:670.55pt">
            <v:textbox>
              <w:txbxContent>
                <w:p>
                  <w:pPr>
                    <w:pStyle w:val="Zawartoramki"/>
                    <w:spacing w:before="0" w:after="160"/>
                    <w:rPr/>
                  </w:pPr>
                  <w:r>
                    <w:rPr/>
                    <w:pict>
                      <v:rect id="shape_0" stroked="f" style="position:absolute;margin-left:0pt;margin-top:0pt;width:66.7pt;height:96.7pt">
                        <v:imagedata r:id="rId4" detectmouseclick="t"/>
                        <v:wrap v:type="none"/>
                        <v:stroke color="#3465a4" joinstyle="round" endcap="flat"/>
                      </v:rect>
                    </w:pict>
                  </w:r>
                </w:p>
              </w:txbxContent>
            </v:textbox>
          </v:rect>
        </w:pict>
      </w:r>
    </w:p>
    <w:p>
      <w:pPr>
        <w:pStyle w:val="Normal"/>
        <w:rPr>
          <w:rFonts w:cs="Arial" w:ascii="Arial" w:hAnsi="Arial"/>
          <w:b/>
          <w:color w:val="00B050"/>
          <w:sz w:val="28"/>
        </w:rPr>
      </w:pPr>
      <w:r>
        <w:rPr>
          <w:rFonts w:cs="Arial" w:ascii="Arial" w:hAnsi="Arial"/>
          <w:b/>
          <w:sz w:val="28"/>
        </w:rPr>
        <w:t xml:space="preserve">NAZWA TURNIEJU:  </w:t>
      </w:r>
      <w:r>
        <w:rPr>
          <w:rFonts w:cs="Arial" w:ascii="Arial" w:hAnsi="Arial"/>
          <w:b/>
          <w:color w:val="00B050"/>
          <w:sz w:val="28"/>
        </w:rPr>
        <w:t>GRAND PRIX LUBINA W DEBLU</w:t>
      </w:r>
    </w:p>
    <w:p>
      <w:pPr>
        <w:pStyle w:val="Normal"/>
        <w:rPr>
          <w:rFonts w:cs="Arial" w:ascii="Arial" w:hAnsi="Arial"/>
          <w:b/>
          <w:color w:val="00B050"/>
          <w:sz w:val="28"/>
          <w:lang w:eastAsia="pl-PL"/>
        </w:rPr>
      </w:pPr>
      <w:r>
        <w:rPr>
          <w:rFonts w:cs="Arial" w:ascii="Arial" w:hAnsi="Arial"/>
          <w:b/>
          <w:sz w:val="28"/>
        </w:rPr>
        <w:t>DATA:</w:t>
      </w:r>
      <w:r>
        <w:rPr>
          <w:rFonts w:cs="Arial" w:ascii="Arial" w:hAnsi="Arial"/>
          <w:b/>
          <w:color w:val="00B050"/>
          <w:sz w:val="28"/>
          <w:lang w:eastAsia="pl-PL"/>
        </w:rPr>
        <w:t xml:space="preserve">  12.03.2016 r.</w:t>
        <w:tab/>
        <w:tab/>
        <w:t xml:space="preserve">         </w:t>
      </w:r>
    </w:p>
    <w:p>
      <w:pPr>
        <w:pStyle w:val="Normal"/>
        <w:rPr>
          <w:rFonts w:cs="Arial" w:ascii="Arial" w:hAnsi="Arial"/>
          <w:b/>
          <w:sz w:val="36"/>
        </w:rPr>
      </w:pPr>
      <w:r>
        <w:rPr>
          <w:rFonts w:cs="Arial" w:ascii="Arial" w:hAnsi="Arial"/>
          <w:b/>
          <w:sz w:val="36"/>
        </w:rPr>
        <w:t>GRUPA „ I</w:t>
      </w:r>
      <w:r>
        <w:rPr>
          <w:rFonts w:cs="Arial" w:ascii="Arial" w:hAnsi="Arial"/>
          <w:b/>
          <w:sz w:val="36"/>
        </w:rPr>
        <w:t>I</w:t>
      </w:r>
      <w:bookmarkStart w:id="0" w:name="_GoBack"/>
      <w:bookmarkEnd w:id="0"/>
      <w:r>
        <w:rPr>
          <w:rFonts w:cs="Arial" w:ascii="Arial" w:hAnsi="Arial"/>
          <w:b/>
          <w:sz w:val="36"/>
        </w:rPr>
        <w:t xml:space="preserve"> ”</w:t>
      </w:r>
    </w:p>
    <w:p>
      <w:pPr>
        <w:pStyle w:val="Normal"/>
        <w:tabs>
          <w:tab w:val="left" w:pos="7200" w:leader="none"/>
        </w:tabs>
        <w:rPr>
          <w:rFonts w:cs="Arial" w:ascii="Arial" w:hAnsi="Arial"/>
          <w:sz w:val="36"/>
        </w:rPr>
      </w:pPr>
      <w:r>
        <w:rPr>
          <w:rFonts w:cs="Arial" w:ascii="Arial" w:hAnsi="Arial"/>
          <w:sz w:val="36"/>
        </w:rPr>
        <w:tab/>
      </w:r>
    </w:p>
    <w:tbl>
      <w:tblPr>
        <w:jc w:val="left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224"/>
        <w:gridCol w:w="1275"/>
        <w:gridCol w:w="1275"/>
        <w:gridCol w:w="1274"/>
        <w:gridCol w:w="1133"/>
        <w:gridCol w:w="1133"/>
        <w:gridCol w:w="2126"/>
        <w:gridCol w:w="1133"/>
        <w:gridCol w:w="2162"/>
      </w:tblGrid>
      <w:tr>
        <w:trPr>
          <w:trHeight w:val="1116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2.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4.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5"/>
                <w:szCs w:val="25"/>
              </w:rPr>
            </w:pPr>
            <w:r>
              <w:rPr>
                <w:rFonts w:cs="Arial" w:ascii="Arial" w:hAnsi="Arial"/>
                <w:b/>
                <w:sz w:val="25"/>
                <w:szCs w:val="25"/>
              </w:rPr>
              <w:t>ZWYCIĘSTWA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5"/>
                <w:szCs w:val="25"/>
              </w:rPr>
            </w:pPr>
            <w:r>
              <w:rPr>
                <w:rFonts w:cs="Arial" w:ascii="Arial" w:hAnsi="Arial"/>
                <w:b/>
                <w:sz w:val="25"/>
                <w:szCs w:val="25"/>
              </w:rPr>
              <w:t>GEMY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  <w:t>MIEJSCE</w:t>
            </w:r>
          </w:p>
        </w:tc>
      </w:tr>
      <w:tr>
        <w:trPr>
          <w:trHeight w:val="1418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KIJEWSKI ANDRZEJ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GARNCARCZYK CEZARY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pict>
                <v:rect id="shape_0" stroked="f" style="position:absolute;margin-left:0pt;margin-top:0pt;width:49.45pt;height:49.45pt">
                  <v:imagedata r:id="rId5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</w:t>
            </w:r>
          </w:p>
        </w:tc>
      </w:tr>
      <w:tr>
        <w:trPr>
          <w:trHeight w:val="1418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KSIĄZEK NORBERT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KIJEWSKI KAMIL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3:6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pict>
                <v:rect id="shape_0" stroked="f" style="position:absolute;margin-left:0pt;margin-top:0pt;width:49.45pt;height:49.45pt">
                  <v:imagedata r:id="rId6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2:6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4:6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4:6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V</w:t>
            </w:r>
          </w:p>
        </w:tc>
      </w:tr>
      <w:tr>
        <w:trPr>
          <w:trHeight w:val="1418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ZIELIŃSKI MARIUSZ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NOWICKI MARCIN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4:6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pict>
                <v:rect id="shape_0" stroked="f" style="position:absolute;margin-left:0pt;margin-top:0pt;width:49.45pt;height:49.45pt">
                  <v:imagedata r:id="rId7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7:6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</w:t>
            </w:r>
          </w:p>
        </w:tc>
      </w:tr>
      <w:tr>
        <w:trPr>
          <w:trHeight w:val="1418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SOSZYŃSKI KRZYSZTOF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KONIECZNY ZDZISŁAW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4:6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  <w:t>2:6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  <w:t>3:6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pict>
                <v:rect id="shape_0" stroked="f" style="position:absolute;margin-left:0pt;margin-top:0pt;width:49.45pt;height:49.45pt">
                  <v:imagedata r:id="rId8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  <w:t>7:6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  <w:t>6:4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III</w:t>
            </w:r>
          </w:p>
        </w:tc>
      </w:tr>
      <w:tr>
        <w:trPr>
          <w:trHeight w:val="1418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TOŚ MIROSŁAW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TOŚ WOJCIECH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3:6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6:4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  <w:t>4:6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  <w:t>6l7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  <w:t>6:7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  <w:t>4:6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pict>
                <v:rect id="shape_0" stroked="f" style="position:absolute;margin-left:0pt;margin-top:0pt;width:49.45pt;height:49.45pt">
                  <v:imagedata r:id="rId9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IV</w:t>
            </w:r>
          </w:p>
        </w:tc>
      </w:tr>
      <w:tr>
        <w:trPr>
          <w:trHeight w:val="1418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7:6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5:7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10:8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rFonts w:cs="Arial" w:ascii="Arial" w:hAnsi="Arial"/>
          <w:b/>
          <w:sz w:val="36"/>
        </w:rPr>
      </w:pPr>
      <w:r>
        <w:rPr>
          <w:rFonts w:cs="Arial" w:ascii="Arial" w:hAnsi="Arial"/>
          <w:b/>
          <w:sz w:val="36"/>
        </w:rPr>
        <w:t>1 – 2</w:t>
        <w:tab/>
        <w:t>3 – 4</w:t>
        <w:tab/>
        <w:t>1 – 5</w:t>
        <w:tab/>
        <w:t>2 – 4</w:t>
        <w:tab/>
        <w:t>3 – 5</w:t>
        <w:tab/>
        <w:t>1 – 3</w:t>
        <w:tab/>
        <w:t>5 – 2</w:t>
        <w:tab/>
        <w:t>1 – 4</w:t>
        <w:tab/>
        <w:t>3 – 2</w:t>
        <w:tab/>
        <w:t xml:space="preserve">4 – 5 </w:t>
      </w:r>
    </w:p>
    <w:sectPr>
      <w:type w:val="nextPage"/>
      <w:pgSz w:orient="landscape" w:w="16838" w:h="11906"/>
      <w:pgMar w:left="851" w:right="1417" w:header="0" w:top="142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b607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alloonTextChar" w:customStyle="1">
    <w:name w:val="Balloon Text Char"/>
    <w:uiPriority w:val="99"/>
    <w:semiHidden/>
    <w:link w:val="BalloonText"/>
    <w:locked/>
    <w:rsid w:val="002724ba"/>
    <w:basedOn w:val="DefaultParagraphFont"/>
    <w:rPr>
      <w:rFonts w:ascii="Segoe UI" w:hAnsi="Segoe UI" w:cs="Times New Roman"/>
      <w:sz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link w:val="BalloonTextChar"/>
    <w:rsid w:val="002724ba"/>
    <w:basedOn w:val="Normal"/>
    <w:pPr>
      <w:spacing w:lineRule="auto" w:line="240" w:before="0" w:after="0"/>
    </w:pPr>
    <w:rPr>
      <w:rFonts w:ascii="Segoe UI" w:hAnsi="Segoe UI"/>
      <w:sz w:val="18"/>
      <w:szCs w:val="18"/>
      <w:lang w:eastAsia="pl-PL"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2016-03-14T07:34:00Z</dcterms:created>
  <dc:creator>Magdalena Szostak</dc:creator>
  <dc:language>pl-PL</dc:language>
  <cp:lastModifiedBy>PO</cp:lastModifiedBy>
  <cp:lastPrinted>2016-02-19T07:37:00Z</cp:lastPrinted>
  <dcterms:modified xsi:type="dcterms:W3CDTF">2016-03-14T07:34:00Z</dcterms:modified>
  <cp:revision>2</cp:revision>
</cp:coreProperties>
</file>