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ECA" w:rsidRDefault="002D1ECA">
      <w:pPr>
        <w:rPr>
          <w:rFonts w:ascii="Arial" w:hAnsi="Arial" w:cs="Arial"/>
        </w:rPr>
      </w:pPr>
      <w:r>
        <w:rPr>
          <w:noProof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s1026" type="#_x0000_t75" style="position:absolute;margin-left:642.1pt;margin-top:.05pt;width:126.45pt;height:134.3pt;z-index:-251658240;visibility:visible" wrapcoords="-128 0 -128 21479 21600 21479 21600 0 -128 0">
            <v:imagedata r:id="rId6" o:title=""/>
            <w10:wrap type="tight"/>
          </v:shape>
        </w:pict>
      </w:r>
    </w:p>
    <w:p w:rsidR="002D1ECA" w:rsidRPr="00B2072E" w:rsidRDefault="002D1ECA">
      <w:pPr>
        <w:rPr>
          <w:rFonts w:ascii="Arial" w:hAnsi="Arial" w:cs="Arial"/>
          <w:b/>
          <w:color w:val="00B050"/>
          <w:sz w:val="28"/>
        </w:rPr>
      </w:pPr>
      <w:r w:rsidRPr="00B2072E">
        <w:rPr>
          <w:rFonts w:ascii="Arial" w:hAnsi="Arial" w:cs="Arial"/>
          <w:b/>
          <w:sz w:val="28"/>
        </w:rPr>
        <w:t xml:space="preserve">NAZWA TURNIEJU:  </w:t>
      </w:r>
      <w:r w:rsidRPr="00B2072E">
        <w:rPr>
          <w:rFonts w:ascii="Arial" w:hAnsi="Arial" w:cs="Arial"/>
          <w:b/>
          <w:color w:val="00B050"/>
          <w:sz w:val="28"/>
        </w:rPr>
        <w:t>GRAND PRIX LUBINA W DEBLU</w:t>
      </w:r>
    </w:p>
    <w:p w:rsidR="002D1ECA" w:rsidRPr="00B2072E" w:rsidRDefault="002D1ECA">
      <w:pPr>
        <w:rPr>
          <w:rFonts w:ascii="Arial" w:hAnsi="Arial" w:cs="Arial"/>
          <w:b/>
          <w:noProof/>
          <w:color w:val="00B050"/>
          <w:sz w:val="28"/>
          <w:lang w:eastAsia="pl-PL"/>
        </w:rPr>
      </w:pPr>
      <w:r w:rsidRPr="00B2072E">
        <w:rPr>
          <w:rFonts w:ascii="Arial" w:hAnsi="Arial" w:cs="Arial"/>
          <w:b/>
          <w:sz w:val="28"/>
        </w:rPr>
        <w:t>DATA:</w:t>
      </w:r>
      <w:r w:rsidRPr="00B2072E">
        <w:rPr>
          <w:rFonts w:ascii="Arial" w:hAnsi="Arial" w:cs="Arial"/>
          <w:b/>
          <w:noProof/>
          <w:color w:val="00B050"/>
          <w:sz w:val="28"/>
          <w:lang w:eastAsia="pl-PL"/>
        </w:rPr>
        <w:t xml:space="preserve"> </w:t>
      </w:r>
      <w:r w:rsidRPr="00B2072E">
        <w:rPr>
          <w:rFonts w:ascii="Arial" w:hAnsi="Arial" w:cs="Arial"/>
          <w:b/>
          <w:noProof/>
          <w:color w:val="00B050"/>
          <w:sz w:val="28"/>
          <w:lang w:eastAsia="pl-PL"/>
        </w:rPr>
        <w:tab/>
      </w:r>
      <w:r w:rsidRPr="00B2072E">
        <w:rPr>
          <w:rFonts w:ascii="Arial" w:hAnsi="Arial" w:cs="Arial"/>
          <w:b/>
          <w:noProof/>
          <w:color w:val="00B050"/>
          <w:sz w:val="28"/>
          <w:lang w:eastAsia="pl-PL"/>
        </w:rPr>
        <w:tab/>
        <w:t xml:space="preserve">    </w:t>
      </w:r>
      <w:r>
        <w:rPr>
          <w:rFonts w:ascii="Arial" w:hAnsi="Arial" w:cs="Arial"/>
          <w:b/>
          <w:noProof/>
          <w:color w:val="00B050"/>
          <w:sz w:val="28"/>
          <w:lang w:eastAsia="pl-PL"/>
        </w:rPr>
        <w:t xml:space="preserve">    </w:t>
      </w:r>
      <w:r>
        <w:rPr>
          <w:rFonts w:ascii="Arial" w:hAnsi="Arial" w:cs="Arial"/>
          <w:b/>
          <w:noProof/>
          <w:color w:val="00B050"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b/>
          <w:noProof/>
          <w:color w:val="00B050"/>
          <w:sz w:val="28"/>
          <w:lang w:eastAsia="pl-PL"/>
        </w:rPr>
        <w:t>16.01</w:t>
      </w:r>
      <w:r w:rsidRPr="00B2072E">
        <w:rPr>
          <w:rFonts w:ascii="Arial" w:hAnsi="Arial" w:cs="Arial"/>
          <w:b/>
          <w:noProof/>
          <w:color w:val="00B050"/>
          <w:sz w:val="28"/>
          <w:lang w:eastAsia="pl-PL"/>
        </w:rPr>
        <w:t>.201</w:t>
      </w:r>
      <w:r>
        <w:rPr>
          <w:rFonts w:ascii="Arial" w:hAnsi="Arial" w:cs="Arial"/>
          <w:b/>
          <w:noProof/>
          <w:color w:val="00B050"/>
          <w:sz w:val="28"/>
          <w:lang w:eastAsia="pl-PL"/>
        </w:rPr>
        <w:t>6</w:t>
      </w:r>
      <w:r w:rsidRPr="00B2072E">
        <w:rPr>
          <w:rFonts w:ascii="Arial" w:hAnsi="Arial" w:cs="Arial"/>
          <w:b/>
          <w:noProof/>
          <w:color w:val="00B050"/>
          <w:sz w:val="28"/>
          <w:lang w:eastAsia="pl-PL"/>
        </w:rPr>
        <w:t xml:space="preserve"> r.</w:t>
      </w:r>
    </w:p>
    <w:p w:rsidR="002D1ECA" w:rsidRPr="0096160D" w:rsidRDefault="002D1ECA" w:rsidP="000C15DA">
      <w:pPr>
        <w:jc w:val="center"/>
        <w:rPr>
          <w:rFonts w:ascii="Arial" w:hAnsi="Arial" w:cs="Arial"/>
          <w:b/>
          <w:sz w:val="44"/>
        </w:rPr>
      </w:pPr>
      <w:r w:rsidRPr="0096160D">
        <w:rPr>
          <w:rFonts w:ascii="Arial" w:hAnsi="Arial" w:cs="Arial"/>
          <w:b/>
          <w:sz w:val="44"/>
        </w:rPr>
        <w:t xml:space="preserve">  </w:t>
      </w:r>
    </w:p>
    <w:p w:rsidR="002D1ECA" w:rsidRDefault="002D1ECA" w:rsidP="000C15DA">
      <w:pPr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 xml:space="preserve">            FINAŁ</w:t>
      </w:r>
    </w:p>
    <w:p w:rsidR="002D1ECA" w:rsidRPr="000C15DA" w:rsidRDefault="002D1ECA" w:rsidP="000C15DA">
      <w:pPr>
        <w:jc w:val="center"/>
        <w:rPr>
          <w:rFonts w:ascii="Arial" w:hAnsi="Arial" w:cs="Arial"/>
          <w:b/>
          <w:sz w:val="36"/>
        </w:rPr>
      </w:pPr>
    </w:p>
    <w:tbl>
      <w:tblPr>
        <w:tblW w:w="1531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10"/>
        <w:gridCol w:w="4677"/>
        <w:gridCol w:w="1560"/>
        <w:gridCol w:w="1559"/>
        <w:gridCol w:w="1555"/>
        <w:gridCol w:w="2130"/>
        <w:gridCol w:w="1276"/>
        <w:gridCol w:w="1843"/>
      </w:tblGrid>
      <w:tr w:rsidR="002D1ECA" w:rsidRPr="00BA6F55" w:rsidTr="00BA6F55">
        <w:trPr>
          <w:trHeight w:val="1418"/>
        </w:trPr>
        <w:tc>
          <w:tcPr>
            <w:tcW w:w="710" w:type="dxa"/>
            <w:shd w:val="clear" w:color="auto" w:fill="E2EFD9"/>
            <w:vAlign w:val="center"/>
          </w:tcPr>
          <w:p w:rsidR="002D1ECA" w:rsidRPr="00BA6F55" w:rsidRDefault="002D1ECA" w:rsidP="00BA6F55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BA6F55">
              <w:rPr>
                <w:rFonts w:ascii="Arial" w:hAnsi="Arial" w:cs="Arial"/>
                <w:b/>
                <w:sz w:val="28"/>
              </w:rPr>
              <w:t>LP</w:t>
            </w:r>
          </w:p>
        </w:tc>
        <w:tc>
          <w:tcPr>
            <w:tcW w:w="4677" w:type="dxa"/>
            <w:shd w:val="clear" w:color="auto" w:fill="E2EFD9"/>
            <w:vAlign w:val="center"/>
          </w:tcPr>
          <w:p w:rsidR="002D1ECA" w:rsidRPr="00BA6F55" w:rsidRDefault="002D1ECA" w:rsidP="00BA6F55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560" w:type="dxa"/>
            <w:shd w:val="clear" w:color="auto" w:fill="E2EFD9"/>
            <w:vAlign w:val="center"/>
          </w:tcPr>
          <w:p w:rsidR="002D1ECA" w:rsidRPr="00BA6F55" w:rsidRDefault="002D1ECA" w:rsidP="00BA6F55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BA6F55">
              <w:rPr>
                <w:rFonts w:ascii="Arial" w:hAnsi="Arial" w:cs="Arial"/>
                <w:b/>
                <w:sz w:val="28"/>
              </w:rPr>
              <w:t>1.</w:t>
            </w:r>
          </w:p>
        </w:tc>
        <w:tc>
          <w:tcPr>
            <w:tcW w:w="1559" w:type="dxa"/>
            <w:shd w:val="clear" w:color="auto" w:fill="E2EFD9"/>
            <w:vAlign w:val="center"/>
          </w:tcPr>
          <w:p w:rsidR="002D1ECA" w:rsidRPr="00BA6F55" w:rsidRDefault="002D1ECA" w:rsidP="00BA6F55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BA6F55">
              <w:rPr>
                <w:rFonts w:ascii="Arial" w:hAnsi="Arial" w:cs="Arial"/>
                <w:b/>
                <w:sz w:val="28"/>
              </w:rPr>
              <w:t>2.</w:t>
            </w:r>
          </w:p>
        </w:tc>
        <w:tc>
          <w:tcPr>
            <w:tcW w:w="1555" w:type="dxa"/>
            <w:shd w:val="clear" w:color="auto" w:fill="E2EFD9"/>
            <w:vAlign w:val="center"/>
          </w:tcPr>
          <w:p w:rsidR="002D1ECA" w:rsidRPr="00BA6F55" w:rsidRDefault="002D1ECA" w:rsidP="00BA6F55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BA6F55">
              <w:rPr>
                <w:rFonts w:ascii="Arial" w:hAnsi="Arial" w:cs="Arial"/>
                <w:b/>
                <w:sz w:val="28"/>
              </w:rPr>
              <w:t>3.</w:t>
            </w:r>
          </w:p>
        </w:tc>
        <w:tc>
          <w:tcPr>
            <w:tcW w:w="2130" w:type="dxa"/>
            <w:shd w:val="clear" w:color="auto" w:fill="E2EFD9"/>
            <w:vAlign w:val="center"/>
          </w:tcPr>
          <w:p w:rsidR="002D1ECA" w:rsidRPr="00BA6F55" w:rsidRDefault="002D1ECA" w:rsidP="00BA6F55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BA6F55">
              <w:rPr>
                <w:rFonts w:ascii="Arial" w:hAnsi="Arial" w:cs="Arial"/>
                <w:b/>
                <w:sz w:val="28"/>
              </w:rPr>
              <w:t>ZWYCIĘSTWA</w:t>
            </w:r>
          </w:p>
        </w:tc>
        <w:tc>
          <w:tcPr>
            <w:tcW w:w="1276" w:type="dxa"/>
            <w:shd w:val="clear" w:color="auto" w:fill="E2EFD9"/>
            <w:vAlign w:val="center"/>
          </w:tcPr>
          <w:p w:rsidR="002D1ECA" w:rsidRPr="00BA6F55" w:rsidRDefault="002D1ECA" w:rsidP="00BA6F55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BA6F55">
              <w:rPr>
                <w:rFonts w:ascii="Arial" w:hAnsi="Arial" w:cs="Arial"/>
                <w:b/>
                <w:sz w:val="28"/>
              </w:rPr>
              <w:t>GEMY</w:t>
            </w:r>
          </w:p>
        </w:tc>
        <w:tc>
          <w:tcPr>
            <w:tcW w:w="1843" w:type="dxa"/>
            <w:shd w:val="clear" w:color="auto" w:fill="E2EFD9"/>
            <w:vAlign w:val="center"/>
          </w:tcPr>
          <w:p w:rsidR="002D1ECA" w:rsidRPr="00BA6F55" w:rsidRDefault="002D1ECA" w:rsidP="00BA6F55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BA6F55">
              <w:rPr>
                <w:rFonts w:ascii="Arial" w:hAnsi="Arial" w:cs="Arial"/>
                <w:b/>
                <w:sz w:val="36"/>
              </w:rPr>
              <w:t>MIEJSCE</w:t>
            </w:r>
          </w:p>
        </w:tc>
      </w:tr>
      <w:tr w:rsidR="002D1ECA" w:rsidRPr="00BA6F55" w:rsidTr="00BA6F55">
        <w:trPr>
          <w:trHeight w:val="1418"/>
        </w:trPr>
        <w:tc>
          <w:tcPr>
            <w:tcW w:w="710" w:type="dxa"/>
            <w:vAlign w:val="center"/>
          </w:tcPr>
          <w:p w:rsidR="002D1ECA" w:rsidRPr="00C32190" w:rsidRDefault="002D1ECA" w:rsidP="00BA6F5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32190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4677" w:type="dxa"/>
            <w:vAlign w:val="center"/>
          </w:tcPr>
          <w:p w:rsidR="002D1ECA" w:rsidRDefault="002D1ECA" w:rsidP="00BA6F5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KOLERSKI MIROSŁAW</w:t>
            </w:r>
          </w:p>
          <w:p w:rsidR="002D1ECA" w:rsidRPr="00C32190" w:rsidRDefault="002D1ECA" w:rsidP="00BA6F5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WIRASZKA ANDRZEJ</w:t>
            </w:r>
          </w:p>
        </w:tc>
        <w:tc>
          <w:tcPr>
            <w:tcW w:w="1560" w:type="dxa"/>
            <w:vAlign w:val="center"/>
          </w:tcPr>
          <w:p w:rsidR="002D1ECA" w:rsidRPr="00C32190" w:rsidRDefault="002D1ECA" w:rsidP="00BA6F5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F35B5">
              <w:rPr>
                <w:rFonts w:ascii="Arial" w:hAnsi="Arial" w:cs="Arial"/>
                <w:b/>
                <w:noProof/>
                <w:lang w:eastAsia="pl-PL"/>
              </w:rPr>
              <w:pict>
                <v:shape id="Obraz 2" o:spid="_x0000_i1025" type="#_x0000_t75" style="width:49.5pt;height:49.5pt;visibility:visible">
                  <v:imagedata r:id="rId7" o:title=""/>
                </v:shape>
              </w:pict>
            </w:r>
          </w:p>
        </w:tc>
        <w:tc>
          <w:tcPr>
            <w:tcW w:w="1559" w:type="dxa"/>
            <w:vAlign w:val="center"/>
          </w:tcPr>
          <w:p w:rsidR="002D1ECA" w:rsidRDefault="002D1ECA" w:rsidP="00BA6F5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6:7</w:t>
            </w:r>
          </w:p>
          <w:p w:rsidR="002D1ECA" w:rsidRPr="00C32190" w:rsidRDefault="002D1ECA" w:rsidP="00BA6F5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1:6</w:t>
            </w:r>
          </w:p>
        </w:tc>
        <w:tc>
          <w:tcPr>
            <w:tcW w:w="1555" w:type="dxa"/>
            <w:vAlign w:val="center"/>
          </w:tcPr>
          <w:p w:rsidR="002D1ECA" w:rsidRPr="00C32190" w:rsidRDefault="002D1ECA" w:rsidP="00BA6F5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30" w:type="dxa"/>
            <w:vAlign w:val="center"/>
          </w:tcPr>
          <w:p w:rsidR="002D1ECA" w:rsidRPr="00C32190" w:rsidRDefault="002D1ECA" w:rsidP="00BA6F5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vAlign w:val="center"/>
          </w:tcPr>
          <w:p w:rsidR="002D1ECA" w:rsidRPr="00C32190" w:rsidRDefault="002D1ECA" w:rsidP="00BA6F5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vAlign w:val="center"/>
          </w:tcPr>
          <w:p w:rsidR="002D1ECA" w:rsidRPr="00C32190" w:rsidRDefault="002D1ECA" w:rsidP="00BA6F5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III</w:t>
            </w:r>
          </w:p>
        </w:tc>
      </w:tr>
      <w:tr w:rsidR="002D1ECA" w:rsidRPr="00BA6F55" w:rsidTr="00BA6F55">
        <w:trPr>
          <w:trHeight w:val="1418"/>
        </w:trPr>
        <w:tc>
          <w:tcPr>
            <w:tcW w:w="710" w:type="dxa"/>
            <w:vAlign w:val="center"/>
          </w:tcPr>
          <w:p w:rsidR="002D1ECA" w:rsidRPr="00C32190" w:rsidRDefault="002D1ECA" w:rsidP="00BA6F5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32190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4677" w:type="dxa"/>
            <w:vAlign w:val="center"/>
          </w:tcPr>
          <w:p w:rsidR="002D1ECA" w:rsidRDefault="002D1ECA" w:rsidP="00BA6F5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RÓŻYCKI JAROSŁĄW</w:t>
            </w:r>
          </w:p>
          <w:p w:rsidR="002D1ECA" w:rsidRPr="00C32190" w:rsidRDefault="002D1ECA" w:rsidP="00BA6F5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ZANTO ADAM</w:t>
            </w:r>
          </w:p>
        </w:tc>
        <w:tc>
          <w:tcPr>
            <w:tcW w:w="1560" w:type="dxa"/>
            <w:vAlign w:val="center"/>
          </w:tcPr>
          <w:p w:rsidR="002D1ECA" w:rsidRDefault="002D1ECA" w:rsidP="00BA6F5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7:6</w:t>
            </w:r>
          </w:p>
          <w:p w:rsidR="002D1ECA" w:rsidRPr="00C32190" w:rsidRDefault="002D1ECA" w:rsidP="00BA6F5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6:1</w:t>
            </w:r>
          </w:p>
        </w:tc>
        <w:tc>
          <w:tcPr>
            <w:tcW w:w="1559" w:type="dxa"/>
            <w:vAlign w:val="center"/>
          </w:tcPr>
          <w:p w:rsidR="002D1ECA" w:rsidRPr="00C32190" w:rsidRDefault="002D1ECA" w:rsidP="00BA6F5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F35B5">
              <w:rPr>
                <w:rFonts w:ascii="Arial" w:hAnsi="Arial" w:cs="Arial"/>
                <w:b/>
                <w:noProof/>
                <w:lang w:eastAsia="pl-PL"/>
              </w:rPr>
              <w:pict>
                <v:shape id="Obraz 3" o:spid="_x0000_i1026" type="#_x0000_t75" style="width:49.5pt;height:49.5pt;visibility:visible">
                  <v:imagedata r:id="rId7" o:title=""/>
                </v:shape>
              </w:pict>
            </w:r>
          </w:p>
        </w:tc>
        <w:tc>
          <w:tcPr>
            <w:tcW w:w="1555" w:type="dxa"/>
            <w:vAlign w:val="center"/>
          </w:tcPr>
          <w:p w:rsidR="002D1ECA" w:rsidRDefault="002D1ECA" w:rsidP="00BA6F5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6:3</w:t>
            </w:r>
          </w:p>
          <w:p w:rsidR="002D1ECA" w:rsidRDefault="002D1ECA" w:rsidP="00BA6F5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4:6</w:t>
            </w:r>
          </w:p>
          <w:p w:rsidR="002D1ECA" w:rsidRPr="00C32190" w:rsidRDefault="002D1ECA" w:rsidP="00BA6F5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6:10</w:t>
            </w:r>
          </w:p>
        </w:tc>
        <w:tc>
          <w:tcPr>
            <w:tcW w:w="2130" w:type="dxa"/>
            <w:vAlign w:val="center"/>
          </w:tcPr>
          <w:p w:rsidR="002D1ECA" w:rsidRPr="00C32190" w:rsidRDefault="002D1ECA" w:rsidP="00BA6F5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vAlign w:val="center"/>
          </w:tcPr>
          <w:p w:rsidR="002D1ECA" w:rsidRPr="00C32190" w:rsidRDefault="002D1ECA" w:rsidP="00BA6F5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vAlign w:val="center"/>
          </w:tcPr>
          <w:p w:rsidR="002D1ECA" w:rsidRPr="00C32190" w:rsidRDefault="002D1ECA" w:rsidP="00BA6F5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II</w:t>
            </w:r>
          </w:p>
        </w:tc>
      </w:tr>
      <w:tr w:rsidR="002D1ECA" w:rsidRPr="00BA6F55" w:rsidTr="00BA6F55">
        <w:trPr>
          <w:trHeight w:val="1418"/>
        </w:trPr>
        <w:tc>
          <w:tcPr>
            <w:tcW w:w="710" w:type="dxa"/>
            <w:vAlign w:val="center"/>
          </w:tcPr>
          <w:p w:rsidR="002D1ECA" w:rsidRPr="00C32190" w:rsidRDefault="002D1ECA" w:rsidP="00BA6F5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32190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4677" w:type="dxa"/>
            <w:vAlign w:val="center"/>
          </w:tcPr>
          <w:p w:rsidR="002D1ECA" w:rsidRDefault="002D1ECA" w:rsidP="00BA6F5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DŁUGI KRZYSZTOF</w:t>
            </w:r>
          </w:p>
          <w:p w:rsidR="002D1ECA" w:rsidRPr="00C32190" w:rsidRDefault="002D1ECA" w:rsidP="00BA6F5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LASOTA JAN</w:t>
            </w:r>
          </w:p>
        </w:tc>
        <w:tc>
          <w:tcPr>
            <w:tcW w:w="1560" w:type="dxa"/>
            <w:vAlign w:val="center"/>
          </w:tcPr>
          <w:p w:rsidR="002D1ECA" w:rsidRPr="00C32190" w:rsidRDefault="002D1ECA" w:rsidP="00BA6F5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vAlign w:val="center"/>
          </w:tcPr>
          <w:p w:rsidR="002D1ECA" w:rsidRDefault="002D1ECA" w:rsidP="00BA6F5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3:6</w:t>
            </w:r>
          </w:p>
          <w:p w:rsidR="002D1ECA" w:rsidRPr="00C32190" w:rsidRDefault="002D1ECA" w:rsidP="00BA6F5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6:4</w:t>
            </w:r>
          </w:p>
        </w:tc>
        <w:tc>
          <w:tcPr>
            <w:tcW w:w="1555" w:type="dxa"/>
            <w:vAlign w:val="center"/>
          </w:tcPr>
          <w:p w:rsidR="002D1ECA" w:rsidRPr="00C32190" w:rsidRDefault="002D1ECA" w:rsidP="00BA6F5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F35B5">
              <w:rPr>
                <w:rFonts w:ascii="Arial" w:hAnsi="Arial" w:cs="Arial"/>
                <w:b/>
                <w:noProof/>
                <w:lang w:eastAsia="pl-PL"/>
              </w:rPr>
              <w:pict>
                <v:shape id="Obraz 4" o:spid="_x0000_i1027" type="#_x0000_t75" style="width:49.5pt;height:49.5pt;visibility:visible">
                  <v:imagedata r:id="rId7" o:title=""/>
                </v:shape>
              </w:pict>
            </w:r>
          </w:p>
        </w:tc>
        <w:tc>
          <w:tcPr>
            <w:tcW w:w="2130" w:type="dxa"/>
            <w:vAlign w:val="center"/>
          </w:tcPr>
          <w:p w:rsidR="002D1ECA" w:rsidRPr="00C32190" w:rsidRDefault="002D1ECA" w:rsidP="00C3219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vAlign w:val="center"/>
          </w:tcPr>
          <w:p w:rsidR="002D1ECA" w:rsidRPr="00C32190" w:rsidRDefault="002D1ECA" w:rsidP="00BA6F5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vAlign w:val="center"/>
          </w:tcPr>
          <w:p w:rsidR="002D1ECA" w:rsidRPr="00C32190" w:rsidRDefault="002D1ECA" w:rsidP="00BA6F5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</w:t>
            </w:r>
          </w:p>
        </w:tc>
      </w:tr>
    </w:tbl>
    <w:p w:rsidR="002D1ECA" w:rsidRDefault="002D1ECA" w:rsidP="000C15DA">
      <w:pPr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>1 – 2</w:t>
      </w:r>
      <w:r>
        <w:rPr>
          <w:rFonts w:ascii="Arial" w:hAnsi="Arial" w:cs="Arial"/>
          <w:b/>
          <w:sz w:val="36"/>
        </w:rPr>
        <w:tab/>
        <w:t>2 – 3</w:t>
      </w:r>
      <w:r>
        <w:rPr>
          <w:rFonts w:ascii="Arial" w:hAnsi="Arial" w:cs="Arial"/>
          <w:b/>
          <w:sz w:val="36"/>
        </w:rPr>
        <w:tab/>
        <w:t>1 - 3</w:t>
      </w:r>
    </w:p>
    <w:sectPr w:rsidR="002D1ECA" w:rsidSect="000C15DA">
      <w:pgSz w:w="16838" w:h="11906" w:orient="landscape"/>
      <w:pgMar w:top="567" w:right="1417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1ECA" w:rsidRDefault="002D1ECA">
      <w:r>
        <w:separator/>
      </w:r>
    </w:p>
  </w:endnote>
  <w:endnote w:type="continuationSeparator" w:id="0">
    <w:p w:rsidR="002D1ECA" w:rsidRDefault="002D1E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1ECA" w:rsidRDefault="002D1ECA">
      <w:r>
        <w:separator/>
      </w:r>
    </w:p>
  </w:footnote>
  <w:footnote w:type="continuationSeparator" w:id="0">
    <w:p w:rsidR="002D1ECA" w:rsidRDefault="002D1EC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15DA"/>
    <w:rsid w:val="00003BC4"/>
    <w:rsid w:val="00030A4F"/>
    <w:rsid w:val="000C15DA"/>
    <w:rsid w:val="001062CD"/>
    <w:rsid w:val="00114684"/>
    <w:rsid w:val="001B77B9"/>
    <w:rsid w:val="00292165"/>
    <w:rsid w:val="002D1ECA"/>
    <w:rsid w:val="002D7DBE"/>
    <w:rsid w:val="0047023F"/>
    <w:rsid w:val="004D1887"/>
    <w:rsid w:val="00516C6F"/>
    <w:rsid w:val="00574C8C"/>
    <w:rsid w:val="00600CDA"/>
    <w:rsid w:val="007278F1"/>
    <w:rsid w:val="007463C7"/>
    <w:rsid w:val="007F5D3C"/>
    <w:rsid w:val="0093355C"/>
    <w:rsid w:val="00952A40"/>
    <w:rsid w:val="0096160D"/>
    <w:rsid w:val="0097755E"/>
    <w:rsid w:val="009E769E"/>
    <w:rsid w:val="009F35B5"/>
    <w:rsid w:val="00AC7951"/>
    <w:rsid w:val="00B04CA2"/>
    <w:rsid w:val="00B2072E"/>
    <w:rsid w:val="00BA6F55"/>
    <w:rsid w:val="00C32190"/>
    <w:rsid w:val="00C670AE"/>
    <w:rsid w:val="00CF1614"/>
    <w:rsid w:val="00F12301"/>
    <w:rsid w:val="00F41E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CDA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C15D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29216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14684"/>
    <w:rPr>
      <w:rFonts w:cs="Times New Roman"/>
      <w:lang w:eastAsia="en-US"/>
    </w:rPr>
  </w:style>
  <w:style w:type="character" w:styleId="PageNumber">
    <w:name w:val="page number"/>
    <w:basedOn w:val="DefaultParagraphFont"/>
    <w:uiPriority w:val="99"/>
    <w:rsid w:val="0029216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45</Words>
  <Characters>271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Szostak</dc:creator>
  <cp:keywords/>
  <dc:description/>
  <cp:lastModifiedBy>PO</cp:lastModifiedBy>
  <cp:revision>2</cp:revision>
  <cp:lastPrinted>2015-12-11T09:55:00Z</cp:lastPrinted>
  <dcterms:created xsi:type="dcterms:W3CDTF">2016-01-18T09:08:00Z</dcterms:created>
  <dcterms:modified xsi:type="dcterms:W3CDTF">2016-01-18T09:08:00Z</dcterms:modified>
</cp:coreProperties>
</file>