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C3" w:rsidRDefault="00327DC3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5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327DC3" w:rsidRPr="00E87260" w:rsidRDefault="00327DC3">
      <w:pPr>
        <w:rPr>
          <w:rFonts w:ascii="Arial" w:hAnsi="Arial" w:cs="Arial"/>
          <w:b/>
          <w:color w:val="00B050"/>
          <w:sz w:val="28"/>
        </w:rPr>
      </w:pPr>
      <w:r w:rsidRPr="00E87260">
        <w:rPr>
          <w:rFonts w:ascii="Arial" w:hAnsi="Arial" w:cs="Arial"/>
          <w:b/>
          <w:sz w:val="28"/>
        </w:rPr>
        <w:t xml:space="preserve">NAZWA TURNIEJU:  </w:t>
      </w:r>
      <w:r w:rsidRPr="00E87260">
        <w:rPr>
          <w:rFonts w:ascii="Arial" w:hAnsi="Arial" w:cs="Arial"/>
          <w:b/>
          <w:color w:val="00B050"/>
          <w:sz w:val="28"/>
        </w:rPr>
        <w:t>GRAND PRIX LUBINA W DEBLU</w:t>
      </w:r>
    </w:p>
    <w:p w:rsidR="00327DC3" w:rsidRPr="00E87260" w:rsidRDefault="00327DC3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16.01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.201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6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r.</w:t>
      </w:r>
    </w:p>
    <w:p w:rsidR="00327DC3" w:rsidRDefault="00327DC3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</w:t>
      </w:r>
    </w:p>
    <w:p w:rsidR="00327DC3" w:rsidRDefault="00327DC3" w:rsidP="0053159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III ”</w:t>
      </w:r>
    </w:p>
    <w:p w:rsidR="00327DC3" w:rsidRPr="0053159C" w:rsidRDefault="00327DC3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327DC3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327DC3" w:rsidRPr="00125E8D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327DC3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71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DŁUGI KRZYSZTOF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LASOTA JAN</w:t>
            </w:r>
          </w:p>
        </w:tc>
        <w:tc>
          <w:tcPr>
            <w:tcW w:w="1559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</w:t>
            </w:r>
          </w:p>
        </w:tc>
        <w:tc>
          <w:tcPr>
            <w:tcW w:w="1417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409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99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327DC3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71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LEPKA WALDEMAR</w:t>
            </w:r>
          </w:p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ZIELEZIŃSKI GRZEGORZ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5:10</w:t>
            </w:r>
          </w:p>
        </w:tc>
        <w:tc>
          <w:tcPr>
            <w:tcW w:w="1418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1409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199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</w:tr>
      <w:tr w:rsidR="00327DC3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1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ANDREJCZUK KRZYSZTOF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TOŚ MIROSŁAW</w:t>
            </w:r>
          </w:p>
        </w:tc>
        <w:tc>
          <w:tcPr>
            <w:tcW w:w="1559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418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417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99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327DC3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71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SKORYNÓW TOMASZ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KSIĄŻEK NORBERT</w:t>
            </w:r>
          </w:p>
        </w:tc>
        <w:tc>
          <w:tcPr>
            <w:tcW w:w="1559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5:7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418" w:type="dxa"/>
            <w:vAlign w:val="center"/>
          </w:tcPr>
          <w:p w:rsidR="00327DC3" w:rsidRDefault="00327DC3" w:rsidP="004448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  <w:p w:rsidR="00327DC3" w:rsidRPr="00F16BBE" w:rsidRDefault="00327DC3" w:rsidP="004448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417" w:type="dxa"/>
            <w:vAlign w:val="center"/>
          </w:tcPr>
          <w:p w:rsidR="00327DC3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2:6</w:t>
            </w:r>
          </w:p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3:6</w:t>
            </w:r>
          </w:p>
        </w:tc>
        <w:tc>
          <w:tcPr>
            <w:tcW w:w="1409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A84175">
              <w:rPr>
                <w:rFonts w:ascii="Arial" w:hAnsi="Arial" w:cs="Arial"/>
                <w:b/>
                <w:noProof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27DC3" w:rsidRPr="00F16BBE" w:rsidRDefault="00327DC3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</w:tbl>
    <w:p w:rsidR="00327DC3" w:rsidRPr="000C15DA" w:rsidRDefault="00327DC3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327DC3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0790D"/>
    <w:rsid w:val="000C15DA"/>
    <w:rsid w:val="00125E8D"/>
    <w:rsid w:val="00212D34"/>
    <w:rsid w:val="00221496"/>
    <w:rsid w:val="002643D1"/>
    <w:rsid w:val="002B40D0"/>
    <w:rsid w:val="002F656D"/>
    <w:rsid w:val="003222DC"/>
    <w:rsid w:val="00327DC3"/>
    <w:rsid w:val="004448AB"/>
    <w:rsid w:val="004C6FD1"/>
    <w:rsid w:val="00516C6F"/>
    <w:rsid w:val="005174ED"/>
    <w:rsid w:val="0053159C"/>
    <w:rsid w:val="00567FA4"/>
    <w:rsid w:val="00617DC3"/>
    <w:rsid w:val="006A42C9"/>
    <w:rsid w:val="007010DB"/>
    <w:rsid w:val="007C6C8B"/>
    <w:rsid w:val="007F5D3C"/>
    <w:rsid w:val="00850EB2"/>
    <w:rsid w:val="009D39BD"/>
    <w:rsid w:val="009E504A"/>
    <w:rsid w:val="00A84175"/>
    <w:rsid w:val="00AB2EB1"/>
    <w:rsid w:val="00D67C1E"/>
    <w:rsid w:val="00DD117B"/>
    <w:rsid w:val="00DD151C"/>
    <w:rsid w:val="00E6599D"/>
    <w:rsid w:val="00E87260"/>
    <w:rsid w:val="00F16BBE"/>
    <w:rsid w:val="00F3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2015-12-11T09:55:00Z</cp:lastPrinted>
  <dcterms:created xsi:type="dcterms:W3CDTF">2016-01-18T08:57:00Z</dcterms:created>
  <dcterms:modified xsi:type="dcterms:W3CDTF">2016-01-18T08:57:00Z</dcterms:modified>
</cp:coreProperties>
</file>