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D" w:rsidRDefault="00EF6DDD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EF6DDD" w:rsidRDefault="00EF6DDD" w:rsidP="00995241">
      <w:pPr>
        <w:rPr>
          <w:rFonts w:ascii="Arial" w:hAnsi="Arial" w:cs="Arial"/>
          <w:b/>
          <w:color w:val="00B050"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EF6DDD" w:rsidRPr="002724BA" w:rsidRDefault="00EF6DDD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 16.01.2016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r.</w:t>
      </w:r>
      <w:r w:rsidRPr="002724BA">
        <w:rPr>
          <w:rFonts w:ascii="Arial" w:hAnsi="Arial" w:cs="Arial"/>
          <w:b/>
          <w:sz w:val="40"/>
        </w:rPr>
        <w:t xml:space="preserve">  </w:t>
      </w:r>
      <w:bookmarkStart w:id="0" w:name="_GoBack"/>
      <w:bookmarkEnd w:id="0"/>
    </w:p>
    <w:p w:rsidR="00EF6DDD" w:rsidRDefault="00EF6DDD" w:rsidP="00DE7A0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II ”</w:t>
      </w:r>
    </w:p>
    <w:p w:rsidR="00EF6DDD" w:rsidRPr="00995241" w:rsidRDefault="00EF6DDD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1276"/>
        <w:gridCol w:w="1276"/>
        <w:gridCol w:w="1276"/>
        <w:gridCol w:w="1163"/>
        <w:gridCol w:w="1246"/>
        <w:gridCol w:w="1985"/>
        <w:gridCol w:w="1134"/>
        <w:gridCol w:w="1701"/>
      </w:tblGrid>
      <w:tr w:rsidR="00EF6DDD" w:rsidRPr="002157AD" w:rsidTr="002157AD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536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63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246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985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EF6DDD" w:rsidRPr="002157AD" w:rsidTr="002157AD">
        <w:trPr>
          <w:trHeight w:val="1418"/>
        </w:trPr>
        <w:tc>
          <w:tcPr>
            <w:tcW w:w="567" w:type="dxa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CICHOŃSKI JANUSZ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WOJTYCZKA PAWEŁ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</w:tc>
        <w:tc>
          <w:tcPr>
            <w:tcW w:w="1163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V/O</w:t>
            </w:r>
          </w:p>
        </w:tc>
        <w:tc>
          <w:tcPr>
            <w:tcW w:w="124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985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  <w:tr w:rsidR="00EF6DDD" w:rsidRPr="002157AD" w:rsidTr="002157AD">
        <w:trPr>
          <w:trHeight w:val="1418"/>
        </w:trPr>
        <w:tc>
          <w:tcPr>
            <w:tcW w:w="567" w:type="dxa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PAPADOPULOS ALEK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STYGA PIOTR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10:12</w:t>
            </w:r>
          </w:p>
        </w:tc>
        <w:tc>
          <w:tcPr>
            <w:tcW w:w="1163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24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985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EF6DDD" w:rsidRPr="002157AD" w:rsidTr="002157AD">
        <w:trPr>
          <w:trHeight w:val="1418"/>
        </w:trPr>
        <w:tc>
          <w:tcPr>
            <w:tcW w:w="567" w:type="dxa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KIJEWSKI ANDRZEJ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GARNCARCZYK CEZARY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12:10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163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24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</w:tc>
        <w:tc>
          <w:tcPr>
            <w:tcW w:w="1985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EF6DDD" w:rsidRPr="002157AD" w:rsidTr="002157AD">
        <w:trPr>
          <w:trHeight w:val="1418"/>
        </w:trPr>
        <w:tc>
          <w:tcPr>
            <w:tcW w:w="567" w:type="dxa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 xml:space="preserve">SOSZYŃSKI KRZYSZTOF 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LAZARIDIS NICOLAOS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O/V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3:6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2:6</w:t>
            </w:r>
          </w:p>
        </w:tc>
        <w:tc>
          <w:tcPr>
            <w:tcW w:w="1163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4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O/V</w:t>
            </w:r>
          </w:p>
        </w:tc>
        <w:tc>
          <w:tcPr>
            <w:tcW w:w="1985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EF6DDD" w:rsidRPr="002157AD" w:rsidTr="002157AD">
        <w:trPr>
          <w:trHeight w:val="1418"/>
        </w:trPr>
        <w:tc>
          <w:tcPr>
            <w:tcW w:w="567" w:type="dxa"/>
            <w:vAlign w:val="center"/>
          </w:tcPr>
          <w:p w:rsidR="00EF6DDD" w:rsidRPr="002157AD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RÓŻYCKI JAROSŁAW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ZANTO ADAM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27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6:3</w:t>
            </w:r>
          </w:p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6:3</w:t>
            </w:r>
          </w:p>
        </w:tc>
        <w:tc>
          <w:tcPr>
            <w:tcW w:w="1163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V/O</w:t>
            </w:r>
          </w:p>
        </w:tc>
        <w:tc>
          <w:tcPr>
            <w:tcW w:w="1246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D635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6" o:spid="_x0000_i1029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DDD" w:rsidRPr="008D635B" w:rsidRDefault="00EF6DDD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35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</w:tbl>
    <w:p w:rsidR="00EF6DDD" w:rsidRDefault="00EF6DDD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EF6DDD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0E7116"/>
    <w:rsid w:val="001E6E8A"/>
    <w:rsid w:val="002157AD"/>
    <w:rsid w:val="002724BA"/>
    <w:rsid w:val="003E2324"/>
    <w:rsid w:val="00516C6F"/>
    <w:rsid w:val="005A509A"/>
    <w:rsid w:val="005B3D8C"/>
    <w:rsid w:val="00615696"/>
    <w:rsid w:val="006431FC"/>
    <w:rsid w:val="006E78AF"/>
    <w:rsid w:val="006F3736"/>
    <w:rsid w:val="007076E9"/>
    <w:rsid w:val="007A5D16"/>
    <w:rsid w:val="007B71E3"/>
    <w:rsid w:val="007F5D3C"/>
    <w:rsid w:val="00850EB2"/>
    <w:rsid w:val="008D635B"/>
    <w:rsid w:val="00970783"/>
    <w:rsid w:val="00995241"/>
    <w:rsid w:val="00A752E2"/>
    <w:rsid w:val="00AA7859"/>
    <w:rsid w:val="00B6267F"/>
    <w:rsid w:val="00BB607C"/>
    <w:rsid w:val="00C465F5"/>
    <w:rsid w:val="00C50B9A"/>
    <w:rsid w:val="00D33BB8"/>
    <w:rsid w:val="00D86D5A"/>
    <w:rsid w:val="00DE7A01"/>
    <w:rsid w:val="00DF71B2"/>
    <w:rsid w:val="00E66C26"/>
    <w:rsid w:val="00EA3686"/>
    <w:rsid w:val="00EA6AFC"/>
    <w:rsid w:val="00EC2BCC"/>
    <w:rsid w:val="00EF6DDD"/>
    <w:rsid w:val="00FA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85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2016-01-15T10:32:00Z</cp:lastPrinted>
  <dcterms:created xsi:type="dcterms:W3CDTF">2016-01-18T09:04:00Z</dcterms:created>
  <dcterms:modified xsi:type="dcterms:W3CDTF">2016-01-18T09:04:00Z</dcterms:modified>
</cp:coreProperties>
</file>