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CF" w:rsidRDefault="00F95BCF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642.1pt;margin-top:0;width:114.9pt;height:122pt;z-index:-251658240;visibility:visible" wrapcoords="-141 0 -141 21467 21600 21467 21600 0 -141 0">
            <v:imagedata r:id="rId4" o:title=""/>
            <w10:wrap type="tight"/>
          </v:shape>
        </w:pict>
      </w:r>
    </w:p>
    <w:p w:rsidR="00F95BCF" w:rsidRPr="002724BA" w:rsidRDefault="00F95BCF">
      <w:pPr>
        <w:rPr>
          <w:rFonts w:ascii="Arial" w:hAnsi="Arial" w:cs="Arial"/>
          <w:b/>
          <w:color w:val="00B050"/>
          <w:sz w:val="28"/>
        </w:rPr>
      </w:pPr>
      <w:r w:rsidRPr="002724BA">
        <w:rPr>
          <w:rFonts w:ascii="Arial" w:hAnsi="Arial" w:cs="Arial"/>
          <w:b/>
          <w:sz w:val="28"/>
        </w:rPr>
        <w:t xml:space="preserve">NAZWA TURNIEJU:  </w:t>
      </w:r>
      <w:r w:rsidRPr="002724BA">
        <w:rPr>
          <w:rFonts w:ascii="Arial" w:hAnsi="Arial" w:cs="Arial"/>
          <w:b/>
          <w:color w:val="00B050"/>
          <w:sz w:val="28"/>
        </w:rPr>
        <w:t>GRAND PRIX LUBINA W DEBLU</w:t>
      </w:r>
    </w:p>
    <w:p w:rsidR="00F95BCF" w:rsidRPr="002724BA" w:rsidRDefault="00F95BCF" w:rsidP="00995241">
      <w:pPr>
        <w:rPr>
          <w:rFonts w:ascii="Arial" w:hAnsi="Arial" w:cs="Arial"/>
          <w:b/>
          <w:noProof/>
          <w:color w:val="00B050"/>
          <w:sz w:val="28"/>
          <w:lang w:eastAsia="pl-PL"/>
        </w:rPr>
      </w:pPr>
      <w:r w:rsidRPr="002724BA">
        <w:rPr>
          <w:rFonts w:ascii="Arial" w:hAnsi="Arial" w:cs="Arial"/>
          <w:b/>
          <w:sz w:val="28"/>
        </w:rPr>
        <w:t>DATA: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ab/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ab/>
        <w:t xml:space="preserve">    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   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>2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>1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>.1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>1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>.2015 r.</w:t>
      </w:r>
      <w:r w:rsidRPr="002724BA">
        <w:rPr>
          <w:rFonts w:ascii="Arial" w:hAnsi="Arial" w:cs="Arial"/>
          <w:b/>
          <w:sz w:val="40"/>
        </w:rPr>
        <w:t xml:space="preserve">  </w:t>
      </w:r>
      <w:bookmarkStart w:id="0" w:name="_GoBack"/>
      <w:bookmarkEnd w:id="0"/>
    </w:p>
    <w:p w:rsidR="00F95BCF" w:rsidRDefault="00F95BCF" w:rsidP="00DE7A01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    GRUPA „ I ”</w:t>
      </w:r>
    </w:p>
    <w:p w:rsidR="00F95BCF" w:rsidRPr="00995241" w:rsidRDefault="00F95BCF" w:rsidP="00995241">
      <w:pPr>
        <w:tabs>
          <w:tab w:val="left" w:pos="7200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ab/>
      </w:r>
    </w:p>
    <w:tbl>
      <w:tblPr>
        <w:tblW w:w="161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536"/>
        <w:gridCol w:w="1276"/>
        <w:gridCol w:w="1276"/>
        <w:gridCol w:w="1276"/>
        <w:gridCol w:w="1163"/>
        <w:gridCol w:w="1246"/>
        <w:gridCol w:w="1985"/>
        <w:gridCol w:w="1134"/>
        <w:gridCol w:w="1701"/>
      </w:tblGrid>
      <w:tr w:rsidR="00F95BCF" w:rsidRPr="002157AD" w:rsidTr="002157AD">
        <w:trPr>
          <w:trHeight w:val="1116"/>
        </w:trPr>
        <w:tc>
          <w:tcPr>
            <w:tcW w:w="567" w:type="dxa"/>
            <w:shd w:val="clear" w:color="auto" w:fill="E2EFD9"/>
            <w:vAlign w:val="center"/>
          </w:tcPr>
          <w:p w:rsidR="00F95BCF" w:rsidRPr="002157AD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536" w:type="dxa"/>
            <w:shd w:val="clear" w:color="auto" w:fill="E2EFD9"/>
            <w:vAlign w:val="center"/>
          </w:tcPr>
          <w:p w:rsidR="00F95BCF" w:rsidRPr="002157AD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E2EFD9"/>
            <w:vAlign w:val="center"/>
          </w:tcPr>
          <w:p w:rsidR="00F95BCF" w:rsidRPr="002157AD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F95BCF" w:rsidRPr="002157AD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F95BCF" w:rsidRPr="002157AD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63" w:type="dxa"/>
            <w:shd w:val="clear" w:color="auto" w:fill="E2EFD9"/>
            <w:vAlign w:val="center"/>
          </w:tcPr>
          <w:p w:rsidR="00F95BCF" w:rsidRPr="002157AD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246" w:type="dxa"/>
            <w:shd w:val="clear" w:color="auto" w:fill="E2EFD9"/>
            <w:vAlign w:val="center"/>
          </w:tcPr>
          <w:p w:rsidR="00F95BCF" w:rsidRPr="002157AD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985" w:type="dxa"/>
            <w:shd w:val="clear" w:color="auto" w:fill="E2EFD9"/>
            <w:vAlign w:val="center"/>
          </w:tcPr>
          <w:p w:rsidR="00F95BCF" w:rsidRPr="002157AD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2157AD">
              <w:rPr>
                <w:rFonts w:ascii="Arial" w:hAnsi="Arial" w:cs="Arial"/>
                <w:b/>
                <w:sz w:val="25"/>
                <w:szCs w:val="25"/>
              </w:rPr>
              <w:t>ZWYCIĘSTWA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F95BCF" w:rsidRPr="002157AD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2157AD">
              <w:rPr>
                <w:rFonts w:ascii="Arial" w:hAnsi="Arial" w:cs="Arial"/>
                <w:b/>
                <w:sz w:val="25"/>
                <w:szCs w:val="25"/>
              </w:rPr>
              <w:t>GEMY</w:t>
            </w:r>
          </w:p>
        </w:tc>
        <w:tc>
          <w:tcPr>
            <w:tcW w:w="1701" w:type="dxa"/>
            <w:shd w:val="clear" w:color="auto" w:fill="E2EFD9"/>
            <w:vAlign w:val="center"/>
          </w:tcPr>
          <w:p w:rsidR="00F95BCF" w:rsidRPr="002157AD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32"/>
              </w:rPr>
              <w:t>MIEJSCE</w:t>
            </w:r>
          </w:p>
        </w:tc>
      </w:tr>
      <w:tr w:rsidR="00F95BCF" w:rsidRPr="002157AD" w:rsidTr="002157AD">
        <w:trPr>
          <w:trHeight w:val="1418"/>
        </w:trPr>
        <w:tc>
          <w:tcPr>
            <w:tcW w:w="567" w:type="dxa"/>
            <w:vAlign w:val="center"/>
          </w:tcPr>
          <w:p w:rsidR="00F95BCF" w:rsidRPr="002157AD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536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KOLERSKI MIROSŁAW</w:t>
            </w:r>
          </w:p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WIRASZKA ANDRZEJ</w:t>
            </w:r>
          </w:p>
        </w:tc>
        <w:tc>
          <w:tcPr>
            <w:tcW w:w="1276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Obraz 2" o:spid="_x0000_i1025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276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6:2</w:t>
            </w:r>
          </w:p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6:3</w:t>
            </w:r>
          </w:p>
        </w:tc>
        <w:tc>
          <w:tcPr>
            <w:tcW w:w="1276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6:2</w:t>
            </w:r>
          </w:p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6:3</w:t>
            </w:r>
          </w:p>
        </w:tc>
        <w:tc>
          <w:tcPr>
            <w:tcW w:w="1163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6:4</w:t>
            </w:r>
          </w:p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3:6</w:t>
            </w:r>
          </w:p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10:7</w:t>
            </w:r>
          </w:p>
        </w:tc>
        <w:tc>
          <w:tcPr>
            <w:tcW w:w="1246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7:6</w:t>
            </w:r>
          </w:p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6:4</w:t>
            </w:r>
          </w:p>
        </w:tc>
        <w:tc>
          <w:tcPr>
            <w:tcW w:w="1985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  <w:tr w:rsidR="00F95BCF" w:rsidRPr="002157AD" w:rsidTr="002157AD">
        <w:trPr>
          <w:trHeight w:val="1418"/>
        </w:trPr>
        <w:tc>
          <w:tcPr>
            <w:tcW w:w="567" w:type="dxa"/>
            <w:vAlign w:val="center"/>
          </w:tcPr>
          <w:p w:rsidR="00F95BCF" w:rsidRPr="002157AD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LEWICKI JAKUB</w:t>
            </w:r>
          </w:p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GROCHOLSKI PAWEŁ</w:t>
            </w:r>
          </w:p>
        </w:tc>
        <w:tc>
          <w:tcPr>
            <w:tcW w:w="1276" w:type="dxa"/>
            <w:vAlign w:val="center"/>
          </w:tcPr>
          <w:p w:rsidR="00F95BCF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2:6</w:t>
            </w:r>
          </w:p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3:6</w:t>
            </w:r>
          </w:p>
        </w:tc>
        <w:tc>
          <w:tcPr>
            <w:tcW w:w="1276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Obraz 3" o:spid="_x0000_i1026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276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V/O</w:t>
            </w:r>
          </w:p>
        </w:tc>
        <w:tc>
          <w:tcPr>
            <w:tcW w:w="1163" w:type="dxa"/>
            <w:vAlign w:val="center"/>
          </w:tcPr>
          <w:p w:rsidR="00F95BCF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4:6</w:t>
            </w:r>
          </w:p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3:6</w:t>
            </w:r>
          </w:p>
        </w:tc>
        <w:tc>
          <w:tcPr>
            <w:tcW w:w="1246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V/O</w:t>
            </w:r>
          </w:p>
        </w:tc>
        <w:tc>
          <w:tcPr>
            <w:tcW w:w="1985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</w:tr>
      <w:tr w:rsidR="00F95BCF" w:rsidRPr="002157AD" w:rsidTr="002157AD">
        <w:trPr>
          <w:trHeight w:val="1418"/>
        </w:trPr>
        <w:tc>
          <w:tcPr>
            <w:tcW w:w="567" w:type="dxa"/>
            <w:vAlign w:val="center"/>
          </w:tcPr>
          <w:p w:rsidR="00F95BCF" w:rsidRPr="002157AD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NIEDŹWIEDŹ DARIUSZ</w:t>
            </w:r>
          </w:p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BIEGUN TOMASZ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2:6</w:t>
            </w:r>
          </w:p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3:6</w:t>
            </w:r>
          </w:p>
        </w:tc>
        <w:tc>
          <w:tcPr>
            <w:tcW w:w="1276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6:0</w:t>
            </w:r>
          </w:p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6:0</w:t>
            </w:r>
          </w:p>
        </w:tc>
        <w:tc>
          <w:tcPr>
            <w:tcW w:w="1276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Obraz 4" o:spid="_x0000_i1027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163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2:6</w:t>
            </w:r>
          </w:p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3:6</w:t>
            </w:r>
          </w:p>
        </w:tc>
        <w:tc>
          <w:tcPr>
            <w:tcW w:w="1246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3:6</w:t>
            </w:r>
          </w:p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2:6</w:t>
            </w:r>
          </w:p>
        </w:tc>
        <w:tc>
          <w:tcPr>
            <w:tcW w:w="1985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</w:tr>
      <w:tr w:rsidR="00F95BCF" w:rsidRPr="002157AD" w:rsidTr="002157AD">
        <w:trPr>
          <w:trHeight w:val="1418"/>
        </w:trPr>
        <w:tc>
          <w:tcPr>
            <w:tcW w:w="567" w:type="dxa"/>
            <w:vAlign w:val="center"/>
          </w:tcPr>
          <w:p w:rsidR="00F95BCF" w:rsidRPr="002157AD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536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KIJEWSKI ANDRZEJ</w:t>
            </w:r>
          </w:p>
          <w:p w:rsidR="00F95BCF" w:rsidRPr="002157AD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GARNCARCZYK CEZARY</w:t>
            </w:r>
          </w:p>
        </w:tc>
        <w:tc>
          <w:tcPr>
            <w:tcW w:w="1276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4:6</w:t>
            </w:r>
          </w:p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6:3</w:t>
            </w:r>
          </w:p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7:10</w:t>
            </w:r>
          </w:p>
        </w:tc>
        <w:tc>
          <w:tcPr>
            <w:tcW w:w="1276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6:4</w:t>
            </w:r>
          </w:p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6:3</w:t>
            </w:r>
          </w:p>
        </w:tc>
        <w:tc>
          <w:tcPr>
            <w:tcW w:w="1276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D26A4E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6:2</w:t>
            </w:r>
          </w:p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D26A4E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6:3</w:t>
            </w:r>
          </w:p>
        </w:tc>
        <w:tc>
          <w:tcPr>
            <w:tcW w:w="1163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D26A4E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Obraz 5" o:spid="_x0000_i1028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246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D26A4E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2:6</w:t>
            </w:r>
          </w:p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D26A4E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2:6</w:t>
            </w:r>
          </w:p>
        </w:tc>
        <w:tc>
          <w:tcPr>
            <w:tcW w:w="1985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</w:tr>
      <w:tr w:rsidR="00F95BCF" w:rsidRPr="002157AD" w:rsidTr="002157AD">
        <w:trPr>
          <w:trHeight w:val="1418"/>
        </w:trPr>
        <w:tc>
          <w:tcPr>
            <w:tcW w:w="567" w:type="dxa"/>
            <w:vAlign w:val="center"/>
          </w:tcPr>
          <w:p w:rsidR="00F95BCF" w:rsidRPr="002157AD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536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ZANTO ADAM</w:t>
            </w:r>
          </w:p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KURS ANDRZEJ</w:t>
            </w:r>
          </w:p>
        </w:tc>
        <w:tc>
          <w:tcPr>
            <w:tcW w:w="1276" w:type="dxa"/>
            <w:vAlign w:val="center"/>
          </w:tcPr>
          <w:p w:rsidR="00F95BCF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6:7</w:t>
            </w:r>
          </w:p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4:6</w:t>
            </w:r>
          </w:p>
        </w:tc>
        <w:tc>
          <w:tcPr>
            <w:tcW w:w="1276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6:0</w:t>
            </w:r>
          </w:p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6:0</w:t>
            </w:r>
          </w:p>
        </w:tc>
        <w:tc>
          <w:tcPr>
            <w:tcW w:w="1276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D26A4E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6:3</w:t>
            </w:r>
          </w:p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D26A4E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6:2</w:t>
            </w:r>
          </w:p>
        </w:tc>
        <w:tc>
          <w:tcPr>
            <w:tcW w:w="1163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D26A4E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6:2</w:t>
            </w:r>
          </w:p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D26A4E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6:2</w:t>
            </w:r>
          </w:p>
        </w:tc>
        <w:tc>
          <w:tcPr>
            <w:tcW w:w="1246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D26A4E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Obraz 6" o:spid="_x0000_i1029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985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5BCF" w:rsidRPr="00D26A4E" w:rsidRDefault="00F95BCF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A4E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</w:tr>
    </w:tbl>
    <w:p w:rsidR="00F95BCF" w:rsidRDefault="00F95BCF" w:rsidP="00995241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 – 2</w:t>
      </w:r>
      <w:r>
        <w:rPr>
          <w:rFonts w:ascii="Arial" w:hAnsi="Arial" w:cs="Arial"/>
          <w:b/>
          <w:sz w:val="36"/>
        </w:rPr>
        <w:tab/>
        <w:t>3 – 4</w:t>
      </w:r>
      <w:r>
        <w:rPr>
          <w:rFonts w:ascii="Arial" w:hAnsi="Arial" w:cs="Arial"/>
          <w:b/>
          <w:sz w:val="36"/>
        </w:rPr>
        <w:tab/>
        <w:t>1 – 5</w:t>
      </w:r>
      <w:r>
        <w:rPr>
          <w:rFonts w:ascii="Arial" w:hAnsi="Arial" w:cs="Arial"/>
          <w:b/>
          <w:sz w:val="36"/>
        </w:rPr>
        <w:tab/>
        <w:t>2 – 4</w:t>
      </w:r>
      <w:r>
        <w:rPr>
          <w:rFonts w:ascii="Arial" w:hAnsi="Arial" w:cs="Arial"/>
          <w:b/>
          <w:sz w:val="36"/>
        </w:rPr>
        <w:tab/>
        <w:t>3 – 5</w:t>
      </w:r>
      <w:r>
        <w:rPr>
          <w:rFonts w:ascii="Arial" w:hAnsi="Arial" w:cs="Arial"/>
          <w:b/>
          <w:sz w:val="36"/>
        </w:rPr>
        <w:tab/>
        <w:t>1 – 3</w:t>
      </w:r>
      <w:r>
        <w:rPr>
          <w:rFonts w:ascii="Arial" w:hAnsi="Arial" w:cs="Arial"/>
          <w:b/>
          <w:sz w:val="36"/>
        </w:rPr>
        <w:tab/>
        <w:t>5 – 2</w:t>
      </w:r>
      <w:r>
        <w:rPr>
          <w:rFonts w:ascii="Arial" w:hAnsi="Arial" w:cs="Arial"/>
          <w:b/>
          <w:sz w:val="36"/>
        </w:rPr>
        <w:tab/>
        <w:t>1 – 4</w:t>
      </w:r>
      <w:r>
        <w:rPr>
          <w:rFonts w:ascii="Arial" w:hAnsi="Arial" w:cs="Arial"/>
          <w:b/>
          <w:sz w:val="36"/>
        </w:rPr>
        <w:tab/>
        <w:t>3 – 2</w:t>
      </w:r>
      <w:r>
        <w:rPr>
          <w:rFonts w:ascii="Arial" w:hAnsi="Arial" w:cs="Arial"/>
          <w:b/>
          <w:sz w:val="36"/>
        </w:rPr>
        <w:tab/>
        <w:t xml:space="preserve">4 – 5 </w:t>
      </w:r>
    </w:p>
    <w:sectPr w:rsidR="00F95BCF" w:rsidSect="002724BA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5DA"/>
    <w:rsid w:val="000C15DA"/>
    <w:rsid w:val="002157AD"/>
    <w:rsid w:val="002724BA"/>
    <w:rsid w:val="00516C6F"/>
    <w:rsid w:val="005F78C6"/>
    <w:rsid w:val="006E78AF"/>
    <w:rsid w:val="006F3736"/>
    <w:rsid w:val="007076E9"/>
    <w:rsid w:val="007B71E3"/>
    <w:rsid w:val="007F5D3C"/>
    <w:rsid w:val="00850EB2"/>
    <w:rsid w:val="008C14BD"/>
    <w:rsid w:val="009268B9"/>
    <w:rsid w:val="00995241"/>
    <w:rsid w:val="00A752E2"/>
    <w:rsid w:val="00AA7859"/>
    <w:rsid w:val="00BB607C"/>
    <w:rsid w:val="00D26A4E"/>
    <w:rsid w:val="00D33BB8"/>
    <w:rsid w:val="00DE7A01"/>
    <w:rsid w:val="00DF71B2"/>
    <w:rsid w:val="00F9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5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7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84</Words>
  <Characters>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PO</cp:lastModifiedBy>
  <cp:revision>2</cp:revision>
  <cp:lastPrinted>2015-11-20T08:05:00Z</cp:lastPrinted>
  <dcterms:created xsi:type="dcterms:W3CDTF">2015-11-24T11:23:00Z</dcterms:created>
  <dcterms:modified xsi:type="dcterms:W3CDTF">2015-11-24T11:23:00Z</dcterms:modified>
</cp:coreProperties>
</file>