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14" w:rsidRDefault="002E2D14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2E2D14" w:rsidRPr="002724BA" w:rsidRDefault="002E2D14">
      <w:pPr>
        <w:rPr>
          <w:rFonts w:ascii="Arial" w:hAnsi="Arial" w:cs="Arial"/>
          <w:b/>
          <w:color w:val="00B050"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 w:rsidRPr="002724BA">
        <w:rPr>
          <w:rFonts w:ascii="Arial" w:hAnsi="Arial" w:cs="Arial"/>
          <w:b/>
          <w:color w:val="00B050"/>
          <w:sz w:val="28"/>
        </w:rPr>
        <w:t>GRAND PRIX LUBINA W DEBLU</w:t>
      </w:r>
    </w:p>
    <w:p w:rsidR="002E2D14" w:rsidRPr="002724BA" w:rsidRDefault="002E2D14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  <w:r w:rsidRPr="002724BA">
        <w:rPr>
          <w:rFonts w:ascii="Arial" w:hAnsi="Arial" w:cs="Arial"/>
          <w:b/>
          <w:sz w:val="40"/>
        </w:rPr>
        <w:t xml:space="preserve">  </w:t>
      </w:r>
      <w:bookmarkStart w:id="0" w:name="_GoBack"/>
      <w:bookmarkEnd w:id="0"/>
    </w:p>
    <w:p w:rsidR="002E2D14" w:rsidRDefault="002E2D14" w:rsidP="00DE7A0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>III”</w:t>
      </w:r>
    </w:p>
    <w:p w:rsidR="002E2D14" w:rsidRPr="00995241" w:rsidRDefault="002E2D14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1276"/>
        <w:gridCol w:w="1276"/>
        <w:gridCol w:w="1276"/>
        <w:gridCol w:w="1163"/>
        <w:gridCol w:w="1246"/>
        <w:gridCol w:w="1985"/>
        <w:gridCol w:w="1134"/>
        <w:gridCol w:w="1701"/>
      </w:tblGrid>
      <w:tr w:rsidR="002E2D14" w:rsidRPr="002157AD" w:rsidTr="002157AD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536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63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246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985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2E2D14" w:rsidRPr="002157AD" w:rsidTr="002157AD">
        <w:trPr>
          <w:trHeight w:val="1418"/>
        </w:trPr>
        <w:tc>
          <w:tcPr>
            <w:tcW w:w="567" w:type="dxa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ZIELEZIŃSKI GRZEGORZ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LEPKA WALDEMAR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6:7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6:7</w:t>
            </w:r>
          </w:p>
        </w:tc>
        <w:tc>
          <w:tcPr>
            <w:tcW w:w="1163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6:0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6:0</w:t>
            </w:r>
          </w:p>
        </w:tc>
        <w:tc>
          <w:tcPr>
            <w:tcW w:w="124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6:7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8:10</w:t>
            </w:r>
          </w:p>
        </w:tc>
        <w:tc>
          <w:tcPr>
            <w:tcW w:w="1985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2E2D14" w:rsidRPr="002157AD" w:rsidTr="002157AD">
        <w:trPr>
          <w:trHeight w:val="1418"/>
        </w:trPr>
        <w:tc>
          <w:tcPr>
            <w:tcW w:w="567" w:type="dxa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PATER MARIUSZ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SOBOL KRZYSZTOF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7:10</w:t>
            </w:r>
          </w:p>
        </w:tc>
        <w:tc>
          <w:tcPr>
            <w:tcW w:w="1163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10:4</w:t>
            </w:r>
          </w:p>
        </w:tc>
        <w:tc>
          <w:tcPr>
            <w:tcW w:w="124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</w:tc>
        <w:tc>
          <w:tcPr>
            <w:tcW w:w="1985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2E2D14" w:rsidRPr="002157AD" w:rsidTr="002157AD">
        <w:trPr>
          <w:trHeight w:val="1418"/>
        </w:trPr>
        <w:tc>
          <w:tcPr>
            <w:tcW w:w="567" w:type="dxa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LASOTA JAN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DŁUGI KRZYSZTOF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10:7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163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</w:tc>
        <w:tc>
          <w:tcPr>
            <w:tcW w:w="124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4:10</w:t>
            </w:r>
          </w:p>
        </w:tc>
        <w:tc>
          <w:tcPr>
            <w:tcW w:w="1985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tr w:rsidR="002E2D14" w:rsidRPr="002157AD" w:rsidTr="002157AD">
        <w:trPr>
          <w:trHeight w:val="1418"/>
        </w:trPr>
        <w:tc>
          <w:tcPr>
            <w:tcW w:w="567" w:type="dxa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KIEMONA TOMASZ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SKOŁODŻY WOJCIECH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0:6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0:6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6:7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4:10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4:6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6:7</w:t>
            </w:r>
          </w:p>
        </w:tc>
        <w:tc>
          <w:tcPr>
            <w:tcW w:w="1163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4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6:7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4:6</w:t>
            </w:r>
          </w:p>
        </w:tc>
        <w:tc>
          <w:tcPr>
            <w:tcW w:w="1985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</w:tr>
      <w:tr w:rsidR="002E2D14" w:rsidRPr="002157AD" w:rsidTr="002157AD">
        <w:trPr>
          <w:trHeight w:val="1418"/>
        </w:trPr>
        <w:tc>
          <w:tcPr>
            <w:tcW w:w="567" w:type="dxa"/>
            <w:vAlign w:val="center"/>
          </w:tcPr>
          <w:p w:rsidR="002E2D14" w:rsidRPr="002157AD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ŁAMASZ ROBERT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CHARIASZ ROLAND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10:8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</w:tc>
        <w:tc>
          <w:tcPr>
            <w:tcW w:w="127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6:4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6:7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10:4</w:t>
            </w:r>
          </w:p>
        </w:tc>
        <w:tc>
          <w:tcPr>
            <w:tcW w:w="1163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7:6</w:t>
            </w:r>
          </w:p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6:4</w:t>
            </w:r>
          </w:p>
        </w:tc>
        <w:tc>
          <w:tcPr>
            <w:tcW w:w="1246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D33B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6" o:spid="_x0000_i1029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D14" w:rsidRPr="00CD33BF" w:rsidRDefault="002E2D14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3B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</w:tbl>
    <w:p w:rsidR="002E2D14" w:rsidRDefault="002E2D14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2E2D14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F21BD"/>
    <w:rsid w:val="002157AD"/>
    <w:rsid w:val="0024538F"/>
    <w:rsid w:val="002724BA"/>
    <w:rsid w:val="002E2D14"/>
    <w:rsid w:val="002E52E5"/>
    <w:rsid w:val="00516C6F"/>
    <w:rsid w:val="006E78AF"/>
    <w:rsid w:val="006F3736"/>
    <w:rsid w:val="007076E9"/>
    <w:rsid w:val="007B71E3"/>
    <w:rsid w:val="007F5D3C"/>
    <w:rsid w:val="00850EB2"/>
    <w:rsid w:val="00995241"/>
    <w:rsid w:val="00A752E2"/>
    <w:rsid w:val="00AA7859"/>
    <w:rsid w:val="00BB607C"/>
    <w:rsid w:val="00CD33BF"/>
    <w:rsid w:val="00D33BB8"/>
    <w:rsid w:val="00DE7A01"/>
    <w:rsid w:val="00D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89</Words>
  <Characters>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2015-11-20T08:05:00Z</cp:lastPrinted>
  <dcterms:created xsi:type="dcterms:W3CDTF">2015-11-24T11:38:00Z</dcterms:created>
  <dcterms:modified xsi:type="dcterms:W3CDTF">2015-11-24T11:38:00Z</dcterms:modified>
</cp:coreProperties>
</file>