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1D" w:rsidRDefault="006D6D1D">
      <w:pPr>
        <w:rPr>
          <w:rFonts w:ascii="Arial" w:hAnsi="Arial" w:cs="Aria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642.1pt;margin-top:.05pt;width:126.45pt;height:134.3pt;z-index:-251658240;visibility:visible" wrapcoords="-128 0 -128 21479 21600 21479 21600 0 -128 0">
            <v:imagedata r:id="rId6" o:title=""/>
            <w10:wrap type="tight"/>
          </v:shape>
        </w:pict>
      </w:r>
    </w:p>
    <w:p w:rsidR="006D6D1D" w:rsidRDefault="006D6D1D">
      <w:pPr>
        <w:rPr>
          <w:rFonts w:ascii="Arial" w:hAnsi="Arial" w:cs="Arial"/>
          <w:b/>
          <w:sz w:val="28"/>
        </w:rPr>
      </w:pPr>
      <w:r w:rsidRPr="00B2072E">
        <w:rPr>
          <w:rFonts w:ascii="Arial" w:hAnsi="Arial" w:cs="Arial"/>
          <w:b/>
          <w:sz w:val="28"/>
        </w:rPr>
        <w:t xml:space="preserve">NAZWA TURNIEJU:  </w:t>
      </w:r>
      <w:r>
        <w:rPr>
          <w:rFonts w:ascii="Arial" w:hAnsi="Arial" w:cs="Arial"/>
          <w:b/>
          <w:color w:val="00B050"/>
          <w:sz w:val="28"/>
        </w:rPr>
        <w:t>GRAND PRIX LUBINA W DEBLU</w:t>
      </w:r>
    </w:p>
    <w:p w:rsidR="006D6D1D" w:rsidRPr="00B2072E" w:rsidRDefault="006D6D1D">
      <w:pPr>
        <w:rPr>
          <w:rFonts w:ascii="Arial" w:hAnsi="Arial" w:cs="Arial"/>
          <w:b/>
          <w:noProof/>
          <w:color w:val="00B050"/>
          <w:sz w:val="28"/>
          <w:lang w:eastAsia="pl-PL"/>
        </w:rPr>
      </w:pPr>
      <w:r w:rsidRPr="00B2072E">
        <w:rPr>
          <w:rFonts w:ascii="Arial" w:hAnsi="Arial" w:cs="Arial"/>
          <w:b/>
          <w:sz w:val="28"/>
        </w:rPr>
        <w:t>DATA:</w:t>
      </w:r>
      <w:r w:rsidRPr="00B2072E">
        <w:rPr>
          <w:rFonts w:ascii="Arial" w:hAnsi="Arial" w:cs="Arial"/>
          <w:b/>
          <w:noProof/>
          <w:color w:val="00B050"/>
          <w:sz w:val="28"/>
          <w:lang w:eastAsia="pl-PL"/>
        </w:rPr>
        <w:t xml:space="preserve"> </w:t>
      </w:r>
      <w:r w:rsidRPr="00B2072E">
        <w:rPr>
          <w:rFonts w:ascii="Arial" w:hAnsi="Arial" w:cs="Arial"/>
          <w:b/>
          <w:noProof/>
          <w:color w:val="00B050"/>
          <w:sz w:val="28"/>
          <w:lang w:eastAsia="pl-PL"/>
        </w:rPr>
        <w:tab/>
      </w:r>
      <w:r>
        <w:rPr>
          <w:rFonts w:ascii="Arial" w:hAnsi="Arial" w:cs="Arial"/>
          <w:b/>
          <w:noProof/>
          <w:color w:val="00B050"/>
          <w:sz w:val="28"/>
          <w:lang w:eastAsia="pl-PL"/>
        </w:rPr>
        <w:t>20.02.2016 R.</w:t>
      </w:r>
      <w:r w:rsidRPr="00B2072E">
        <w:rPr>
          <w:rFonts w:ascii="Arial" w:hAnsi="Arial" w:cs="Arial"/>
          <w:b/>
          <w:noProof/>
          <w:color w:val="00B050"/>
          <w:sz w:val="28"/>
          <w:lang w:eastAsia="pl-PL"/>
        </w:rPr>
        <w:tab/>
        <w:t xml:space="preserve">    </w:t>
      </w:r>
      <w:r>
        <w:rPr>
          <w:rFonts w:ascii="Arial" w:hAnsi="Arial" w:cs="Arial"/>
          <w:b/>
          <w:noProof/>
          <w:color w:val="00B050"/>
          <w:sz w:val="28"/>
          <w:lang w:eastAsia="pl-PL"/>
        </w:rPr>
        <w:t xml:space="preserve">    </w:t>
      </w:r>
      <w:r>
        <w:rPr>
          <w:rFonts w:ascii="Arial" w:hAnsi="Arial" w:cs="Arial"/>
          <w:b/>
          <w:noProof/>
          <w:color w:val="00B050"/>
          <w:sz w:val="20"/>
          <w:szCs w:val="20"/>
          <w:lang w:eastAsia="pl-PL"/>
        </w:rPr>
        <w:t xml:space="preserve"> </w:t>
      </w:r>
    </w:p>
    <w:p w:rsidR="006D6D1D" w:rsidRPr="0096160D" w:rsidRDefault="006D6D1D" w:rsidP="000C15DA">
      <w:pPr>
        <w:jc w:val="center"/>
        <w:rPr>
          <w:rFonts w:ascii="Arial" w:hAnsi="Arial" w:cs="Arial"/>
          <w:b/>
          <w:sz w:val="44"/>
        </w:rPr>
      </w:pPr>
      <w:r w:rsidRPr="0096160D">
        <w:rPr>
          <w:rFonts w:ascii="Arial" w:hAnsi="Arial" w:cs="Arial"/>
          <w:b/>
          <w:sz w:val="44"/>
        </w:rPr>
        <w:t xml:space="preserve">  </w:t>
      </w:r>
    </w:p>
    <w:p w:rsidR="006D6D1D" w:rsidRDefault="006D6D1D" w:rsidP="000C15DA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                FINAŁ</w:t>
      </w:r>
    </w:p>
    <w:p w:rsidR="006D6D1D" w:rsidRPr="000C15DA" w:rsidRDefault="006D6D1D" w:rsidP="000C15DA">
      <w:pPr>
        <w:jc w:val="center"/>
        <w:rPr>
          <w:rFonts w:ascii="Arial" w:hAnsi="Arial" w:cs="Arial"/>
          <w:b/>
          <w:sz w:val="36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4677"/>
        <w:gridCol w:w="1560"/>
        <w:gridCol w:w="1559"/>
        <w:gridCol w:w="1555"/>
        <w:gridCol w:w="2130"/>
        <w:gridCol w:w="1276"/>
        <w:gridCol w:w="1843"/>
      </w:tblGrid>
      <w:tr w:rsidR="006D6D1D" w:rsidRPr="00BA6F55" w:rsidTr="00BA6F55">
        <w:trPr>
          <w:trHeight w:val="1418"/>
        </w:trPr>
        <w:tc>
          <w:tcPr>
            <w:tcW w:w="710" w:type="dxa"/>
            <w:shd w:val="clear" w:color="auto" w:fill="E2EFD9"/>
            <w:vAlign w:val="center"/>
          </w:tcPr>
          <w:p w:rsidR="006D6D1D" w:rsidRPr="00BA6F55" w:rsidRDefault="006D6D1D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BA6F55">
              <w:rPr>
                <w:rFonts w:ascii="Arial" w:hAnsi="Arial" w:cs="Arial"/>
                <w:b/>
                <w:sz w:val="28"/>
              </w:rPr>
              <w:t>LP</w:t>
            </w:r>
            <w:r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677" w:type="dxa"/>
            <w:shd w:val="clear" w:color="auto" w:fill="E2EFD9"/>
            <w:vAlign w:val="center"/>
          </w:tcPr>
          <w:p w:rsidR="006D6D1D" w:rsidRPr="00BA6F55" w:rsidRDefault="006D6D1D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60" w:type="dxa"/>
            <w:shd w:val="clear" w:color="auto" w:fill="E2EFD9"/>
            <w:vAlign w:val="center"/>
          </w:tcPr>
          <w:p w:rsidR="006D6D1D" w:rsidRPr="00BA6F55" w:rsidRDefault="006D6D1D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BA6F55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1559" w:type="dxa"/>
            <w:shd w:val="clear" w:color="auto" w:fill="E2EFD9"/>
            <w:vAlign w:val="center"/>
          </w:tcPr>
          <w:p w:rsidR="006D6D1D" w:rsidRPr="00BA6F55" w:rsidRDefault="006D6D1D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BA6F55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1555" w:type="dxa"/>
            <w:shd w:val="clear" w:color="auto" w:fill="E2EFD9"/>
            <w:vAlign w:val="center"/>
          </w:tcPr>
          <w:p w:rsidR="006D6D1D" w:rsidRPr="00BA6F55" w:rsidRDefault="006D6D1D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BA6F55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2130" w:type="dxa"/>
            <w:shd w:val="clear" w:color="auto" w:fill="E2EFD9"/>
            <w:vAlign w:val="center"/>
          </w:tcPr>
          <w:p w:rsidR="006D6D1D" w:rsidRPr="00BA6F55" w:rsidRDefault="006D6D1D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BA6F55">
              <w:rPr>
                <w:rFonts w:ascii="Arial" w:hAnsi="Arial" w:cs="Arial"/>
                <w:b/>
                <w:sz w:val="28"/>
              </w:rPr>
              <w:t>ZWYCIĘSTWA</w:t>
            </w:r>
          </w:p>
        </w:tc>
        <w:tc>
          <w:tcPr>
            <w:tcW w:w="1276" w:type="dxa"/>
            <w:shd w:val="clear" w:color="auto" w:fill="E2EFD9"/>
            <w:vAlign w:val="center"/>
          </w:tcPr>
          <w:p w:rsidR="006D6D1D" w:rsidRPr="00BA6F55" w:rsidRDefault="006D6D1D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BA6F55">
              <w:rPr>
                <w:rFonts w:ascii="Arial" w:hAnsi="Arial" w:cs="Arial"/>
                <w:b/>
                <w:sz w:val="28"/>
              </w:rPr>
              <w:t>GEMY</w:t>
            </w:r>
          </w:p>
        </w:tc>
        <w:tc>
          <w:tcPr>
            <w:tcW w:w="1843" w:type="dxa"/>
            <w:shd w:val="clear" w:color="auto" w:fill="E2EFD9"/>
            <w:vAlign w:val="center"/>
          </w:tcPr>
          <w:p w:rsidR="006D6D1D" w:rsidRPr="00BA6F55" w:rsidRDefault="006D6D1D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BA6F55">
              <w:rPr>
                <w:rFonts w:ascii="Arial" w:hAnsi="Arial" w:cs="Arial"/>
                <w:b/>
                <w:sz w:val="36"/>
              </w:rPr>
              <w:t>MIEJSCE</w:t>
            </w:r>
          </w:p>
        </w:tc>
      </w:tr>
      <w:tr w:rsidR="006D6D1D" w:rsidRPr="00BA6F55" w:rsidTr="00BA6F55">
        <w:trPr>
          <w:trHeight w:val="1418"/>
        </w:trPr>
        <w:tc>
          <w:tcPr>
            <w:tcW w:w="710" w:type="dxa"/>
            <w:vAlign w:val="center"/>
          </w:tcPr>
          <w:p w:rsidR="006D6D1D" w:rsidRPr="00A5336D" w:rsidRDefault="006D6D1D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36D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677" w:type="dxa"/>
            <w:vAlign w:val="center"/>
          </w:tcPr>
          <w:p w:rsidR="006D6D1D" w:rsidRPr="00A5336D" w:rsidRDefault="006D6D1D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36D">
              <w:rPr>
                <w:rFonts w:ascii="Arial" w:hAnsi="Arial" w:cs="Arial"/>
                <w:b/>
                <w:sz w:val="24"/>
                <w:szCs w:val="24"/>
              </w:rPr>
              <w:t>CICHOŃSKI JANUSZ</w:t>
            </w:r>
          </w:p>
          <w:p w:rsidR="006D6D1D" w:rsidRPr="00A5336D" w:rsidRDefault="006D6D1D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36D">
              <w:rPr>
                <w:rFonts w:ascii="Arial" w:hAnsi="Arial" w:cs="Arial"/>
                <w:b/>
                <w:sz w:val="24"/>
                <w:szCs w:val="24"/>
              </w:rPr>
              <w:t>KONIECZNY ZDZISŁAW</w:t>
            </w:r>
          </w:p>
        </w:tc>
        <w:tc>
          <w:tcPr>
            <w:tcW w:w="1560" w:type="dxa"/>
            <w:vAlign w:val="center"/>
          </w:tcPr>
          <w:p w:rsidR="006D6D1D" w:rsidRPr="00A5336D" w:rsidRDefault="006D6D1D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298A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2" o:spid="_x0000_i1025" type="#_x0000_t75" style="width:49.5pt;height:49.5pt;visibility:visible">
                  <v:imagedata r:id="rId7" o:title=""/>
                </v:shape>
              </w:pict>
            </w:r>
          </w:p>
        </w:tc>
        <w:tc>
          <w:tcPr>
            <w:tcW w:w="1559" w:type="dxa"/>
            <w:vAlign w:val="center"/>
          </w:tcPr>
          <w:p w:rsidR="006D6D1D" w:rsidRDefault="006D6D1D" w:rsidP="00A533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1:6</w:t>
            </w:r>
          </w:p>
          <w:p w:rsidR="006D6D1D" w:rsidRPr="00A5336D" w:rsidRDefault="006D6D1D" w:rsidP="00A533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0:6</w:t>
            </w:r>
          </w:p>
        </w:tc>
        <w:tc>
          <w:tcPr>
            <w:tcW w:w="1555" w:type="dxa"/>
            <w:vAlign w:val="center"/>
          </w:tcPr>
          <w:p w:rsidR="006D6D1D" w:rsidRPr="00A5336D" w:rsidRDefault="006D6D1D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36D">
              <w:rPr>
                <w:rFonts w:ascii="Arial" w:hAnsi="Arial" w:cs="Arial"/>
                <w:b/>
                <w:sz w:val="24"/>
                <w:szCs w:val="24"/>
              </w:rPr>
              <w:t>6:2</w:t>
            </w:r>
          </w:p>
          <w:p w:rsidR="006D6D1D" w:rsidRPr="00A5336D" w:rsidRDefault="006D6D1D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36D">
              <w:rPr>
                <w:rFonts w:ascii="Arial" w:hAnsi="Arial" w:cs="Arial"/>
                <w:b/>
                <w:sz w:val="24"/>
                <w:szCs w:val="24"/>
              </w:rPr>
              <w:t>6:2</w:t>
            </w:r>
          </w:p>
        </w:tc>
        <w:tc>
          <w:tcPr>
            <w:tcW w:w="2130" w:type="dxa"/>
            <w:vAlign w:val="center"/>
          </w:tcPr>
          <w:p w:rsidR="006D6D1D" w:rsidRPr="00BA6F55" w:rsidRDefault="006D6D1D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1</w:t>
            </w:r>
          </w:p>
        </w:tc>
        <w:tc>
          <w:tcPr>
            <w:tcW w:w="1276" w:type="dxa"/>
            <w:vAlign w:val="center"/>
          </w:tcPr>
          <w:p w:rsidR="006D6D1D" w:rsidRPr="00BA6F55" w:rsidRDefault="006D6D1D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843" w:type="dxa"/>
            <w:vAlign w:val="center"/>
          </w:tcPr>
          <w:p w:rsidR="006D6D1D" w:rsidRPr="00BA6F55" w:rsidRDefault="006D6D1D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II</w:t>
            </w:r>
          </w:p>
        </w:tc>
      </w:tr>
      <w:tr w:rsidR="006D6D1D" w:rsidRPr="00BA6F55" w:rsidTr="00BA6F55">
        <w:trPr>
          <w:trHeight w:val="1418"/>
        </w:trPr>
        <w:tc>
          <w:tcPr>
            <w:tcW w:w="710" w:type="dxa"/>
            <w:vAlign w:val="center"/>
          </w:tcPr>
          <w:p w:rsidR="006D6D1D" w:rsidRPr="00A5336D" w:rsidRDefault="006D6D1D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36D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677" w:type="dxa"/>
            <w:vAlign w:val="center"/>
          </w:tcPr>
          <w:p w:rsidR="006D6D1D" w:rsidRPr="00A5336D" w:rsidRDefault="006D6D1D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36D">
              <w:rPr>
                <w:rFonts w:ascii="Arial" w:hAnsi="Arial" w:cs="Arial"/>
                <w:b/>
                <w:sz w:val="24"/>
                <w:szCs w:val="24"/>
              </w:rPr>
              <w:t>ZANTO ADAM</w:t>
            </w:r>
          </w:p>
          <w:p w:rsidR="006D6D1D" w:rsidRPr="00A5336D" w:rsidRDefault="006D6D1D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36D">
              <w:rPr>
                <w:rFonts w:ascii="Arial" w:hAnsi="Arial" w:cs="Arial"/>
                <w:b/>
                <w:sz w:val="24"/>
                <w:szCs w:val="24"/>
              </w:rPr>
              <w:t>KURS ANDRZEJ</w:t>
            </w:r>
          </w:p>
        </w:tc>
        <w:tc>
          <w:tcPr>
            <w:tcW w:w="1560" w:type="dxa"/>
            <w:vAlign w:val="center"/>
          </w:tcPr>
          <w:p w:rsidR="006D6D1D" w:rsidRDefault="006D6D1D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6:1</w:t>
            </w:r>
          </w:p>
          <w:p w:rsidR="006D6D1D" w:rsidRPr="00A5336D" w:rsidRDefault="006D6D1D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6:0</w:t>
            </w:r>
          </w:p>
        </w:tc>
        <w:tc>
          <w:tcPr>
            <w:tcW w:w="1559" w:type="dxa"/>
            <w:vAlign w:val="center"/>
          </w:tcPr>
          <w:p w:rsidR="006D6D1D" w:rsidRPr="00A5336D" w:rsidRDefault="006D6D1D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298A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3" o:spid="_x0000_i1026" type="#_x0000_t75" style="width:49.5pt;height:49.5pt;visibility:visible">
                  <v:imagedata r:id="rId7" o:title=""/>
                </v:shape>
              </w:pict>
            </w:r>
          </w:p>
        </w:tc>
        <w:tc>
          <w:tcPr>
            <w:tcW w:w="1555" w:type="dxa"/>
            <w:vAlign w:val="center"/>
          </w:tcPr>
          <w:p w:rsidR="006D6D1D" w:rsidRPr="00A5336D" w:rsidRDefault="006D6D1D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36D">
              <w:rPr>
                <w:rFonts w:ascii="Arial" w:hAnsi="Arial" w:cs="Arial"/>
                <w:b/>
                <w:sz w:val="24"/>
                <w:szCs w:val="24"/>
              </w:rPr>
              <w:t>6:4</w:t>
            </w:r>
          </w:p>
          <w:p w:rsidR="006D6D1D" w:rsidRPr="00A5336D" w:rsidRDefault="006D6D1D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36D">
              <w:rPr>
                <w:rFonts w:ascii="Arial" w:hAnsi="Arial" w:cs="Arial"/>
                <w:b/>
                <w:sz w:val="24"/>
                <w:szCs w:val="24"/>
              </w:rPr>
              <w:t>6:4</w:t>
            </w:r>
          </w:p>
        </w:tc>
        <w:tc>
          <w:tcPr>
            <w:tcW w:w="2130" w:type="dxa"/>
            <w:vAlign w:val="center"/>
          </w:tcPr>
          <w:p w:rsidR="006D6D1D" w:rsidRPr="00BA6F55" w:rsidRDefault="006D6D1D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2</w:t>
            </w:r>
          </w:p>
        </w:tc>
        <w:tc>
          <w:tcPr>
            <w:tcW w:w="1276" w:type="dxa"/>
            <w:vAlign w:val="center"/>
          </w:tcPr>
          <w:p w:rsidR="006D6D1D" w:rsidRPr="00BA6F55" w:rsidRDefault="006D6D1D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843" w:type="dxa"/>
            <w:vAlign w:val="center"/>
          </w:tcPr>
          <w:p w:rsidR="006D6D1D" w:rsidRPr="00BA6F55" w:rsidRDefault="006D6D1D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I</w:t>
            </w:r>
          </w:p>
        </w:tc>
      </w:tr>
      <w:tr w:rsidR="006D6D1D" w:rsidRPr="00BA6F55" w:rsidTr="00BA6F55">
        <w:trPr>
          <w:trHeight w:val="1418"/>
        </w:trPr>
        <w:tc>
          <w:tcPr>
            <w:tcW w:w="710" w:type="dxa"/>
            <w:vAlign w:val="center"/>
          </w:tcPr>
          <w:p w:rsidR="006D6D1D" w:rsidRPr="00A5336D" w:rsidRDefault="006D6D1D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36D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4677" w:type="dxa"/>
            <w:vAlign w:val="center"/>
          </w:tcPr>
          <w:p w:rsidR="006D6D1D" w:rsidRPr="00A5336D" w:rsidRDefault="006D6D1D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36D">
              <w:rPr>
                <w:rFonts w:ascii="Arial" w:hAnsi="Arial" w:cs="Arial"/>
                <w:b/>
                <w:sz w:val="24"/>
                <w:szCs w:val="24"/>
              </w:rPr>
              <w:t>ZIELEZIŃSKI GRZEGORZ</w:t>
            </w:r>
          </w:p>
          <w:p w:rsidR="006D6D1D" w:rsidRPr="00A5336D" w:rsidRDefault="006D6D1D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36D">
              <w:rPr>
                <w:rFonts w:ascii="Arial" w:hAnsi="Arial" w:cs="Arial"/>
                <w:b/>
                <w:sz w:val="24"/>
                <w:szCs w:val="24"/>
              </w:rPr>
              <w:t>LEPKA WALDEMAR</w:t>
            </w:r>
          </w:p>
        </w:tc>
        <w:tc>
          <w:tcPr>
            <w:tcW w:w="1560" w:type="dxa"/>
            <w:vAlign w:val="center"/>
          </w:tcPr>
          <w:p w:rsidR="006D6D1D" w:rsidRPr="00A5336D" w:rsidRDefault="006D6D1D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36D">
              <w:rPr>
                <w:rFonts w:ascii="Arial" w:hAnsi="Arial" w:cs="Arial"/>
                <w:b/>
                <w:sz w:val="24"/>
                <w:szCs w:val="24"/>
              </w:rPr>
              <w:t>2:6</w:t>
            </w:r>
          </w:p>
          <w:p w:rsidR="006D6D1D" w:rsidRPr="00A5336D" w:rsidRDefault="006D6D1D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36D">
              <w:rPr>
                <w:rFonts w:ascii="Arial" w:hAnsi="Arial" w:cs="Arial"/>
                <w:b/>
                <w:sz w:val="24"/>
                <w:szCs w:val="24"/>
              </w:rPr>
              <w:t>2:6</w:t>
            </w:r>
          </w:p>
        </w:tc>
        <w:tc>
          <w:tcPr>
            <w:tcW w:w="1559" w:type="dxa"/>
            <w:vAlign w:val="center"/>
          </w:tcPr>
          <w:p w:rsidR="006D6D1D" w:rsidRPr="00A5336D" w:rsidRDefault="006D6D1D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36D">
              <w:rPr>
                <w:rFonts w:ascii="Arial" w:hAnsi="Arial" w:cs="Arial"/>
                <w:b/>
                <w:sz w:val="24"/>
                <w:szCs w:val="24"/>
              </w:rPr>
              <w:t>4:6</w:t>
            </w:r>
          </w:p>
          <w:p w:rsidR="006D6D1D" w:rsidRPr="00A5336D" w:rsidRDefault="006D6D1D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36D">
              <w:rPr>
                <w:rFonts w:ascii="Arial" w:hAnsi="Arial" w:cs="Arial"/>
                <w:b/>
                <w:sz w:val="24"/>
                <w:szCs w:val="24"/>
              </w:rPr>
              <w:t>4:6</w:t>
            </w:r>
          </w:p>
        </w:tc>
        <w:tc>
          <w:tcPr>
            <w:tcW w:w="1555" w:type="dxa"/>
            <w:vAlign w:val="center"/>
          </w:tcPr>
          <w:p w:rsidR="006D6D1D" w:rsidRPr="00A5336D" w:rsidRDefault="006D6D1D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298A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4" o:spid="_x0000_i1027" type="#_x0000_t75" style="width:49.5pt;height:49.5pt;visibility:visible">
                  <v:imagedata r:id="rId7" o:title=""/>
                </v:shape>
              </w:pict>
            </w:r>
          </w:p>
        </w:tc>
        <w:tc>
          <w:tcPr>
            <w:tcW w:w="2130" w:type="dxa"/>
            <w:vAlign w:val="center"/>
          </w:tcPr>
          <w:p w:rsidR="006D6D1D" w:rsidRPr="00BA6F55" w:rsidRDefault="006D6D1D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0</w:t>
            </w:r>
          </w:p>
        </w:tc>
        <w:tc>
          <w:tcPr>
            <w:tcW w:w="1276" w:type="dxa"/>
            <w:vAlign w:val="center"/>
          </w:tcPr>
          <w:p w:rsidR="006D6D1D" w:rsidRPr="00BA6F55" w:rsidRDefault="006D6D1D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843" w:type="dxa"/>
            <w:vAlign w:val="center"/>
          </w:tcPr>
          <w:p w:rsidR="006D6D1D" w:rsidRPr="00BA6F55" w:rsidRDefault="006D6D1D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III</w:t>
            </w:r>
          </w:p>
        </w:tc>
      </w:tr>
    </w:tbl>
    <w:p w:rsidR="006D6D1D" w:rsidRDefault="006D6D1D" w:rsidP="000C15DA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1 – 2</w:t>
      </w:r>
      <w:r>
        <w:rPr>
          <w:rFonts w:ascii="Arial" w:hAnsi="Arial" w:cs="Arial"/>
          <w:b/>
          <w:sz w:val="36"/>
        </w:rPr>
        <w:tab/>
        <w:t>2 – 3</w:t>
      </w:r>
      <w:r>
        <w:rPr>
          <w:rFonts w:ascii="Arial" w:hAnsi="Arial" w:cs="Arial"/>
          <w:b/>
          <w:sz w:val="36"/>
        </w:rPr>
        <w:tab/>
        <w:t>1 - 3</w:t>
      </w:r>
    </w:p>
    <w:sectPr w:rsidR="006D6D1D" w:rsidSect="000C15DA">
      <w:pgSz w:w="16838" w:h="11906" w:orient="landscape"/>
      <w:pgMar w:top="56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D1D" w:rsidRDefault="006D6D1D">
      <w:r>
        <w:separator/>
      </w:r>
    </w:p>
  </w:endnote>
  <w:endnote w:type="continuationSeparator" w:id="0">
    <w:p w:rsidR="006D6D1D" w:rsidRDefault="006D6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D1D" w:rsidRDefault="006D6D1D">
      <w:r>
        <w:separator/>
      </w:r>
    </w:p>
  </w:footnote>
  <w:footnote w:type="continuationSeparator" w:id="0">
    <w:p w:rsidR="006D6D1D" w:rsidRDefault="006D6D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5DA"/>
    <w:rsid w:val="00003BC4"/>
    <w:rsid w:val="000C15DA"/>
    <w:rsid w:val="001062CD"/>
    <w:rsid w:val="00114684"/>
    <w:rsid w:val="00171654"/>
    <w:rsid w:val="001B77B9"/>
    <w:rsid w:val="001E5CAE"/>
    <w:rsid w:val="0021697D"/>
    <w:rsid w:val="002412E8"/>
    <w:rsid w:val="00292165"/>
    <w:rsid w:val="002C4E84"/>
    <w:rsid w:val="002D7DBE"/>
    <w:rsid w:val="0047023F"/>
    <w:rsid w:val="00494185"/>
    <w:rsid w:val="004D1887"/>
    <w:rsid w:val="00516C6F"/>
    <w:rsid w:val="005737D9"/>
    <w:rsid w:val="005C2FF9"/>
    <w:rsid w:val="005D76E3"/>
    <w:rsid w:val="00600CDA"/>
    <w:rsid w:val="006A4A41"/>
    <w:rsid w:val="006D6D1D"/>
    <w:rsid w:val="007463C7"/>
    <w:rsid w:val="00765DDB"/>
    <w:rsid w:val="00767F48"/>
    <w:rsid w:val="007E2B33"/>
    <w:rsid w:val="007F5D3C"/>
    <w:rsid w:val="00852C8A"/>
    <w:rsid w:val="00863C80"/>
    <w:rsid w:val="008C36D7"/>
    <w:rsid w:val="00925EAC"/>
    <w:rsid w:val="0094298A"/>
    <w:rsid w:val="0096160D"/>
    <w:rsid w:val="0097755E"/>
    <w:rsid w:val="009E769E"/>
    <w:rsid w:val="00A5336D"/>
    <w:rsid w:val="00A6490B"/>
    <w:rsid w:val="00AC7951"/>
    <w:rsid w:val="00AD32F9"/>
    <w:rsid w:val="00B04CA2"/>
    <w:rsid w:val="00B2072E"/>
    <w:rsid w:val="00B62552"/>
    <w:rsid w:val="00BA6F55"/>
    <w:rsid w:val="00CD7AD2"/>
    <w:rsid w:val="00DD2A43"/>
    <w:rsid w:val="00DF7995"/>
    <w:rsid w:val="00EA3E11"/>
    <w:rsid w:val="00EC01BC"/>
    <w:rsid w:val="00F05724"/>
    <w:rsid w:val="00F12301"/>
    <w:rsid w:val="00F355F5"/>
    <w:rsid w:val="00F4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D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15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921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4684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921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48</Words>
  <Characters>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PO</cp:lastModifiedBy>
  <cp:revision>3</cp:revision>
  <cp:lastPrinted>2016-01-15T10:43:00Z</cp:lastPrinted>
  <dcterms:created xsi:type="dcterms:W3CDTF">2016-02-24T07:27:00Z</dcterms:created>
  <dcterms:modified xsi:type="dcterms:W3CDTF">2016-02-24T11:21:00Z</dcterms:modified>
</cp:coreProperties>
</file>