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912" w:rsidRDefault="00065912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432.25pt;margin-top:12.2pt;width:106.6pt;height:113.2pt;z-index:-251657728;visibility:visible" wrapcoords="-152 0 -152 21457 21600 21457 21600 0 -152 0">
            <v:imagedata r:id="rId4" o:title=""/>
            <w10:wrap type="tight"/>
          </v:shape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6.5pt;margin-top:15.1pt;width:119.25pt;height:110.3pt;z-index:251656704;mso-wrap-style:none" strokecolor="white">
            <v:textbox>
              <w:txbxContent>
                <w:p w:rsidR="00065912" w:rsidRDefault="00065912">
                  <w:r>
                    <w:rPr>
                      <w:noProof/>
                      <w:lang w:eastAsia="pl-PL"/>
                    </w:rPr>
                    <w:pict>
                      <v:shape id="Obraz 96" o:spid="_x0000_i1026" type="#_x0000_t75" style="width:102.75pt;height:102.7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8" type="#_x0000_t202" style="position:absolute;margin-left:670.55pt;margin-top:15.1pt;width:75.8pt;height:110.3pt;z-index:251657728" strokecolor="white">
            <v:textbox style="mso-next-textbox:#_x0000_s1028">
              <w:txbxContent>
                <w:p w:rsidR="00065912" w:rsidRDefault="00065912">
                  <w:r>
                    <w:rPr>
                      <w:noProof/>
                      <w:lang w:eastAsia="pl-PL"/>
                    </w:rPr>
                    <w:pict>
                      <v:shape id="Obraz 94" o:spid="_x0000_i1028" type="#_x0000_t75" style="width:66.75pt;height:96.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065912" w:rsidRDefault="00065912" w:rsidP="00995241">
      <w:pPr>
        <w:rPr>
          <w:rFonts w:ascii="Arial" w:hAnsi="Arial" w:cs="Arial"/>
          <w:b/>
          <w:sz w:val="28"/>
        </w:rPr>
      </w:pPr>
      <w:r w:rsidRPr="002724BA">
        <w:rPr>
          <w:rFonts w:ascii="Arial" w:hAnsi="Arial" w:cs="Arial"/>
          <w:b/>
          <w:sz w:val="28"/>
        </w:rPr>
        <w:t xml:space="preserve">NAZWA TURNIEJU:  </w:t>
      </w:r>
      <w:r>
        <w:rPr>
          <w:rFonts w:ascii="Arial" w:hAnsi="Arial" w:cs="Arial"/>
          <w:b/>
          <w:color w:val="00B050"/>
          <w:sz w:val="28"/>
        </w:rPr>
        <w:t>GRAND PRIX LUBINA W DEBLU</w:t>
      </w:r>
    </w:p>
    <w:p w:rsidR="00065912" w:rsidRPr="002724BA" w:rsidRDefault="00065912" w:rsidP="00995241">
      <w:pPr>
        <w:rPr>
          <w:rFonts w:ascii="Arial" w:hAnsi="Arial" w:cs="Arial"/>
          <w:b/>
          <w:noProof/>
          <w:color w:val="00B050"/>
          <w:sz w:val="28"/>
          <w:lang w:eastAsia="pl-PL"/>
        </w:rPr>
      </w:pPr>
      <w:r w:rsidRPr="002724BA">
        <w:rPr>
          <w:rFonts w:ascii="Arial" w:hAnsi="Arial" w:cs="Arial"/>
          <w:b/>
          <w:sz w:val="28"/>
        </w:rPr>
        <w:t>DATA: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20.02.2016 r.</w:t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</w:r>
      <w:r w:rsidRPr="002724BA">
        <w:rPr>
          <w:rFonts w:ascii="Arial" w:hAnsi="Arial" w:cs="Arial"/>
          <w:b/>
          <w:noProof/>
          <w:color w:val="00B050"/>
          <w:sz w:val="28"/>
          <w:lang w:eastAsia="pl-PL"/>
        </w:rPr>
        <w:tab/>
        <w:t xml:space="preserve">    </w:t>
      </w:r>
      <w:r>
        <w:rPr>
          <w:rFonts w:ascii="Arial" w:hAnsi="Arial" w:cs="Arial"/>
          <w:b/>
          <w:noProof/>
          <w:color w:val="00B050"/>
          <w:sz w:val="28"/>
          <w:lang w:eastAsia="pl-PL"/>
        </w:rPr>
        <w:t xml:space="preserve">     </w:t>
      </w:r>
    </w:p>
    <w:p w:rsidR="00065912" w:rsidRDefault="00065912" w:rsidP="00806922">
      <w:pPr>
        <w:rPr>
          <w:rFonts w:ascii="Arial" w:hAnsi="Arial" w:cs="Arial"/>
          <w:b/>
          <w:sz w:val="36"/>
        </w:rPr>
      </w:pPr>
      <w:r w:rsidRPr="000C15DA">
        <w:rPr>
          <w:rFonts w:ascii="Arial" w:hAnsi="Arial" w:cs="Arial"/>
          <w:b/>
          <w:sz w:val="36"/>
        </w:rPr>
        <w:t>GRUPA „</w:t>
      </w:r>
      <w:r>
        <w:rPr>
          <w:rFonts w:ascii="Arial" w:hAnsi="Arial" w:cs="Arial"/>
          <w:b/>
          <w:sz w:val="36"/>
        </w:rPr>
        <w:t xml:space="preserve"> II ”</w:t>
      </w:r>
      <w:bookmarkStart w:id="0" w:name="_GoBack"/>
      <w:bookmarkEnd w:id="0"/>
    </w:p>
    <w:p w:rsidR="00065912" w:rsidRPr="00995241" w:rsidRDefault="00065912" w:rsidP="00995241">
      <w:pPr>
        <w:tabs>
          <w:tab w:val="left" w:pos="7200"/>
        </w:tabs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ab/>
      </w:r>
    </w:p>
    <w:tbl>
      <w:tblPr>
        <w:tblW w:w="163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224"/>
        <w:gridCol w:w="1276"/>
        <w:gridCol w:w="1276"/>
        <w:gridCol w:w="1275"/>
        <w:gridCol w:w="1134"/>
        <w:gridCol w:w="1134"/>
        <w:gridCol w:w="2127"/>
        <w:gridCol w:w="1134"/>
        <w:gridCol w:w="2155"/>
      </w:tblGrid>
      <w:tr w:rsidR="00065912" w:rsidRPr="002157AD" w:rsidTr="00806922">
        <w:trPr>
          <w:trHeight w:val="1116"/>
        </w:trPr>
        <w:tc>
          <w:tcPr>
            <w:tcW w:w="567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276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276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275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2127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ZWYCIĘSTWA</w:t>
            </w:r>
          </w:p>
        </w:tc>
        <w:tc>
          <w:tcPr>
            <w:tcW w:w="1134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2157AD">
              <w:rPr>
                <w:rFonts w:ascii="Arial" w:hAnsi="Arial" w:cs="Arial"/>
                <w:b/>
                <w:sz w:val="25"/>
                <w:szCs w:val="25"/>
              </w:rPr>
              <w:t>GEMY</w:t>
            </w:r>
          </w:p>
        </w:tc>
        <w:tc>
          <w:tcPr>
            <w:tcW w:w="2155" w:type="dxa"/>
            <w:shd w:val="clear" w:color="auto" w:fill="E2EFD9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32"/>
              </w:rPr>
              <w:t>MIEJSCE</w:t>
            </w:r>
          </w:p>
        </w:tc>
      </w:tr>
      <w:tr w:rsidR="00065912" w:rsidRPr="002157AD" w:rsidTr="00806922">
        <w:trPr>
          <w:trHeight w:val="1418"/>
        </w:trPr>
        <w:tc>
          <w:tcPr>
            <w:tcW w:w="567" w:type="dxa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LASOTA JAN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DŁUGI KRZYSZTOF</w:t>
            </w:r>
          </w:p>
        </w:tc>
        <w:tc>
          <w:tcPr>
            <w:tcW w:w="1276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9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275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8:10</w:t>
            </w:r>
          </w:p>
        </w:tc>
        <w:tc>
          <w:tcPr>
            <w:tcW w:w="113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2:6</w:t>
            </w:r>
          </w:p>
        </w:tc>
        <w:tc>
          <w:tcPr>
            <w:tcW w:w="113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7:5</w:t>
            </w:r>
          </w:p>
        </w:tc>
        <w:tc>
          <w:tcPr>
            <w:tcW w:w="2127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</w:t>
            </w:r>
          </w:p>
        </w:tc>
      </w:tr>
      <w:tr w:rsidR="00065912" w:rsidRPr="002157AD" w:rsidTr="00806922">
        <w:trPr>
          <w:trHeight w:val="1418"/>
        </w:trPr>
        <w:tc>
          <w:tcPr>
            <w:tcW w:w="567" w:type="dxa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ŁAMASZ ROBERT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CHARIASZ ROLAND</w:t>
            </w:r>
          </w:p>
        </w:tc>
        <w:tc>
          <w:tcPr>
            <w:tcW w:w="1276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276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3" o:spid="_x0000_i1030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275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0:6</w:t>
            </w:r>
          </w:p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4:4 ret.</w:t>
            </w:r>
          </w:p>
        </w:tc>
        <w:tc>
          <w:tcPr>
            <w:tcW w:w="113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10:7</w:t>
            </w:r>
          </w:p>
        </w:tc>
        <w:tc>
          <w:tcPr>
            <w:tcW w:w="2127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</w:tr>
      <w:tr w:rsidR="00065912" w:rsidRPr="002157AD" w:rsidTr="00806922">
        <w:trPr>
          <w:trHeight w:val="1418"/>
        </w:trPr>
        <w:tc>
          <w:tcPr>
            <w:tcW w:w="567" w:type="dxa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ZANTO ADAM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KURS ANDRZEJ</w:t>
            </w:r>
          </w:p>
        </w:tc>
        <w:tc>
          <w:tcPr>
            <w:tcW w:w="1276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6:3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10:8</w:t>
            </w:r>
          </w:p>
        </w:tc>
        <w:tc>
          <w:tcPr>
            <w:tcW w:w="1276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4:4 ret.</w:t>
            </w:r>
          </w:p>
        </w:tc>
        <w:tc>
          <w:tcPr>
            <w:tcW w:w="1275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7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4" o:spid="_x0000_i1031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10:5</w:t>
            </w:r>
          </w:p>
        </w:tc>
        <w:tc>
          <w:tcPr>
            <w:tcW w:w="2127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</w:tr>
      <w:tr w:rsidR="00065912" w:rsidRPr="002157AD" w:rsidTr="00806922">
        <w:trPr>
          <w:trHeight w:val="1418"/>
        </w:trPr>
        <w:tc>
          <w:tcPr>
            <w:tcW w:w="567" w:type="dxa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SZTAJNER GRZEGORZ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NIEDŹWIEDŹ DARIUSZ</w:t>
            </w:r>
          </w:p>
        </w:tc>
        <w:tc>
          <w:tcPr>
            <w:tcW w:w="1276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6:2</w:t>
            </w:r>
          </w:p>
        </w:tc>
        <w:tc>
          <w:tcPr>
            <w:tcW w:w="1276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</w:tc>
        <w:tc>
          <w:tcPr>
            <w:tcW w:w="1275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2:6</w:t>
            </w:r>
          </w:p>
        </w:tc>
        <w:tc>
          <w:tcPr>
            <w:tcW w:w="1134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27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5" o:spid="_x0000_i1032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4:6</w:t>
            </w:r>
          </w:p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6:4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8:10</w:t>
            </w:r>
          </w:p>
        </w:tc>
        <w:tc>
          <w:tcPr>
            <w:tcW w:w="2127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</w:tr>
      <w:tr w:rsidR="00065912" w:rsidRPr="002157AD" w:rsidTr="00806922">
        <w:trPr>
          <w:trHeight w:val="1418"/>
        </w:trPr>
        <w:tc>
          <w:tcPr>
            <w:tcW w:w="567" w:type="dxa"/>
            <w:vAlign w:val="center"/>
          </w:tcPr>
          <w:p w:rsidR="00065912" w:rsidRPr="002157AD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RÓŻYCKI JAROSŁAW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PAPADOPOULOS ALEK</w:t>
            </w:r>
          </w:p>
        </w:tc>
        <w:tc>
          <w:tcPr>
            <w:tcW w:w="1276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5:7</w:t>
            </w:r>
          </w:p>
        </w:tc>
        <w:tc>
          <w:tcPr>
            <w:tcW w:w="1276" w:type="dxa"/>
            <w:vAlign w:val="center"/>
          </w:tcPr>
          <w:p w:rsidR="00065912" w:rsidRDefault="00065912" w:rsidP="00FD2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065912" w:rsidRDefault="00065912" w:rsidP="00FD2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065912" w:rsidRPr="00FD2DFB" w:rsidRDefault="00065912" w:rsidP="00FD2D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7:10</w:t>
            </w:r>
          </w:p>
        </w:tc>
        <w:tc>
          <w:tcPr>
            <w:tcW w:w="1275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7:6</w:t>
            </w:r>
          </w:p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6:7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5:10</w:t>
            </w:r>
          </w:p>
        </w:tc>
        <w:tc>
          <w:tcPr>
            <w:tcW w:w="1134" w:type="dxa"/>
            <w:vAlign w:val="center"/>
          </w:tcPr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6:4</w:t>
            </w:r>
          </w:p>
          <w:p w:rsidR="00065912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4:6</w:t>
            </w:r>
          </w:p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10:8</w:t>
            </w:r>
          </w:p>
        </w:tc>
        <w:tc>
          <w:tcPr>
            <w:tcW w:w="1134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427DF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6" o:spid="_x0000_i1033" type="#_x0000_t75" style="width:49.5pt;height:49.5pt;visibility:visible">
                  <v:imagedata r:id="rId7" o:title=""/>
                </v:shape>
              </w:pict>
            </w:r>
          </w:p>
        </w:tc>
        <w:tc>
          <w:tcPr>
            <w:tcW w:w="2127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65912" w:rsidRPr="00FD2DFB" w:rsidRDefault="00065912" w:rsidP="002157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</w:tr>
    </w:tbl>
    <w:p w:rsidR="00065912" w:rsidRDefault="00065912" w:rsidP="00995241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1 – 2</w:t>
      </w:r>
      <w:r>
        <w:rPr>
          <w:rFonts w:ascii="Arial" w:hAnsi="Arial" w:cs="Arial"/>
          <w:b/>
          <w:sz w:val="36"/>
        </w:rPr>
        <w:tab/>
        <w:t>3 – 4</w:t>
      </w:r>
      <w:r>
        <w:rPr>
          <w:rFonts w:ascii="Arial" w:hAnsi="Arial" w:cs="Arial"/>
          <w:b/>
          <w:sz w:val="36"/>
        </w:rPr>
        <w:tab/>
        <w:t>1 – 5</w:t>
      </w:r>
      <w:r>
        <w:rPr>
          <w:rFonts w:ascii="Arial" w:hAnsi="Arial" w:cs="Arial"/>
          <w:b/>
          <w:sz w:val="36"/>
        </w:rPr>
        <w:tab/>
        <w:t>2 – 4</w:t>
      </w:r>
      <w:r>
        <w:rPr>
          <w:rFonts w:ascii="Arial" w:hAnsi="Arial" w:cs="Arial"/>
          <w:b/>
          <w:sz w:val="36"/>
        </w:rPr>
        <w:tab/>
        <w:t>3 – 5</w:t>
      </w:r>
      <w:r>
        <w:rPr>
          <w:rFonts w:ascii="Arial" w:hAnsi="Arial" w:cs="Arial"/>
          <w:b/>
          <w:sz w:val="36"/>
        </w:rPr>
        <w:tab/>
        <w:t>1 – 3</w:t>
      </w:r>
      <w:r>
        <w:rPr>
          <w:rFonts w:ascii="Arial" w:hAnsi="Arial" w:cs="Arial"/>
          <w:b/>
          <w:sz w:val="36"/>
        </w:rPr>
        <w:tab/>
        <w:t>5 – 2</w:t>
      </w:r>
      <w:r>
        <w:rPr>
          <w:rFonts w:ascii="Arial" w:hAnsi="Arial" w:cs="Arial"/>
          <w:b/>
          <w:sz w:val="36"/>
        </w:rPr>
        <w:tab/>
        <w:t>1 – 4</w:t>
      </w:r>
      <w:r>
        <w:rPr>
          <w:rFonts w:ascii="Arial" w:hAnsi="Arial" w:cs="Arial"/>
          <w:b/>
          <w:sz w:val="36"/>
        </w:rPr>
        <w:tab/>
        <w:t>3 – 2</w:t>
      </w:r>
      <w:r>
        <w:rPr>
          <w:rFonts w:ascii="Arial" w:hAnsi="Arial" w:cs="Arial"/>
          <w:b/>
          <w:sz w:val="36"/>
        </w:rPr>
        <w:tab/>
        <w:t xml:space="preserve">4 – 5 </w:t>
      </w:r>
    </w:p>
    <w:sectPr w:rsidR="00065912" w:rsidSect="002724BA">
      <w:pgSz w:w="16838" w:h="11906" w:orient="landscape"/>
      <w:pgMar w:top="142" w:right="141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5DA"/>
    <w:rsid w:val="00056408"/>
    <w:rsid w:val="00064C00"/>
    <w:rsid w:val="00065912"/>
    <w:rsid w:val="000C15DA"/>
    <w:rsid w:val="000E7116"/>
    <w:rsid w:val="00183923"/>
    <w:rsid w:val="00191EF8"/>
    <w:rsid w:val="001E6E8A"/>
    <w:rsid w:val="002157AD"/>
    <w:rsid w:val="002724BA"/>
    <w:rsid w:val="003E2324"/>
    <w:rsid w:val="00427DFB"/>
    <w:rsid w:val="004A251C"/>
    <w:rsid w:val="004C52B9"/>
    <w:rsid w:val="005114FA"/>
    <w:rsid w:val="00516C6F"/>
    <w:rsid w:val="005A509A"/>
    <w:rsid w:val="006431FC"/>
    <w:rsid w:val="006E78AF"/>
    <w:rsid w:val="006F3736"/>
    <w:rsid w:val="00704AA0"/>
    <w:rsid w:val="007076E9"/>
    <w:rsid w:val="00753F0B"/>
    <w:rsid w:val="007649D5"/>
    <w:rsid w:val="007A5D16"/>
    <w:rsid w:val="007B71E3"/>
    <w:rsid w:val="007F5D3C"/>
    <w:rsid w:val="00806922"/>
    <w:rsid w:val="00810C4A"/>
    <w:rsid w:val="008146DC"/>
    <w:rsid w:val="00850EB2"/>
    <w:rsid w:val="008D1E84"/>
    <w:rsid w:val="00970783"/>
    <w:rsid w:val="00995241"/>
    <w:rsid w:val="009D38FF"/>
    <w:rsid w:val="00A752E2"/>
    <w:rsid w:val="00AA7859"/>
    <w:rsid w:val="00AC6256"/>
    <w:rsid w:val="00B6267F"/>
    <w:rsid w:val="00BB607C"/>
    <w:rsid w:val="00C465F5"/>
    <w:rsid w:val="00C50B9A"/>
    <w:rsid w:val="00C61C6B"/>
    <w:rsid w:val="00CA2CDC"/>
    <w:rsid w:val="00CE50BC"/>
    <w:rsid w:val="00D33BB8"/>
    <w:rsid w:val="00D53FEA"/>
    <w:rsid w:val="00D86BDB"/>
    <w:rsid w:val="00D86D5A"/>
    <w:rsid w:val="00DE7A01"/>
    <w:rsid w:val="00DF71B2"/>
    <w:rsid w:val="00E02848"/>
    <w:rsid w:val="00E878BA"/>
    <w:rsid w:val="00EA3686"/>
    <w:rsid w:val="00EA6AFC"/>
    <w:rsid w:val="00EC2BCC"/>
    <w:rsid w:val="00F22CA9"/>
    <w:rsid w:val="00F2609A"/>
    <w:rsid w:val="00FA633F"/>
    <w:rsid w:val="00FD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C15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4BA"/>
    <w:rPr>
      <w:rFonts w:ascii="Segoe UI" w:hAnsi="Segoe U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88</Words>
  <Characters>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PO</cp:lastModifiedBy>
  <cp:revision>3</cp:revision>
  <cp:lastPrinted>2016-02-19T07:37:00Z</cp:lastPrinted>
  <dcterms:created xsi:type="dcterms:W3CDTF">2016-02-24T07:16:00Z</dcterms:created>
  <dcterms:modified xsi:type="dcterms:W3CDTF">2016-02-24T07:28:00Z</dcterms:modified>
</cp:coreProperties>
</file>