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5" w:rsidRDefault="002A6C35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432.25pt;margin-top:12.2pt;width:106.6pt;height:113.2pt;z-index:-251657728;visibility:visible" wrapcoords="-152 0 -152 21457 21600 21457 21600 0 -152 0">
            <v:imagedata r:id="rId4" o:title=""/>
            <w10:wrap type="tight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6.5pt;margin-top:15.1pt;width:119.25pt;height:110.3pt;z-index:251656704;mso-wrap-style:none" strokecolor="white">
            <v:textbox>
              <w:txbxContent>
                <w:p w:rsidR="002A6C35" w:rsidRDefault="002A6C35">
                  <w:r>
                    <w:rPr>
                      <w:noProof/>
                      <w:lang w:eastAsia="pl-PL"/>
                    </w:rPr>
                    <w:pict>
                      <v:shape id="Obraz 96" o:spid="_x0000_i1026" type="#_x0000_t75" style="width:102.75pt;height:102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670.55pt;margin-top:15.1pt;width:75.8pt;height:110.3pt;z-index:251657728" strokecolor="white">
            <v:textbox style="mso-next-textbox:#_x0000_s1028">
              <w:txbxContent>
                <w:p w:rsidR="002A6C35" w:rsidRDefault="002A6C35">
                  <w:r>
                    <w:rPr>
                      <w:noProof/>
                      <w:lang w:eastAsia="pl-PL"/>
                    </w:rPr>
                    <w:pict>
                      <v:shape id="Obraz 94" o:spid="_x0000_i1028" type="#_x0000_t75" style="width:66.75pt;height:96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2A6C35" w:rsidRDefault="002A6C35" w:rsidP="00995241">
      <w:pPr>
        <w:rPr>
          <w:rFonts w:ascii="Arial" w:hAnsi="Arial" w:cs="Arial"/>
          <w:b/>
          <w:sz w:val="28"/>
        </w:rPr>
      </w:pPr>
      <w:r w:rsidRPr="002724BA">
        <w:rPr>
          <w:rFonts w:ascii="Arial" w:hAnsi="Arial" w:cs="Arial"/>
          <w:b/>
          <w:sz w:val="28"/>
        </w:rPr>
        <w:t xml:space="preserve">NAZWA TURNIEJU:  </w:t>
      </w:r>
      <w:r>
        <w:rPr>
          <w:rFonts w:ascii="Arial" w:hAnsi="Arial" w:cs="Arial"/>
          <w:b/>
          <w:color w:val="00B050"/>
          <w:sz w:val="28"/>
        </w:rPr>
        <w:t>GRAND PRIX LUBINA W DEBLU</w:t>
      </w:r>
    </w:p>
    <w:p w:rsidR="002A6C35" w:rsidRPr="002724BA" w:rsidRDefault="002A6C35" w:rsidP="0099524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2724BA">
        <w:rPr>
          <w:rFonts w:ascii="Arial" w:hAnsi="Arial" w:cs="Arial"/>
          <w:b/>
          <w:sz w:val="28"/>
        </w:rPr>
        <w:t>DATA: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20.02.2016 r.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 </w:t>
      </w:r>
    </w:p>
    <w:p w:rsidR="002A6C35" w:rsidRDefault="002A6C35" w:rsidP="00806922">
      <w:pPr>
        <w:rPr>
          <w:rFonts w:ascii="Arial" w:hAnsi="Arial" w:cs="Arial"/>
          <w:b/>
          <w:sz w:val="36"/>
        </w:rPr>
      </w:pP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 xml:space="preserve"> I ”</w:t>
      </w:r>
      <w:bookmarkStart w:id="0" w:name="_GoBack"/>
      <w:bookmarkEnd w:id="0"/>
    </w:p>
    <w:p w:rsidR="002A6C35" w:rsidRPr="00995241" w:rsidRDefault="002A6C35" w:rsidP="00995241">
      <w:pPr>
        <w:tabs>
          <w:tab w:val="left" w:pos="720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24"/>
        <w:gridCol w:w="1276"/>
        <w:gridCol w:w="1276"/>
        <w:gridCol w:w="1275"/>
        <w:gridCol w:w="1134"/>
        <w:gridCol w:w="1134"/>
        <w:gridCol w:w="2127"/>
        <w:gridCol w:w="1134"/>
        <w:gridCol w:w="2155"/>
      </w:tblGrid>
      <w:tr w:rsidR="002A6C35" w:rsidRPr="002157AD" w:rsidTr="00806922">
        <w:trPr>
          <w:trHeight w:val="1116"/>
        </w:trPr>
        <w:tc>
          <w:tcPr>
            <w:tcW w:w="567" w:type="dxa"/>
            <w:shd w:val="clear" w:color="auto" w:fill="E2EFD9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shd w:val="clear" w:color="auto" w:fill="E2EFD9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275" w:type="dxa"/>
            <w:shd w:val="clear" w:color="auto" w:fill="E2EFD9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2127" w:type="dxa"/>
            <w:shd w:val="clear" w:color="auto" w:fill="E2EFD9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GEMY</w:t>
            </w:r>
          </w:p>
        </w:tc>
        <w:tc>
          <w:tcPr>
            <w:tcW w:w="2155" w:type="dxa"/>
            <w:shd w:val="clear" w:color="auto" w:fill="E2EFD9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32"/>
              </w:rPr>
              <w:t>MIEJSCE</w:t>
            </w:r>
          </w:p>
        </w:tc>
      </w:tr>
      <w:tr w:rsidR="002A6C35" w:rsidRPr="002157AD" w:rsidTr="00806922">
        <w:trPr>
          <w:trHeight w:val="1418"/>
        </w:trPr>
        <w:tc>
          <w:tcPr>
            <w:tcW w:w="567" w:type="dxa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KOLERSKI MIROSŁAW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WIRASZKA ANDRZEJ</w:t>
            </w:r>
          </w:p>
        </w:tc>
        <w:tc>
          <w:tcPr>
            <w:tcW w:w="1276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F6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9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8:10</w:t>
            </w:r>
          </w:p>
        </w:tc>
        <w:tc>
          <w:tcPr>
            <w:tcW w:w="1275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7:5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8:10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</w:tc>
        <w:tc>
          <w:tcPr>
            <w:tcW w:w="2127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2A6C35" w:rsidRPr="002157AD" w:rsidTr="00806922">
        <w:trPr>
          <w:trHeight w:val="1418"/>
        </w:trPr>
        <w:tc>
          <w:tcPr>
            <w:tcW w:w="567" w:type="dxa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SOBOL KRZYSZTOF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PATER MARIUSZ</w:t>
            </w:r>
          </w:p>
        </w:tc>
        <w:tc>
          <w:tcPr>
            <w:tcW w:w="1276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10:8</w:t>
            </w:r>
          </w:p>
        </w:tc>
        <w:tc>
          <w:tcPr>
            <w:tcW w:w="1276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F6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3" o:spid="_x0000_i1030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275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11:13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8:10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10:6</w:t>
            </w:r>
          </w:p>
        </w:tc>
        <w:tc>
          <w:tcPr>
            <w:tcW w:w="2127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2A6C35" w:rsidRPr="002157AD" w:rsidTr="00806922">
        <w:trPr>
          <w:trHeight w:val="1418"/>
        </w:trPr>
        <w:tc>
          <w:tcPr>
            <w:tcW w:w="567" w:type="dxa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CICHOŃSKI JANUSZ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KONIECZNY ZDZISŁAW</w:t>
            </w:r>
          </w:p>
        </w:tc>
        <w:tc>
          <w:tcPr>
            <w:tcW w:w="1276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5:7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10:8</w:t>
            </w:r>
          </w:p>
        </w:tc>
        <w:tc>
          <w:tcPr>
            <w:tcW w:w="1276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13:11</w:t>
            </w:r>
          </w:p>
        </w:tc>
        <w:tc>
          <w:tcPr>
            <w:tcW w:w="1275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F6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4" o:spid="_x0000_i1031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2127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2A6C35" w:rsidRPr="002157AD" w:rsidTr="00806922">
        <w:trPr>
          <w:trHeight w:val="1418"/>
        </w:trPr>
        <w:tc>
          <w:tcPr>
            <w:tcW w:w="567" w:type="dxa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WASZEWSKI TOMASZ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KIERYK MATEUSZ</w:t>
            </w:r>
          </w:p>
        </w:tc>
        <w:tc>
          <w:tcPr>
            <w:tcW w:w="1276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276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10:8</w:t>
            </w:r>
          </w:p>
        </w:tc>
        <w:tc>
          <w:tcPr>
            <w:tcW w:w="1275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D2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D2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3:6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40F6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5" o:spid="_x0000_i1032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D2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6:2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D2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6:2</w:t>
            </w:r>
          </w:p>
        </w:tc>
        <w:tc>
          <w:tcPr>
            <w:tcW w:w="2127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  <w:tr w:rsidR="002A6C35" w:rsidRPr="002157AD" w:rsidTr="00806922">
        <w:trPr>
          <w:trHeight w:val="1418"/>
        </w:trPr>
        <w:tc>
          <w:tcPr>
            <w:tcW w:w="567" w:type="dxa"/>
            <w:vAlign w:val="center"/>
          </w:tcPr>
          <w:p w:rsidR="002A6C35" w:rsidRPr="002157AD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ZIELIŃSKI MARIUSZ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NOWICKI MARCIN</w:t>
            </w:r>
          </w:p>
        </w:tc>
        <w:tc>
          <w:tcPr>
            <w:tcW w:w="1276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</w:tc>
        <w:tc>
          <w:tcPr>
            <w:tcW w:w="1276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2A6C35" w:rsidRPr="00FD2DFB" w:rsidRDefault="002A6C35" w:rsidP="00FD2D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6:10</w:t>
            </w:r>
          </w:p>
        </w:tc>
        <w:tc>
          <w:tcPr>
            <w:tcW w:w="1275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D2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6:7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D2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4:6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D2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2:6</w:t>
            </w:r>
          </w:p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D2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2:6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40F6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6" o:spid="_x0000_i1033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2127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A6C35" w:rsidRPr="00FD2DFB" w:rsidRDefault="002A6C35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</w:tbl>
    <w:p w:rsidR="002A6C35" w:rsidRDefault="002A6C35" w:rsidP="0099524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3 – 4</w:t>
      </w:r>
      <w:r>
        <w:rPr>
          <w:rFonts w:ascii="Arial" w:hAnsi="Arial" w:cs="Arial"/>
          <w:b/>
          <w:sz w:val="36"/>
        </w:rPr>
        <w:tab/>
        <w:t>1 – 5</w:t>
      </w:r>
      <w:r>
        <w:rPr>
          <w:rFonts w:ascii="Arial" w:hAnsi="Arial" w:cs="Arial"/>
          <w:b/>
          <w:sz w:val="36"/>
        </w:rPr>
        <w:tab/>
        <w:t>2 – 4</w:t>
      </w:r>
      <w:r>
        <w:rPr>
          <w:rFonts w:ascii="Arial" w:hAnsi="Arial" w:cs="Arial"/>
          <w:b/>
          <w:sz w:val="36"/>
        </w:rPr>
        <w:tab/>
        <w:t>3 – 5</w:t>
      </w:r>
      <w:r>
        <w:rPr>
          <w:rFonts w:ascii="Arial" w:hAnsi="Arial" w:cs="Arial"/>
          <w:b/>
          <w:sz w:val="36"/>
        </w:rPr>
        <w:tab/>
        <w:t>1 – 3</w:t>
      </w:r>
      <w:r>
        <w:rPr>
          <w:rFonts w:ascii="Arial" w:hAnsi="Arial" w:cs="Arial"/>
          <w:b/>
          <w:sz w:val="36"/>
        </w:rPr>
        <w:tab/>
        <w:t>5 – 2</w:t>
      </w:r>
      <w:r>
        <w:rPr>
          <w:rFonts w:ascii="Arial" w:hAnsi="Arial" w:cs="Arial"/>
          <w:b/>
          <w:sz w:val="36"/>
        </w:rPr>
        <w:tab/>
        <w:t>1 – 4</w:t>
      </w:r>
      <w:r>
        <w:rPr>
          <w:rFonts w:ascii="Arial" w:hAnsi="Arial" w:cs="Arial"/>
          <w:b/>
          <w:sz w:val="36"/>
        </w:rPr>
        <w:tab/>
        <w:t>3 – 2</w:t>
      </w:r>
      <w:r>
        <w:rPr>
          <w:rFonts w:ascii="Arial" w:hAnsi="Arial" w:cs="Arial"/>
          <w:b/>
          <w:sz w:val="36"/>
        </w:rPr>
        <w:tab/>
        <w:t xml:space="preserve">4 – 5 </w:t>
      </w:r>
    </w:p>
    <w:sectPr w:rsidR="002A6C35" w:rsidSect="002724BA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653F5"/>
    <w:rsid w:val="000C15DA"/>
    <w:rsid w:val="000E3DAA"/>
    <w:rsid w:val="000E7116"/>
    <w:rsid w:val="00183923"/>
    <w:rsid w:val="00191EF8"/>
    <w:rsid w:val="001E6E8A"/>
    <w:rsid w:val="002157AD"/>
    <w:rsid w:val="002724BA"/>
    <w:rsid w:val="002A6C35"/>
    <w:rsid w:val="003C3094"/>
    <w:rsid w:val="003E2324"/>
    <w:rsid w:val="004A251C"/>
    <w:rsid w:val="004C52B9"/>
    <w:rsid w:val="005114FA"/>
    <w:rsid w:val="00516C6F"/>
    <w:rsid w:val="005A509A"/>
    <w:rsid w:val="006431FC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50EB2"/>
    <w:rsid w:val="008D1E84"/>
    <w:rsid w:val="00970783"/>
    <w:rsid w:val="00995241"/>
    <w:rsid w:val="009D38FF"/>
    <w:rsid w:val="00A40F6C"/>
    <w:rsid w:val="00A752E2"/>
    <w:rsid w:val="00AA7859"/>
    <w:rsid w:val="00AC6256"/>
    <w:rsid w:val="00B6267F"/>
    <w:rsid w:val="00BB607C"/>
    <w:rsid w:val="00C465F5"/>
    <w:rsid w:val="00C50B9A"/>
    <w:rsid w:val="00C61C6B"/>
    <w:rsid w:val="00CA2CDC"/>
    <w:rsid w:val="00CF71EA"/>
    <w:rsid w:val="00D33BB8"/>
    <w:rsid w:val="00D53FEA"/>
    <w:rsid w:val="00D86BDB"/>
    <w:rsid w:val="00D86D5A"/>
    <w:rsid w:val="00DE7A01"/>
    <w:rsid w:val="00DF71B2"/>
    <w:rsid w:val="00E02848"/>
    <w:rsid w:val="00E878BA"/>
    <w:rsid w:val="00EA3686"/>
    <w:rsid w:val="00EA6AFC"/>
    <w:rsid w:val="00EC2BCC"/>
    <w:rsid w:val="00F22CA9"/>
    <w:rsid w:val="00FA633F"/>
    <w:rsid w:val="00F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4BA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90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3</cp:revision>
  <cp:lastPrinted>2016-02-19T07:37:00Z</cp:lastPrinted>
  <dcterms:created xsi:type="dcterms:W3CDTF">2016-02-24T07:08:00Z</dcterms:created>
  <dcterms:modified xsi:type="dcterms:W3CDTF">2016-02-24T07:28:00Z</dcterms:modified>
</cp:coreProperties>
</file>