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E" w:rsidRDefault="00A018BE">
      <w:r>
        <w:rPr>
          <w:noProof/>
          <w:lang w:eastAsia="pl-PL"/>
        </w:rPr>
        <w:pict>
          <v:group id="Grupa 78" o:spid="_x0000_s1026" style="position:absolute;margin-left:-7.1pt;margin-top:18.4pt;width:1085.95pt;height:671.9pt;z-index:251636224" coordorigin=",3087" coordsize="62494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">
            <v:line id="Łącznik prosty 1" o:spid="_x0000_s1027" style="position:absolute;visibility:visible" from="0,3087" to="15716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4S8AAAADaAAAADwAAAGRycy9kb3ducmV2LnhtbERPTWvCQBC9F/oflil4azYNIjW6ShEL&#10;vfTQVILHITsmwexs2F2T+O/dQKGn4fE+Z7ufTCcGcr61rOAtSUEQV1a3XCs4/X6+voPwAVljZ5kU&#10;3MnDfvf8tMVc25F/aChCLWII+xwVNCH0uZS+asigT2xPHLmLdQZDhK6W2uEYw00nszRdSYMtx4YG&#10;ezo0VF2Lm1GQfd+yflUsy+nowuDP7XqNpVZq8TJ9bEAEmsK/+M/9peN8mF+Zr9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zeEvAAAAA2gAAAA8AAAAAAAAAAAAAAAAA&#10;oQIAAGRycy9kb3ducmV2LnhtbFBLBQYAAAAABAAEAPkAAACOAwAAAAA=&#10;" strokecolor="#70ad47" strokeweight="1.5pt">
              <v:stroke joinstyle="miter"/>
            </v:line>
            <v:line id="Łącznik prosty 2" o:spid="_x0000_s1028" style="position:absolute;visibility:visible" from="0,8312" to="15716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HmPMAAAADaAAAADwAAAGRycy9kb3ducmV2LnhtbESPQYvCMBSE7wv+h/AEb2tqEbFdoyyi&#10;4MXDVhGPj+ZtW7Z5KUms9d+bBcHjMPPNMKvNYFrRk/ONZQWzaQKCuLS64UrB+bT/XILwAVlja5kU&#10;PMjDZj36WGGu7Z1/qC9CJWIJ+xwV1CF0uZS+rMmgn9qOOHq/1hkMUbpKaof3WG5amSbJQhpsOC7U&#10;2NG2pvKvuBkF6fGWdotifhl2LvT+2mQZXrRSk/Hw/QUi0BDe4Rd90JGD/yvxBs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5jzAAAAA2gAAAA8AAAAAAAAAAAAAAAAA&#10;oQIAAGRycy9kb3ducmV2LnhtbFBLBQYAAAAABAAEAPkAAACOAwAAAAA=&#10;" strokecolor="#70ad47" strokeweight="1.5pt">
              <v:stroke joinstyle="miter"/>
            </v:line>
            <v:line id="Łącznik prosty 3" o:spid="_x0000_s1029" style="position:absolute;visibility:visible" from="0,13656" to="15716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Dp8EAAADaAAAADwAAAGRycy9kb3ducmV2LnhtbESPQYvCMBSE7wv+h/AEb2tqXUSrUWRZ&#10;wcsetop4fDTPtti8lCTW+u+NIOxxmJlvmNWmN43oyPnasoLJOAFBXFhdc6ngeNh9zkH4gKyxsUwK&#10;HuRhsx58rDDT9s5/1OWhFBHCPkMFVQhtJqUvKjLox7Yljt7FOoMhSldK7fAe4aaRaZLMpMGa40KF&#10;LX1XVFzzm1GQ/t7SdpZ/nfofFzp/rhcLPGmlRsN+uwQRqA//4Xd7rxVM4XUl3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UOnwQAAANoAAAAPAAAAAAAAAAAAAAAA&#10;AKECAABkcnMvZG93bnJldi54bWxQSwUGAAAAAAQABAD5AAAAjwMAAAAA&#10;" strokecolor="#70ad47" strokeweight="1.5pt">
              <v:stroke joinstyle="miter"/>
            </v:line>
            <v:line id="Łącznik prosty 4" o:spid="_x0000_s1030" style="position:absolute;visibility:visible" from="0,18961" to="15716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b08EAAADaAAAADwAAAGRycy9kb3ducmV2LnhtbESPQYvCMBSE74L/ITxhb5paRGzXKLKs&#10;4GUPVpE9PppnW2xeShJr999vBMHjMDPfMOvtYFrRk/ONZQXzWQKCuLS64UrB+bSfrkD4gKyxtUwK&#10;/sjDdjMerTHX9sFH6otQiQhhn6OCOoQul9KXNRn0M9sRR+9qncEQpaukdviIcNPKNEmW0mDDcaHG&#10;jr5qKm/F3ShIf+5ptywWl+Hbhd7/NlmGF63Ux2TYfYIINIR3+NU+aAULeF6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NvTwQAAANoAAAAPAAAAAAAAAAAAAAAA&#10;AKECAABkcnMvZG93bnJldi54bWxQSwUGAAAAAAQABAD5AAAAjwMAAAAA&#10;" strokecolor="#70ad47" strokeweight="1.5pt">
              <v:stroke joinstyle="miter"/>
            </v:line>
            <v:line id="Łącznik prosty 5" o:spid="_x0000_s1031" style="position:absolute;visibility:visible" from="0,24225" to="15716,2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h+SMEAAADaAAAADwAAAGRycy9kb3ducmV2LnhtbESPQYvCMBSE7wv+h/AEb2tqcUWrUWRZ&#10;wcsetop4fDTPtti8lCTW+u+NIOxxmJlvmNWmN43oyPnasoLJOAFBXFhdc6ngeNh9zkH4gKyxsUwK&#10;HuRhsx58rDDT9s5/1OWhFBHCPkMFVQhtJqUvKjLox7Yljt7FOoMhSldK7fAe4aaRaZLMpMGa40KF&#10;LX1XVFzzm1GQ/t7SdpZPT/2PC50/14sFnrRSo2G/XYII1If/8Lu91wq+4HUl3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H5IwQAAANoAAAAPAAAAAAAAAAAAAAAA&#10;AKECAABkcnMvZG93bnJldi54bWxQSwUGAAAAAAQABAD5AAAAjwMAAAAA&#10;" strokecolor="#70ad47" strokeweight="1.5pt">
              <v:stroke joinstyle="miter"/>
            </v:line>
            <v:line id="Łącznik prosty 6" o:spid="_x0000_s1032" style="position:absolute;visibility:visible" from="0,29569" to="15716,2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gP8IAAADaAAAADwAAAGRycy9kb3ducmV2LnhtbESPzWrDMBCE74W8g9hAb40cE0ztRAkh&#10;tJBLD3WL6XGxNraJtTKS/NO3rwqFHoeZ+YY5nBbTi4mc7ywr2G4SEMS11R03Cj4/Xp+eQfiArLG3&#10;TAq+ycPpuHo4YKHtzO80laEREcK+QAVtCEMhpa9bMug3diCO3s06gyFK10jtcI5w08s0STJpsOO4&#10;0OJAl5bqezkaBenbmA5ZuauWFxcm/9XlOVZaqcf1ct6DCLSE//Bf+6oVZPB7Jd4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rgP8IAAADaAAAADwAAAAAAAAAAAAAA&#10;AAChAgAAZHJzL2Rvd25yZXYueG1sUEsFBgAAAAAEAAQA+QAAAJADAAAAAA==&#10;" strokecolor="#70ad47" strokeweight="1.5pt">
              <v:stroke joinstyle="miter"/>
            </v:line>
            <v:line id="Łącznik prosty 7" o:spid="_x0000_s1033" style="position:absolute;visibility:visible" from="0,34794" to="15716,3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FpMEAAADaAAAADwAAAGRycy9kb3ducmV2LnhtbESPQYvCMBSE7wv+h/AEb2tqEVerUWRZ&#10;wcserCIeH82zLTYvJYm1/nuzIOxxmJlvmNWmN43oyPnasoLJOAFBXFhdc6ngdNx9zkH4gKyxsUwK&#10;nuRhsx58rDDT9sEH6vJQighhn6GCKoQ2k9IXFRn0Y9sSR+9qncEQpSuldviIcNPINElm0mDNcaHC&#10;lr4rKm753ShIf+9pO8un5/7Hhc5f6sUCz1qp0bDfLkEE6sN/+N3eawVf8Hcl3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lkWkwQAAANoAAAAPAAAAAAAAAAAAAAAA&#10;AKECAABkcnMvZG93bnJldi54bWxQSwUGAAAAAAQABAD5AAAAjwMAAAAA&#10;" strokecolor="#70ad47" strokeweight="1.5pt">
              <v:stroke joinstyle="miter"/>
            </v:line>
            <v:line id="Łącznik prosty 8" o:spid="_x0000_s1034" style="position:absolute;visibility:visible" from="0,40138" to="15716,4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R1r8AAADaAAAADwAAAGRycy9kb3ducmV2LnhtbERPPWvDMBDdA/kP4gLdErmmhNqJbEpp&#10;oUuGusFkPKyrbWqdhKQ47r+vhkDHx/s+1ouZxEw+jJYVPO4yEMSd1SP3Cs5f79tnECEia5wsk4Jf&#10;ClBX69URS21v/ElzE3uRQjiUqGCI0ZVShm4gg2FnHXHivq03GBP0vdQebyncTDLPsr00OHJqGNDR&#10;60DdT3M1CvLTNXf75qld3nycw2UsCmy1Ug+b5eUAItIS/8V394dWkLamK+kGy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nR1r8AAADaAAAADwAAAAAAAAAAAAAAAACh&#10;AgAAZHJzL2Rvd25yZXYueG1sUEsFBgAAAAAEAAQA+QAAAI0DAAAAAA==&#10;" strokecolor="#70ad47" strokeweight="1.5pt">
              <v:stroke joinstyle="miter"/>
            </v:line>
            <v:line id="Łącznik prosty 9" o:spid="_x0000_s1035" style="position:absolute;visibility:visible" from="0,45363" to="15716,4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0TcEAAADaAAAADwAAAGRycy9kb3ducmV2LnhtbESPQYvCMBSE7wv+h/AEb2tqEdlWo4js&#10;ghcP2xXx+GiebbF5KUms9d+bBcHjMDPfMKvNYFrRk/ONZQWzaQKCuLS64UrB8e/n8wuED8gaW8uk&#10;4EEeNuvRxwpzbe/8S30RKhEh7HNUUIfQ5VL6siaDfmo74uhdrDMYonSV1A7vEW5amSbJQhpsOC7U&#10;2NGupvJa3IyC9HBLu0UxPw3fLvT+3GQZnrRSk/GwXYIINIR3+NXeawUZ/F+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XRNwQAAANoAAAAPAAAAAAAAAAAAAAAA&#10;AKECAABkcnMvZG93bnJldi54bWxQSwUGAAAAAAQABAD5AAAAjwMAAAAA&#10;" strokecolor="#70ad47" strokeweight="1.5pt">
              <v:stroke joinstyle="miter"/>
            </v:line>
            <v:line id="Łącznik prosty 10" o:spid="_x0000_s1036" style="position:absolute;visibility:visible" from="0,50707" to="15716,5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CysMAAADb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V/o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wsrDAAAA2wAAAA8AAAAAAAAAAAAA&#10;AAAAoQIAAGRycy9kb3ducmV2LnhtbFBLBQYAAAAABAAEAPkAAACRAwAAAAA=&#10;" strokecolor="#70ad47" strokeweight="1.5pt">
              <v:stroke joinstyle="miter"/>
            </v:line>
            <v:line id="Łącznik prosty 11" o:spid="_x0000_s1037" style="position:absolute;visibility:visible" from="0,56051" to="15716,5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nUcEAAADbAAAADwAAAGRycy9kb3ducmV2LnhtbERPyWrDMBC9B/oPYgq9xXJMCbUbJZSS&#10;QC89xA2mx8Ga2CbWyEjy0r+vAoXe5vHW2R0W04uJnO8sK9gkKQji2uqOGwWXr9P6BYQPyBp7y6Tg&#10;hzwc9g+rHRbaznymqQyNiCHsC1TQhjAUUvq6JYM+sQNx5K7WGQwRukZqh3MMN73M0nQrDXYcG1oc&#10;6L2l+laORkH2OWbDtnyulqMLk//u8hwrrdTT4/L2CiLQEv7Ff+4PHed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mdRwQAAANsAAAAPAAAAAAAAAAAAAAAA&#10;AKECAABkcnMvZG93bnJldi54bWxQSwUGAAAAAAQABAD5AAAAjwMAAAAA&#10;" strokecolor="#70ad47" strokeweight="1.5pt">
              <v:stroke joinstyle="miter"/>
            </v:line>
            <v:line id="Łącznik prosty 12" o:spid="_x0000_s1038" style="position:absolute;visibility:visible" from="0,61276" to="15716,6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5JsEAAADbAAAADwAAAGRycy9kb3ducmV2LnhtbERPTWvCQBC9C/6HZQq9mU1DCTW6ikgL&#10;vfRgWkKPQ3ZMgtnZsLsm6b/vCoK3ebzP2e5n04uRnO8sK3hJUhDEtdUdNwp+vj9WbyB8QNbYWyYF&#10;f+Rhv1sutlhoO/GJxjI0IoawL1BBG8JQSOnrlgz6xA7EkTtbZzBE6BqpHU4x3PQyS9NcGuw4NrQ4&#10;0LGl+lJejYLs65oNeflaze8ujP63W6+x0ko9P82HDYhAc3iI7+5PHedncPs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PkmwQAAANsAAAAPAAAAAAAAAAAAAAAA&#10;AKECAABkcnMvZG93bnJldi54bWxQSwUGAAAAAAQABAD5AAAAjwMAAAAA&#10;" strokecolor="#70ad47" strokeweight="1.5pt">
              <v:stroke joinstyle="miter"/>
            </v:line>
            <v:line id="Łącznik prosty 13" o:spid="_x0000_s1039" style="position:absolute;visibility:visible" from="0,66620" to="15716,6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cvcEAAADbAAAADwAAAGRycy9kb3ducmV2LnhtbERPyWrDMBC9B/oPYgq9JXLdEGo3Sigh&#10;hV5yiFNMj4M1sU2skZHkpX9fFQq5zeOts93PphMjOd9aVvC8SkAQV1a3XCv4unwsX0H4gKyxs0wK&#10;fsjDfvew2GKu7cRnGotQixjCPkcFTQh9LqWvGjLoV7YnjtzVOoMhQldL7XCK4aaTaZJspMGWY0OD&#10;PR0aqm7FYBSkpyHtN8W6nI8ujP67zTIstVJPj/P7G4hAc7iL/92fOs5/gb9f4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y9wQAAANsAAAAPAAAAAAAAAAAAAAAA&#10;AKECAABkcnMvZG93bnJldi54bWxQSwUGAAAAAAQABAD5AAAAjwMAAAAA&#10;" strokecolor="#70ad47" strokeweight="1.5pt">
              <v:stroke joinstyle="miter"/>
            </v:line>
            <v:line id="Łącznik prosty 14" o:spid="_x0000_s1040" style="position:absolute;visibility:visible" from="0,71845" to="15716,7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Eyb8AAADbAAAADwAAAGRycy9kb3ducmV2LnhtbERPTYvCMBC9C/6HMII3TS0iazWKiAt7&#10;8WBXxOPQjG2xmZQk1vrvjbCwt3m8z1lve9OIjpyvLSuYTRMQxIXVNZcKzr/fky8QPiBrbCyTghd5&#10;2G6GgzVm2j75RF0eShFD2GeooAqhzaT0RUUG/dS2xJG7WWcwROhKqR0+Y7hpZJokC2mw5thQYUv7&#10;iop7/jAK0uMjbRf5/NIfXOj8tV4u8aKVGo/63QpEoD78i//cPzrOn8Pnl3i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3Eyb8AAADbAAAADwAAAAAAAAAAAAAAAACh&#10;AgAAZHJzL2Rvd25yZXYueG1sUEsFBgAAAAAEAAQA+QAAAI0DAAAAAA==&#10;" strokecolor="#70ad47" strokeweight="1.5pt">
              <v:stroke joinstyle="miter"/>
            </v:line>
            <v:line id="Łącznik prosty 15" o:spid="_x0000_s1041" style="position:absolute;visibility:visible" from="0,77189" to="15716,7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hUsEAAADbAAAADwAAAGRycy9kb3ducmV2LnhtbERPyWrDMBC9B/oPYgq9JXJNE2o3Sigh&#10;hV5yiFNMj4M1sU2skZHkpX9fFQq5zeOts93PphMjOd9aVvC8SkAQV1a3XCv4unwsX0H4gKyxs0wK&#10;fsjDfvew2GKu7cRnGotQixjCPkcFTQh9LqWvGjLoV7YnjtzVOoMhQldL7XCK4aaTaZJspMGWY0OD&#10;PR0aqm7FYBSkpyHtN8VLOR9dGP13m2VYaqWeHuf3NxCB5nAX/7s/dZy/hr9f4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WFSwQAAANsAAAAPAAAAAAAAAAAAAAAA&#10;AKECAABkcnMvZG93bnJldi54bWxQSwUGAAAAAAQABAD5AAAAjwMAAAAA&#10;" strokecolor="#70ad47" strokeweight="1.5pt">
              <v:stroke joinstyle="miter"/>
            </v:line>
            <v:line id="Łącznik prosty 16" o:spid="_x0000_s1042" style="position:absolute;visibility:visible" from="0,82533" to="15716,8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/Jb8AAADbAAAADwAAAGRycy9kb3ducmV2LnhtbERPTYvCMBC9C/sfwix403TLUrRrFFkU&#10;9uLBKuJxaGbbYjMpSaz13xtB8DaP9zmL1WBa0ZPzjWUFX9MEBHFpdcOVguNhO5mB8AFZY2uZFNzJ&#10;w2r5MVpgru2N99QXoRIxhH2OCuoQulxKX9Zk0E9tRxy5f+sMhghdJbXDWww3rUyTJJMGG44NNXb0&#10;W1N5Ka5GQbq7pl1WfJ+GjQu9PzfzOZ60UuPPYf0DItAQ3uKX+0/H+Rk8f4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P/Jb8AAADbAAAADwAAAAAAAAAAAAAAAACh&#10;AgAAZHJzL2Rvd25yZXYueG1sUEsFBgAAAAAEAAQA+QAAAI0DAAAAAA==&#10;" strokecolor="#70ad47" strokeweight="1.5pt">
              <v:stroke joinstyle="miter"/>
            </v:line>
            <v:line id="Łącznik prosty 17" o:spid="_x0000_s1043" style="position:absolute;visibility:visible" from="15675,3087" to="15675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avsEAAADbAAAADwAAAGRycy9kb3ducmV2LnhtbERPyWrDMBC9B/oPYgq9JXJNSWo3Sigh&#10;hV5yqFNMj4M1sU2skZHkpX9fBQq5zeOts93PphMjOd9aVvC8SkAQV1a3XCv4Pn8sX0H4gKyxs0wK&#10;fsnDfvew2GKu7cRfNBahFjGEfY4KmhD6XEpfNWTQr2xPHLmLdQZDhK6W2uEUw00n0yRZS4Mtx4YG&#10;ezo0VF2LwShIT0Par4uXcj66MPqfNsuw1Eo9Pc7vbyACzeEu/nd/6jh/A7df4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1q+wQAAANsAAAAPAAAAAAAAAAAAAAAA&#10;AKECAABkcnMvZG93bnJldi54bWxQSwUGAAAAAAQABAD5AAAAjwMAAAAA&#10;" strokecolor="#70ad47" strokeweight="1.5pt">
              <v:stroke joinstyle="miter"/>
            </v:line>
            <v:line id="Łącznik prosty 18" o:spid="_x0000_s1044" style="position:absolute;visibility:visible" from="15675,13656" to="15675,1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OzMMAAADb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V9g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zszDAAAA2wAAAA8AAAAAAAAAAAAA&#10;AAAAoQIAAGRycy9kb3ducmV2LnhtbFBLBQYAAAAABAAEAPkAAACRAwAAAAA=&#10;" strokecolor="#70ad47" strokeweight="1.5pt">
              <v:stroke joinstyle="miter"/>
            </v:line>
            <v:line id="Łącznik prosty 19" o:spid="_x0000_s1045" style="position:absolute;visibility:visible" from="15675,24225" to="15675,2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rV78AAADbAAAADwAAAGRycy9kb3ducmV2LnhtbERPTYvCMBC9L/gfwgje1tQisq1GEdkF&#10;Lx62K+JxaMa22ExKEmv992ZB8DaP9zmrzWBa0ZPzjWUFs2kCgri0uuFKwfHv5/MLhA/IGlvLpOBB&#10;Hjbr0ccKc23v/Et9ESoRQ9jnqKAOocul9GVNBv3UdsSRu1hnMEToKqkd3mO4aWWaJAtpsOHYUGNH&#10;u5rKa3EzCtLDLe0Wxfw0fLvQ+3OTZXjSSk3Gw3YJItAQ3uKXe6/j/Az+f4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xrV78AAADbAAAADwAAAAAAAAAAAAAAAACh&#10;AgAAZHJzL2Rvd25yZXYueG1sUEsFBgAAAAAEAAQA+QAAAI0DAAAAAA==&#10;" strokecolor="#70ad47" strokeweight="1.5pt">
              <v:stroke joinstyle="miter"/>
            </v:line>
            <v:line id="Łącznik prosty 21" o:spid="_x0000_s1046" style="position:absolute;visibility:visible" from="15664,45363" to="15664,5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t7MMAAADbAAAADwAAAGRycy9kb3ducmV2LnhtbESPzWrDMBCE74G+g9hCb7EcU0LtRgml&#10;JNBLD3GD6XGxNraJtTKS/NO3rwKFHoeZb4bZHRbTi4mc7ywr2CQpCOLa6o4bBZev0/oFhA/IGnvL&#10;pOCHPBz2D6sdFtrOfKapDI2IJewLVNCGMBRS+rolgz6xA3H0rtYZDFG6RmqHcyw3vczSdCsNdhwX&#10;WhzovaX6Vo5GQfY5ZsO2fK6WowuT/+7yHCut1NPj8vYKItAS/sN/9IeO3AbuX+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2rezDAAAA2wAAAA8AAAAAAAAAAAAA&#10;AAAAoQIAAGRycy9kb3ducmV2LnhtbFBLBQYAAAAABAAEAPkAAACRAwAAAAA=&#10;" strokecolor="#70ad47" strokeweight="1.5pt">
              <v:stroke joinstyle="miter"/>
            </v:line>
            <v:line id="Łącznik prosty 22" o:spid="_x0000_s1047" style="position:absolute;visibility:visible" from="15664,56051" to="15664,6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zm8MAAADbAAAADwAAAGRycy9kb3ducmV2LnhtbESPwWrDMBBE74H8g9hCb7FcU0zjRAkh&#10;tNBLD3GL6XGxNraJtTKSYrt/XwUCOQ4zb4bZ7mfTi5Gc7ywreElSEMS11R03Cn6+P1ZvIHxA1thb&#10;JgV/5GG/Wy62WGg78YnGMjQilrAvUEEbwlBI6euWDPrEDsTRO1tnMETpGqkdTrHc9DJL01wa7Dgu&#10;tDjQsaX6Ul6Nguzrmg15+VrN7y6M/rdbr7HSSj0/zYcNiEBzeITv9KeOXAa3L/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kM5vDAAAA2wAAAA8AAAAAAAAAAAAA&#10;AAAAoQIAAGRycy9kb3ducmV2LnhtbFBLBQYAAAAABAAEAPkAAACRAwAAAAA=&#10;" strokecolor="#70ad47" strokeweight="1.5pt">
              <v:stroke joinstyle="miter"/>
            </v:line>
            <v:line id="Łącznik prosty 23" o:spid="_x0000_s1048" style="position:absolute;visibility:visible" from="15675,66620" to="15675,7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WAMMAAADbAAAADwAAAGRycy9kb3ducmV2LnhtbESPzWrDMBCE74G+g9hCb4lcN4TajRJK&#10;SKGXHOIU0+NibWwTa2Uk+advXxUKOQ4z3wyz3c+mEyM531pW8LxKQBBXVrdcK/i6fCxfQfiArLGz&#10;TAp+yMN+97DYYq7txGcai1CLWMI+RwVNCH0upa8aMuhXtieO3tU6gyFKV0vtcIrlppNpkmykwZbj&#10;QoM9HRqqbsVgFKSnIe03xbqcjy6M/rvNMiy1Uk+P8/sbiEBzuIf/6U8duRf4+x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olgDDAAAA2wAAAA8AAAAAAAAAAAAA&#10;AAAAoQIAAGRycy9kb3ducmV2LnhtbFBLBQYAAAAABAAEAPkAAACRAwAAAAA=&#10;" strokecolor="#70ad47" strokeweight="1.5pt">
              <v:stroke joinstyle="miter"/>
            </v:line>
            <v:line id="Łącznik prosty 24" o:spid="_x0000_s1049" style="position:absolute;visibility:visible" from="15700,77189" to="15700,8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OdMEAAADbAAAADwAAAGRycy9kb3ducmV2LnhtbESPQYvCMBSE74L/ITzBm6YWkbUaRcSF&#10;vXiwK+Lx0TzbYvNSkljrvzfCwh6HmW+GWW9704iOnK8tK5hNExDEhdU1lwrOv9+TLxA+IGtsLJOC&#10;F3nYboaDNWbaPvlEXR5KEUvYZ6igCqHNpPRFRQb91LbE0btZZzBE6UqpHT5juWlkmiQLabDmuFBh&#10;S/uKinv+MArS4yNtF/n80h9c6Py1Xi7xopUaj/rdCkSgPvyH/+gfHbk5fL7E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gQ50wQAAANsAAAAPAAAAAAAAAAAAAAAA&#10;AKECAABkcnMvZG93bnJldi54bWxQSwUGAAAAAAQABAD5AAAAjwMAAAAA&#10;" strokecolor="#70ad47" strokeweight="1.5pt">
              <v:stroke joinstyle="miter"/>
            </v:line>
            <v:line id="Łącznik prosty 25" o:spid="_x0000_s1050" style="position:absolute;visibility:visible" from="15628,5818" to="24867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r78MAAADbAAAADwAAAGRycy9kb3ducmV2LnhtbESPzWrDMBCE74G+g9hCb4lc04TajRJK&#10;SKGXHOIU0+NibWwTa2Uk+advXxUKOQ4z3wyz3c+mEyM531pW8LxKQBBXVrdcK/i6fCxfQfiArLGz&#10;TAp+yMN+97DYYq7txGcai1CLWMI+RwVNCH0upa8aMuhXtieO3tU6gyFKV0vtcIrlppNpkmykwZbj&#10;QoM9HRqqbsVgFKSnIe03xUs5H10Y/XebZVhqpZ4e5/c3EIHmcA//0586cmv4+x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Nq+/DAAAA2wAAAA8AAAAAAAAAAAAA&#10;AAAAoQIAAGRycy9kb3ducmV2LnhtbFBLBQYAAAAABAAEAPkAAACRAwAAAAA=&#10;" strokecolor="#70ad47" strokeweight="1.5pt">
              <v:stroke joinstyle="miter"/>
            </v:line>
            <v:line id="Łącznik prosty 26" o:spid="_x0000_s1051" style="position:absolute;visibility:visible" from="15628,16150" to="24963,1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1mMEAAADbAAAADwAAAGRycy9kb3ducmV2LnhtbESPQYvCMBSE78L+h/AWvGm6ZSnaNYos&#10;CnvxYBXx+GjetsXmpSSx1n9vBMHjMPPNMIvVYFrRk/ONZQVf0wQEcWl1w5WC42E7mYHwAVlja5kU&#10;3MnDavkxWmCu7Y331BehErGEfY4K6hC6XEpf1mTQT21HHL1/6wyGKF0ltcNbLDetTJMkkwYbjgs1&#10;dvRbU3kprkZBurumXVZ8n4aNC70/N/M5nrRS489h/QMi0BDe4Rf9pyOXwfN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zWYwQAAANsAAAAPAAAAAAAAAAAAAAAA&#10;AKECAABkcnMvZG93bnJldi54bWxQSwUGAAAAAAQABAD5AAAAjwMAAAAA&#10;" strokecolor="#70ad47" strokeweight="1.5pt">
              <v:stroke joinstyle="miter"/>
            </v:line>
            <v:line id="Łącznik prosty 33" o:spid="_x0000_s1052" style="position:absolute;visibility:visible" from="24855,5818" to="24950,1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A3cQAAADbAAAADwAAAGRycy9kb3ducmV2LnhtbESPwWrDMBBE74X8g9hAbo0cu5jGjWxC&#10;aCGXHuqW0ONibW0Ta2UkxXH+PioUehxm5g2zq2YziImc7y0r2KwTEMSN1T23Cr4+3x6fQfiArHGw&#10;TApu5KEqFw87LLS98gdNdWhFhLAvUEEXwlhI6ZuODPq1HYmj92OdwRCla6V2eI1wM8g0SXJpsOe4&#10;0OFIh46ac30xCtL3Szrm9dNpfnVh8t/9dosnrdRqOe9fQASaw3/4r33UCrIM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QDdxAAAANsAAAAPAAAAAAAAAAAA&#10;AAAAAKECAABkcnMvZG93bnJldi54bWxQSwUGAAAAAAQABAD5AAAAkgMAAAAA&#10;" strokecolor="#70ad47" strokeweight="1.5pt">
              <v:stroke joinstyle="miter"/>
            </v:line>
            <v:line id="Łącznik prosty 41" o:spid="_x0000_s1053" style="position:absolute;visibility:visible" from="38197,10806" to="38388,3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ITMMAAADbAAAADwAAAGRycy9kb3ducmV2LnhtbESPwWrDMBBE74H+g9hCb7EcY0ztRgmh&#10;tNBLD3GL6XGxtraJtTKS4rh/XwUCOQ4z84bZ7hczipmcHywr2CQpCOLW6oE7Bd9f7+tnED4gaxwt&#10;k4I/8rDfPay2WGl74SPNdehEhLCvUEEfwlRJ6dueDPrETsTR+7XOYIjSdVI7vES4GWWWpoU0OHBc&#10;6HGi157aU302CrLPczYVdd4sby7M/mcoS2y0Uk+Py+EFRKAl3MO39odWkG/g+iX+AL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pSEzDAAAA2wAAAA8AAAAAAAAAAAAA&#10;AAAAoQIAAGRycy9kb3ducmV2LnhtbFBLBQYAAAAABAAEAPkAAACRAwAAAAA=&#10;" strokecolor="#70ad47" strokeweight="1.5pt">
              <v:stroke joinstyle="miter"/>
            </v:line>
            <v:line id="Łącznik prosty 43" o:spid="_x0000_s1054" style="position:absolute;visibility:visible" from="38283,21256" to="49074,2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zoMIAAADbAAAADwAAAGRycy9kb3ducmV2LnhtbESPQYvCMBSE78L+h/AW9qapXRGtRlkW&#10;hb14sIp4fDTPtti8lCTW7r83guBxmJlvmOW6N43oyPnasoLxKAFBXFhdc6ngeNgOZyB8QNbYWCYF&#10;/+RhvfoYLDHT9s576vJQighhn6GCKoQ2k9IXFRn0I9sSR+9incEQpSuldniPcNPINEmm0mDNcaHC&#10;ln4rKq75zShId7e0neaTU79xofPnej7Hk1bq67P/WYAI1Id3+NX+0wom3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dzoMIAAADbAAAADwAAAAAAAAAAAAAA&#10;AAChAgAAZHJzL2Rvd25yZXYueG1sUEsFBgAAAAAEAAQA+QAAAJADAAAAAA==&#10;" strokecolor="#70ad47" strokeweight="1.5pt">
              <v:stroke joinstyle="miter"/>
            </v:line>
            <v:line id="Łącznik prosty 45" o:spid="_x0000_s1055" style="position:absolute;visibility:visible" from="49163,21256" to="49544,6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OT8QAAADbAAAADwAAAGRycy9kb3ducmV2LnhtbESPwWrDMBBE74X8g9hAbo0c45rGjWxC&#10;aCGXHuqW0ONibW0Ta2UkxXH+PioUehxm5g2zq2YziImc7y0r2KwTEMSN1T23Cr4+3x6fQfiArHGw&#10;TApu5KEqFw87LLS98gdNdWhFhLAvUEEXwlhI6ZuODPq1HYmj92OdwRCla6V2eI1wM8g0SXJpsOe4&#10;0OFIh46ac30xCtL3SzrmdXaaX12Y/He/3eJJK7VazvsXEIHm8B/+ax+1guwJ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k5PxAAAANsAAAAPAAAAAAAAAAAA&#10;AAAAAKECAABkcnMvZG93bnJldi54bWxQSwUGAAAAAAQABAD5AAAAkgMAAAAA&#10;" strokecolor="#70ad47" strokeweight="1.5pt">
              <v:stroke joinstyle="miter"/>
            </v:line>
            <v:line id="Łącznik prosty 46" o:spid="_x0000_s1056" style="position:absolute;flip:y;visibility:visible" from="49333,42038" to="62494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2mcMAAADbAAAADwAAAGRycy9kb3ducmV2LnhtbESPzWrDMBCE74W+g9hCbo3cEtziRgmh&#10;0BB6yw+B3hZra5tYK0WSI+ftq0Cgx2FmvmHmy9H04kI+dJYVvEwLEMS11R03Cg77r+d3ECEia+wt&#10;k4IrBVguHh/mWGmbeEuXXWxEhnCoUEEbo6ukDHVLBsPUOuLs/VpvMGbpG6k9pgw3vXwtilIa7Dgv&#10;tOjos6X6tBuMAjfu0/fRvQ3btU9pFoZzKn/OSk2extUHiEhj/A/f2xutYFbC7Uv+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D9pnDAAAA2wAAAA8AAAAAAAAAAAAA&#10;AAAAoQIAAGRycy9kb3ducmV2LnhtbFBLBQYAAAAABAAEAPkAAACRAwAAAAA=&#10;" strokecolor="#70ad47" strokeweight="1.5pt">
              <v:stroke joinstyle="miter"/>
            </v:line>
            <v:line id="Łącznik prosty 47" o:spid="_x0000_s1057" style="position:absolute;visibility:visible" from="24855,10925" to="38197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1o8QAAADbAAAADwAAAGRycy9kb3ducmV2LnhtbESPwWrDMBBE74X8g9hAbo0cY9zGjWxC&#10;aCGXHuqW0ONibW0Ta2UkxXH+PioUehxm5g2zq2YziImc7y0r2KwTEMSN1T23Cr4+3x6fQfiArHGw&#10;TApu5KEqFw87LLS98gdNdWhFhLAvUEEXwlhI6ZuODPq1HYmj92OdwRCla6V2eI1wM8g0SXJpsOe4&#10;0OFIh46ac30xCtL3SzrmdXaaX12Y/He/3eJJK7VazvsXEIHm8B/+ax+1guwJ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HWjxAAAANsAAAAPAAAAAAAAAAAA&#10;AAAAAKECAABkcnMvZG93bnJldi54bWxQSwUGAAAAAAQABAD5AAAAkgMAAAAA&#10;" strokecolor="#70ad47" strokeweight="1.5pt">
              <v:stroke joinstyle="miter"/>
            </v:line>
            <v:line id="Łącznik prosty 48" o:spid="_x0000_s1058" style="position:absolute;visibility:visible" from="15675,26719" to="27148,2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h0b8AAADbAAAADwAAAGRycy9kb3ducmV2LnhtbERPTYvCMBC9C/6HMII3TS0ia9e0LKLg&#10;ZQ92RTwOzWxbtpmUJNb6781hwePjfe+K0XRiIOdbywpWywQEcWV1y7WCy89x8QHCB2SNnWVS8CQP&#10;RT6d7DDT9sFnGspQixjCPkMFTQh9JqWvGjLol7YnjtyvdQZDhK6W2uEjhptOpkmykQZbjg0N9rRv&#10;qPor70ZB+n1P+025vo4HFwZ/a7dbvGql5rPx6xNEoDG8xf/uk1awjmPjl/gDZ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Ph0b8AAADbAAAADwAAAAAAAAAAAAAAAACh&#10;AgAAZHJzL2Rvd25yZXYueG1sUEsFBgAAAAAEAAQA+QAAAI0DAAAAAA==&#10;" strokecolor="#70ad47" strokeweight="1.5pt">
              <v:stroke joinstyle="miter"/>
            </v:line>
            <v:line id="Łącznik prosty 49" o:spid="_x0000_s1059" style="position:absolute;visibility:visible" from="15711,37051" to="27148,3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ESsIAAADbAAAADwAAAGRycy9kb3ducmV2LnhtbESPQYvCMBSE78L+h/AW9qapRcR2jSLi&#10;wl48WEX2+GiebbF5KUms3X9vBMHjMDPfMMv1YFrRk/ONZQXTSQKCuLS64UrB6fgzXoDwAVlja5kU&#10;/JOH9epjtMRc2zsfqC9CJSKEfY4K6hC6XEpf1mTQT2xHHL2LdQZDlK6S2uE9wk0r0ySZS4MNx4Ua&#10;O9rWVF6Lm1GQ7m9pNy9m52HnQu//mizDs1bq63PYfIMINIR3+NX+1QpmG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9ESsIAAADbAAAADwAAAAAAAAAAAAAA&#10;AAChAgAAZHJzL2Rvd25yZXYueG1sUEsFBgAAAAAEAAQA+QAAAJADAAAAAA==&#10;" strokecolor="#70ad47" strokeweight="1.5pt">
              <v:stroke joinstyle="miter"/>
            </v:line>
            <v:line id="Łącznik prosty 50" o:spid="_x0000_s1060" style="position:absolute;visibility:visible" from="27053,26719" to="27148,3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7CsEAAADbAAAADwAAAGRycy9kb3ducmV2LnhtbERPz2vCMBS+D/wfwhO8remKK7YzioiC&#10;lx3WDfH4aN7asualJLGt//1yGOz48f3e7mfTi5Gc7ywreElSEMS11R03Cr4+z88bED4ga+wtk4IH&#10;edjvFk9bLLWd+IPGKjQihrAvUUEbwlBK6euWDPrEDsSR+7bOYIjQNVI7nGK46WWWprk02HFsaHGg&#10;Y0v1T3U3CrL3ezbk1fo6n1wY/a0rCrxqpVbL+fAGItAc/sV/7otW8BrXxy/x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vHsKwQAAANsAAAAPAAAAAAAAAAAAAAAA&#10;AKECAABkcnMvZG93bnJldi54bWxQSwUGAAAAAAQABAD5AAAAjwMAAAAA&#10;" strokecolor="#70ad47" strokeweight="1.5pt">
              <v:stroke joinstyle="miter"/>
            </v:line>
            <v:line id="Łącznik prosty 51" o:spid="_x0000_s1061" style="position:absolute;visibility:visible" from="27148,31944" to="38388,3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ekcQAAADbAAAADwAAAGRycy9kb3ducmV2LnhtbESPwWrDMBBE74H+g9hAbokc04bajWJK&#10;SCGXHuoW0+NibW0Ta2Uk2XH+PioUehxm5g2zL2bTi4mc7ywr2G4SEMS11R03Cr4+39bPIHxA1thb&#10;JgU38lAcHhZ7zLW98gdNZWhEhLDPUUEbwpBL6euWDPqNHYij92OdwRCla6R2eI1w08s0SXbSYMdx&#10;ocWBji3Vl3I0CtL3MR125WM1n1yY/HeXZVhppVbL+fUFRKA5/If/2met4GkLv1/i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N6RxAAAANsAAAAPAAAAAAAAAAAA&#10;AAAAAKECAABkcnMvZG93bnJldi54bWxQSwUGAAAAAAQABAD5AAAAkgMAAAAA&#10;" strokecolor="#70ad47" strokeweight="1.5pt">
              <v:stroke joinstyle="miter"/>
            </v:line>
            <v:line id="Łącznik prosty 52" o:spid="_x0000_s1062" style="position:absolute;visibility:visible" from="15664,48095" to="26020,4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A5sIAAADbAAAADwAAAGRycy9kb3ducmV2LnhtbESPQYvCMBSE7wv+h/CEva2pRUWrUWRZ&#10;wYsHq4jHR/Nsi81LSWLt/nuzsOBxmJlvmNWmN43oyPnasoLxKAFBXFhdc6ngfNp9zUH4gKyxsUwK&#10;fsnDZj34WGGm7ZOP1OWhFBHCPkMFVQhtJqUvKjLoR7Yljt7NOoMhSldK7fAZ4aaRaZLMpMGa40KF&#10;LX1XVNzzh1GQHh5pO8snl/7Hhc5f68UCL1qpz2G/XYII1Id3+L+91wqmKfx9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JA5sIAAADbAAAADwAAAAAAAAAAAAAA&#10;AAChAgAAZHJzL2Rvd25yZXYueG1sUEsFBgAAAAAEAAQA+QAAAJADAAAAAA==&#10;" strokecolor="#70ad47" strokeweight="1.5pt">
              <v:stroke joinstyle="miter"/>
            </v:line>
            <v:line id="Łącznik prosty 53" o:spid="_x0000_s1063" style="position:absolute;visibility:visible" from="15628,58426" to="26116,5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lfcMAAADbAAAADwAAAGRycy9kb3ducmV2LnhtbESPQWvCQBSE74X+h+UVvNWN0UoTs0op&#10;Cl56aBTp8ZF9JsHs27C7xvTfdwuCx2FmvmGKzWg6MZDzrWUFs2kCgriyuuVawfGwe30H4QOyxs4y&#10;KfglD5v181OBubY3/qahDLWIEPY5KmhC6HMpfdWQQT+1PXH0ztYZDFG6WmqHtwg3nUyTZCkNthwX&#10;Guzps6HqUl6NgvTrmvbLcnEaty4M/qfNMjxppSYv48cKRKAxPML39l4reJvD/5f4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5X3DAAAA2wAAAA8AAAAAAAAAAAAA&#10;AAAAoQIAAGRycy9kb3ducmV2LnhtbFBLBQYAAAAABAAEAPkAAACRAwAAAAA=&#10;" strokecolor="#70ad47" strokeweight="1.5pt">
              <v:stroke joinstyle="miter"/>
            </v:line>
            <v:line id="Łącznik prosty 54" o:spid="_x0000_s1064" style="position:absolute;visibility:visible" from="26020,48095" to="26116,5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9CcQAAADbAAAADwAAAGRycy9kb3ducmV2LnhtbESPwWrDMBBE74X8g9hAbo0c45rGjWxC&#10;aCGXHuqW0ONibW0Ta2UkxXH+PioUehxm5g2zq2YziImc7y0r2KwTEMSN1T23Cr4+3x6fQfiArHGw&#10;TApu5KEqFw87LLS98gdNdWhFhLAvUEEXwlhI6ZuODPq1HYmj92OdwRCla6V2eI1wM8g0SXJpsOe4&#10;0OFIh46ac30xCtL3SzrmdXaaX12Y/He/3eJJK7VazvsXEIHm8B/+ax+1gqcM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30JxAAAANsAAAAPAAAAAAAAAAAA&#10;AAAAAKECAABkcnMvZG93bnJldi54bWxQSwUGAAAAAAQABAD5AAAAkgMAAAAA&#10;" strokecolor="#70ad47" strokeweight="1.5pt">
              <v:stroke joinstyle="miter"/>
            </v:line>
            <v:line id="Łącznik prosty 55" o:spid="_x0000_s1065" style="position:absolute;visibility:visible" from="37291,53201" to="37481,7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YksIAAADbAAAADwAAAGRycy9kb3ducmV2LnhtbESPQYvCMBSE78L+h/AW9qapZRWtRlkW&#10;hb14sIp4fDTPtti8lCTW7r83guBxmJlvmOW6N43oyPnasoLxKAFBXFhdc6ngeNgOZyB8QNbYWCYF&#10;/+RhvfoYLDHT9s576vJQighhn6GCKoQ2k9IXFRn0I9sSR+9incEQpSuldniPcNPINEmm0mDNcaHC&#10;ln4rKq75zShId7e0nebfp37jQufP9XyOJ63U12f/swARqA/v8Kv9pxVMJ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vYksIAAADbAAAADwAAAAAAAAAAAAAA&#10;AAChAgAAZHJzL2Rvd25yZXYueG1sUEsFBgAAAAAEAAQA+QAAAJADAAAAAA==&#10;" strokecolor="#70ad47" strokeweight="1.5pt">
              <v:stroke joinstyle="miter"/>
            </v:line>
            <v:line id="Łącznik prosty 56" o:spid="_x0000_s1066" style="position:absolute;visibility:visible" from="37407,63547" to="49544,6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G5cMAAADbAAAADwAAAGRycy9kb3ducmV2LnhtbESPQWvCQBSE7wX/w/KE3urGYIPGbERK&#10;hV56aBTx+Mg+k2D2bdhdY/rvu4VCj8PMfMMUu8n0YiTnO8sKlosEBHFtdceNgtPx8LIG4QOyxt4y&#10;KfgmD7ty9lRgru2Dv2isQiMihH2OCtoQhlxKX7dk0C/sQBy9q3UGQ5SukdrhI8JNL9MkyaTBjuNC&#10;iwO9tVTfqrtRkH7e0yGrVufp3YXRX7rNBs9aqef5tN+CCDSF//Bf+0MreM3g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ZRuXDAAAA2wAAAA8AAAAAAAAAAAAA&#10;AAAAoQIAAGRycy9kb3ducmV2LnhtbFBLBQYAAAAABAAEAPkAAACRAwAAAAA=&#10;" strokecolor="#70ad47" strokeweight="1.5pt">
              <v:stroke joinstyle="miter"/>
            </v:line>
            <v:line id="Łącznik prosty 57" o:spid="_x0000_s1067" style="position:absolute;visibility:visible" from="26069,53201" to="37291,5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jfsMAAADbAAAADwAAAGRycy9kb3ducmV2LnhtbESPQWvCQBSE74L/YXlCb7oxtFajq4hY&#10;8NKDqYjHR/aZBLNvw+4a03/vFgoeh5n5hlltetOIjpyvLSuYThIQxIXVNZcKTj9f4zkIH5A1NpZJ&#10;wS952KyHgxVm2j74SF0eShEh7DNUUIXQZlL6oiKDfmJb4uhdrTMYonSl1A4fEW4amSbJTBqsOS5U&#10;2NKuouKW342C9PuetrP8/dzvXej8pV4s8KyVehv12yWIQH14hf/bB63g4xP+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V437DAAAA2wAAAA8AAAAAAAAAAAAA&#10;AAAAoQIAAGRycy9kb3ducmV2LnhtbFBLBQYAAAAABAAEAPkAAACRAwAAAAA=&#10;" strokecolor="#70ad47" strokeweight="1.5pt">
              <v:stroke joinstyle="miter"/>
            </v:line>
            <v:line id="Łącznik prosty 59" o:spid="_x0000_s1068" style="position:absolute;visibility:visible" from="15711,79327" to="25045,7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Sl8MAAADbAAAADwAAAGRycy9kb3ducmV2LnhtbESPQWvCQBSE74L/YXlCb7oxqJjUTZBS&#10;oRcPjSI9PrKvSWj2bdhdY/rvu4VCj8PMfMMcysn0YiTnO8sK1qsEBHFtdceNguvltNyD8AFZY2+Z&#10;FHyTh7KYzw6Ya/vgdxqr0IgIYZ+jgjaEIZfS1y0Z9Cs7EEfv0zqDIUrXSO3wEeGml2mS7KTBjuNC&#10;iwO9tFR/VXejID3f02FXbW7Tqwuj/+iyDG9aqafFdHwGEWgK/+G/9ptWsM3g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0pfDAAAA2wAAAA8AAAAAAAAAAAAA&#10;AAAAoQIAAGRycy9kb3ducmV2LnhtbFBLBQYAAAAABAAEAPkAAACRAwAAAAA=&#10;" strokecolor="#70ad47" strokeweight="1.5pt">
              <v:stroke joinstyle="miter"/>
            </v:line>
            <v:line id="Łącznik prosty 60" o:spid="_x0000_s1069" style="position:absolute;visibility:visible" from="24938,68995" to="25033,7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xt8AAAADbAAAADwAAAGRycy9kb3ducmV2LnhtbERPz2vCMBS+D/Y/hDfwtqYrUmY1yhAH&#10;u+ywTorHR/Nsi81LSGKt/705DHb8+H5vdrMZxUQ+DJYVvGU5COLW6oE7Bcffz9d3ECEiaxwtk4I7&#10;Bdhtn582WGl74x+a6tiJFMKhQgV9jK6SMrQ9GQyZdcSJO1tvMCboO6k93lK4GWWR56U0OHBq6NHR&#10;vqf2Ul+NguL7WriyXjbzwccpnIbVChut1OJl/liDiDTHf/Gf+0srKNP69CX9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QsbfAAAAA2wAAAA8AAAAAAAAAAAAAAAAA&#10;oQIAAGRycy9kb3ducmV2LnhtbFBLBQYAAAAABAAEAPkAAACOAwAAAAA=&#10;" strokecolor="#70ad47" strokeweight="1.5pt">
              <v:stroke joinstyle="miter"/>
            </v:line>
            <v:line id="Łącznik prosty 61" o:spid="_x0000_s1070" style="position:absolute;visibility:visible" from="24938,74220" to="37493,7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wULMMAAADbAAAADwAAAGRycy9kb3ducmV2LnhtbESPwWrDMBBE74H+g9hAb4lsU0ztRgmh&#10;tNBLD3GD6XGxNraJtTKS7Lh/XwUKPQ4z84bZHRYziJmc7y0rSLcJCOLG6p5bBeev980zCB+QNQ6W&#10;ScEPeTjsH1Y7LLW98YnmKrQiQtiXqKALYSyl9E1HBv3WjsTRu1hnMETpWqkd3iLcDDJLklwa7Dku&#10;dDjSa0fNtZqMguxzysa8eqqXNxdm/90XBdZaqcf1cnwBEWgJ/+G/9odWkKd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cFCzDAAAA2wAAAA8AAAAAAAAAAAAA&#10;AAAAoQIAAGRycy9kb3ducmV2LnhtbFBLBQYAAAAABAAEAPkAAACRAwAAAAA=&#10;" strokecolor="#70ad47" strokeweight="1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2" o:spid="_x0000_s1071" type="#_x0000_t202" style="position:absolute;left:52251;top:43107;width:857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stroked="f" strokeweight=".5pt">
              <v:textbox>
                <w:txbxContent>
                  <w:p w:rsidR="00A018BE" w:rsidRPr="00522C80" w:rsidRDefault="00A018BE" w:rsidP="00FB5430">
                    <w:pPr>
                      <w:jc w:val="center"/>
                      <w:rPr>
                        <w:b/>
                        <w:i/>
                        <w:color w:val="538135"/>
                        <w:sz w:val="28"/>
                      </w:rPr>
                    </w:pPr>
                    <w:r w:rsidRPr="00522C80">
                      <w:rPr>
                        <w:b/>
                        <w:i/>
                        <w:color w:val="538135"/>
                        <w:sz w:val="28"/>
                      </w:rPr>
                      <w:t>1 miejsce</w:t>
                    </w:r>
                  </w:p>
                </w:txbxContent>
              </v:textbox>
            </v:shape>
            <v:shape id="Pole tekstowe 63" o:spid="_x0000_s1072" type="#_x0000_t202" style="position:absolute;left:37493;top:64245;width:857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stroked="f" strokeweight=".5pt">
              <v:textbox>
                <w:txbxContent>
                  <w:p w:rsidR="00A018BE" w:rsidRPr="00522C80" w:rsidRDefault="00A018BE" w:rsidP="00FB5430">
                    <w:pPr>
                      <w:jc w:val="center"/>
                      <w:rPr>
                        <w:b/>
                        <w:i/>
                        <w:color w:val="538135"/>
                        <w:sz w:val="28"/>
                      </w:rPr>
                    </w:pPr>
                    <w:r w:rsidRPr="00522C80">
                      <w:rPr>
                        <w:b/>
                        <w:i/>
                        <w:color w:val="538135"/>
                        <w:sz w:val="28"/>
                      </w:rPr>
                      <w:t>2 miejsce</w:t>
                    </w:r>
                  </w:p>
                </w:txbxContent>
              </v:textbox>
            </v:shape>
            <v:line id="Łącznik prosty 64" o:spid="_x0000_s1073" style="position:absolute;visibility:visible" from="37407,82533" to="53123,8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3tMIAAADbAAAADwAAAGRycy9kb3ducmV2LnhtbESPQYvCMBSE78L+h/AW9qapRYp2jSLL&#10;Cl48WEX2+GiebbF5KUms3X9vBMHjMDPfMMv1YFrRk/ONZQXTSQKCuLS64UrB6bgdz0H4gKyxtUwK&#10;/snDevUxWmKu7Z0P1BehEhHCPkcFdQhdLqUvazLoJ7Yjjt7FOoMhSldJ7fAe4aaVaZJk0mDDcaHG&#10;jn5qKq/FzShI97e0y4rZefh1ofd/zWKBZ63U1+ew+QYRaAjv8Ku90wqyG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u3tMIAAADbAAAADwAAAAAAAAAAAAAA&#10;AAChAgAAZHJzL2Rvd25yZXYueG1sUEsFBgAAAAAEAAQA+QAAAJADAAAAAA==&#10;" strokecolor="#70ad47" strokeweight="1.5pt">
              <v:stroke joinstyle="miter"/>
            </v:line>
            <v:line id="Łącznik prosty 65" o:spid="_x0000_s1074" style="position:absolute;visibility:visible" from="37407,87877" to="53123,8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cSL8MAAADbAAAADwAAAGRycy9kb3ducmV2LnhtbESPQWvCQBSE7wX/w/KE3urGYIPGbERK&#10;hV56aBTx+Mg+k2D2bdhdY/rvu4VCj8PMfMMUu8n0YiTnO8sKlosEBHFtdceNgtPx8LIG4QOyxt4y&#10;KfgmD7ty9lRgru2Dv2isQiMihH2OCtoQhlxKX7dk0C/sQBy9q3UGQ5SukdrhI8JNL9MkyaTBjuNC&#10;iwO9tVTfqrtRkH7e0yGrVufp3YXRX7rNBs9aqef5tN+CCDSF//Bf+0MryF7h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nEi/DAAAA2wAAAA8AAAAAAAAAAAAA&#10;AAAAoQIAAGRycy9kb3ducmV2LnhtbFBLBQYAAAAABAAEAPkAAACRAwAAAAA=&#10;" strokecolor="#70ad47" strokeweight="1.5pt">
              <v:stroke joinstyle="miter"/>
            </v:line>
            <v:line id="Łącznik prosty 66" o:spid="_x0000_s1075" style="position:absolute;visibility:visible" from="53082,82533" to="53082,8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MWMMAAADbAAAADwAAAGRycy9kb3ducmV2LnhtbESPzWrDMBCE74W8g9hAb40cE0ztRAkh&#10;tJBLD3WL6XGxNraJtTKS/NO3rwqFHoeZ+YY5nBbTi4mc7ywr2G4SEMS11R03Cj4/Xp+eQfiArLG3&#10;TAq+ycPpuHo4YKHtzO80laEREcK+QAVtCEMhpa9bMug3diCO3s06gyFK10jtcI5w08s0STJpsOO4&#10;0OJAl5bqezkaBenbmA5ZuauWFxcm/9XlOVZaqcf1ct6DCLSE//Bf+6oVZBn8fo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1jFjDAAAA2wAAAA8AAAAAAAAAAAAA&#10;AAAAoQIAAGRycy9kb3ducmV2LnhtbFBLBQYAAAAABAAEAPkAAACRAwAAAAA=&#10;" strokecolor="#70ad47" strokeweight="1.5pt">
              <v:stroke joinstyle="miter"/>
            </v:line>
            <v:line id="Łącznik prosty 67" o:spid="_x0000_s1076" style="position:absolute;visibility:visible" from="53082,84671" to="62417,8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pw8MAAADbAAAADwAAAGRycy9kb3ducmV2LnhtbESPQWvCQBSE7wX/w/IEb3VjkFTTbERK&#10;BS89NIr0+Mi+JqHZt2F3jfHfu4VCj8PMfMMUu8n0YiTnO8sKVssEBHFtdceNgvPp8LwB4QOyxt4y&#10;KbiTh105eyow1/bGnzRWoRERwj5HBW0IQy6lr1sy6Jd2II7et3UGQ5SukdrhLcJNL9MkyaTBjuNC&#10;iwO9tVT/VFejIP24pkNWrS/Tuwuj/+q2W7xopRbzaf8KItAU/sN/7aNWkL3A75f4A2T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5KcPDAAAA2wAAAA8AAAAAAAAAAAAA&#10;AAAAoQIAAGRycy9kb3ducmV2LnhtbFBLBQYAAAAABAAEAPkAAACRAwAAAAA=&#10;" strokecolor="#70ad47" strokeweight="1.5pt">
              <v:stroke joinstyle="miter"/>
            </v:line>
            <v:shape id="Pole tekstowe 68" o:spid="_x0000_s1077" type="#_x0000_t202" style="position:absolute;left:53795;top:85383;width:857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stroked="f" strokeweight=".5pt">
              <v:textbox>
                <w:txbxContent>
                  <w:p w:rsidR="00A018BE" w:rsidRPr="00522C80" w:rsidRDefault="00A018BE" w:rsidP="00FB5430">
                    <w:pPr>
                      <w:jc w:val="center"/>
                      <w:rPr>
                        <w:b/>
                        <w:i/>
                        <w:color w:val="538135"/>
                        <w:sz w:val="28"/>
                      </w:rPr>
                    </w:pPr>
                    <w:r w:rsidRPr="00522C80">
                      <w:rPr>
                        <w:b/>
                        <w:i/>
                        <w:color w:val="538135"/>
                        <w:sz w:val="28"/>
                      </w:rPr>
                      <w:t xml:space="preserve">  3 miejsce</w:t>
                    </w:r>
                  </w:p>
                </w:txbxContent>
              </v:textbox>
            </v:shape>
            <v:shape id="Pole tekstowe 95" o:spid="_x0000_s1078" type="#_x0000_t202" style="position:absolute;left:53921;top:81020;width:857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stroked="f" strokeweight=".5pt">
              <v:textbox>
                <w:txbxContent>
                  <w:p w:rsidR="00A018BE" w:rsidRPr="00522C80" w:rsidRDefault="00A018BE" w:rsidP="00FB5430">
                    <w:pPr>
                      <w:jc w:val="center"/>
                      <w:rPr>
                        <w:b/>
                        <w:i/>
                        <w:color w:val="538135"/>
                        <w:sz w:val="28"/>
                      </w:rPr>
                    </w:pPr>
                    <w:r w:rsidRPr="00522C80">
                      <w:rPr>
                        <w:b/>
                        <w:i/>
                        <w:color w:val="538135"/>
                        <w:sz w:val="28"/>
                      </w:rPr>
                      <w:t>ex aequo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 id="Pole tekstowe 29" o:spid="_x0000_s1079" type="#_x0000_t202" style="position:absolute;margin-left:261.4pt;margin-top:9.95pt;width:271.5pt;height:30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Witczak Michał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2" o:spid="_x0000_s1080" type="#_x0000_t202" style="position:absolute;margin-left:261.4pt;margin-top:90.1pt;width:271.5pt;height:30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Matysiak Krystian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8" o:spid="_x0000_s1081" type="#_x0000_t202" style="position:absolute;margin-left:261.4pt;margin-top:175.25pt;width:271.5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Lewicki Jakub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0" o:spid="_x0000_s1082" type="#_x0000_t202" style="position:absolute;margin-left:261.4pt;margin-top:255.7pt;width:271.5pt;height:30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Radoszewski Bartosz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5" o:spid="_x0000_s1083" type="#_x0000_t202" style="position:absolute;margin-left:261.4pt;margin-top:342.5pt;width:271.5pt;height:3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Biedrzycki Łukasz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3" o:spid="_x0000_s1084" type="#_x0000_t202" style="position:absolute;margin-left:261.4pt;margin-top:423.9pt;width:271.5pt;height:3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Zieliński Mariusz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6" o:spid="_x0000_s1085" type="#_x0000_t202" style="position:absolute;margin-left:261.4pt;margin-top:509.05pt;width:271.5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Nowicki Piotr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0" o:spid="_x0000_s1086" type="#_x0000_t202" style="position:absolute;margin-left:261.4pt;margin-top:588.1pt;width:271.5pt;height:3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Kieryk Mateusz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9" o:spid="_x0000_s1087" type="#_x0000_t202" style="position:absolute;margin-left:261.4pt;margin-top:118.9pt;width:121.5pt;height:3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6:4 1:6 10:4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2" o:spid="_x0000_s1088" type="#_x0000_t202" style="position:absolute;margin-left:261.4pt;margin-top:205.1pt;width:121.5pt;height:30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6:4 6:3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3" o:spid="_x0000_s1089" type="#_x0000_t202" style="position:absolute;margin-left:261.4pt;margin-top:285.7pt;width:121.5pt;height:30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4:6 6:3 10:6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4" o:spid="_x0000_s1090" type="#_x0000_t202" style="position:absolute;margin-left:261.4pt;margin-top:372.35pt;width:121.5pt;height:30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6:1 6:1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5" o:spid="_x0000_s1091" type="#_x0000_t202" style="position:absolute;margin-left:261.4pt;margin-top:454.1pt;width:121.5pt;height:30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6:4 6:3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7" o:spid="_x0000_s1092" type="#_x0000_t202" style="position:absolute;margin-left:261.4pt;margin-top:538.1pt;width:121.5pt;height:30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6:3 6:2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8" o:spid="_x0000_s1093" type="#_x0000_t202" style="position:absolute;margin-left:261.4pt;margin-top:618.2pt;width:121.5pt;height:30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7:6 6:0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28" o:spid="_x0000_s1094" type="#_x0000_t202" style="position:absolute;margin-left:-10.85pt;margin-top:-13.8pt;width:271.5pt;height:30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Witczak Michał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1" o:spid="_x0000_s1095" type="#_x0000_t202" style="position:absolute;margin-left:-10.85pt;margin-top:70.9pt;width:271.5pt;height:30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Matysiak Krystian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5" o:spid="_x0000_s1096" type="#_x0000_t202" style="position:absolute;margin-left:-10.85pt;margin-top:112.3pt;width:271.5pt;height:30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Kijewski Kamil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6" o:spid="_x0000_s1097" type="#_x0000_t202" style="position:absolute;margin-left:-10.85pt;margin-top:153.45pt;width:271.5pt;height:30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Dejanovic Małgorzata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7" o:spid="_x0000_s1098" type="#_x0000_t202" style="position:absolute;margin-left:-10.85pt;margin-top:195.45pt;width:271.5pt;height:3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Lewicki Jakub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9" o:spid="_x0000_s1099" type="#_x0000_t202" style="position:absolute;margin-left:-10.85pt;margin-top:237.35pt;width:271.5pt;height:30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Radoszewski Bartosz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3" o:spid="_x0000_s1100" type="#_x0000_t202" style="position:absolute;margin-left:-10.85pt;margin-top:279.35pt;width:271.5pt;height:3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Lemiesz Zbigniew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4" o:spid="_x0000_s1101" type="#_x0000_t202" style="position:absolute;margin-left:-10.85pt;margin-top:320.4pt;width:271.5pt;height:3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Biedrzycki Łukasz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0" o:spid="_x0000_s1102" type="#_x0000_t202" style="position:absolute;margin-left:-10.85pt;margin-top:361.55pt;width:271.5pt;height: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Zima Łukasz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1" o:spid="_x0000_s1103" type="#_x0000_t202" style="position:absolute;margin-left:-10.85pt;margin-top:404.25pt;width:271.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Tolisz Krzysztof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2" o:spid="_x0000_s1104" type="#_x0000_t202" style="position:absolute;margin-left:-10.85pt;margin-top:446.1pt;width:271.5pt;height:3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Zieliński Mariusz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5" o:spid="_x0000_s1105" type="#_x0000_t202" style="position:absolute;margin-left:-10.85pt;margin-top:488.05pt;width:271.5pt;height: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Nowicki Piotr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8" o:spid="_x0000_s1106" type="#_x0000_t202" style="position:absolute;margin-left:-10.85pt;margin-top:529.1pt;width:271.5pt;height:3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Ciesielczyk Jakub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9" o:spid="_x0000_s1107" type="#_x0000_t202" style="position:absolute;margin-left:-10.85pt;margin-top:571pt;width:271.5pt;height:3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Kieryk Mateusz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1" o:spid="_x0000_s1108" type="#_x0000_t202" style="position:absolute;margin-left:-10.85pt;margin-top:612.75pt;width:271.5pt;height:3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Dopierała Marek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8" o:spid="_x0000_s1109" type="#_x0000_t202" style="position:absolute;margin-left:-10.85pt;margin-top:28.2pt;width:271.5pt;height:30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" filled="f" stroked="f" strokeweight=".5pt">
            <v:textbox>
              <w:txbxContent>
                <w:p w:rsidR="00A018BE" w:rsidRPr="00FC5857" w:rsidRDefault="00A018BE" w:rsidP="00FC5857">
                  <w:r>
                    <w:t>BYE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9" o:spid="_x0000_s1110" type="#_x0000_t202" style="position:absolute;margin-left:446.1pt;margin-top:579.2pt;width:121.5pt;height:30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7:5 6:4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6" o:spid="_x0000_s1111" type="#_x0000_t202" style="position:absolute;margin-left:453.5pt;margin-top:412.45pt;width:121.5pt;height:30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2:6 6:2 10:5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1" o:spid="_x0000_s1112" type="#_x0000_t202" style="position:absolute;margin-left:468.3pt;margin-top:245.65pt;width:121.5pt;height:3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6:0 6:0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00" o:spid="_x0000_s1113" type="#_x0000_t202" style="position:absolute;margin-left:445.05pt;margin-top:77.65pt;width:121.5pt;height:30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b/>
                      <w:sz w:val="32"/>
                      <w:szCs w:val="32"/>
                    </w:rPr>
                  </w:pPr>
                  <w:r w:rsidRPr="00B73487">
                    <w:rPr>
                      <w:b/>
                      <w:sz w:val="32"/>
                      <w:szCs w:val="32"/>
                    </w:rPr>
                    <w:t>6:1 6:2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3" o:spid="_x0000_s1114" type="#_x0000_t202" style="position:absolute;margin-left:696.35pt;margin-top:612.85pt;width:271.5pt;height:3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Witczak Michał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2" o:spid="_x0000_s1115" type="#_x0000_t202" style="position:absolute;margin-left:704.7pt;margin-top:655.8pt;width:271.5pt;height:30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Nowicki Piotr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7" o:spid="_x0000_s1116" type="#_x0000_t202" style="position:absolute;margin-left:428.75pt;margin-top:547.85pt;width:271.5pt;height:3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Nowicki Piotr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6" o:spid="_x0000_s1117" type="#_x0000_t202" style="position:absolute;margin-left:441.45pt;margin-top:384.5pt;width:271.5pt;height: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Biedrzycki Łukasz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9" o:spid="_x0000_s1118" type="#_x0000_t202" style="position:absolute;margin-left:652.5pt;margin-top:463.55pt;width:271.5pt;height: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Biedrzycki Łukasz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2" o:spid="_x0000_s1119" type="#_x0000_t202" style="position:absolute;margin-left:457.95pt;margin-top:215.95pt;width:271.5pt;height:3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Radoszewski Bartosz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4" o:spid="_x0000_s1120" type="#_x0000_t202" style="position:absolute;margin-left:652.5pt;margin-top:131.7pt;width:271.5pt;height:3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Radoszewski Bartosz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2" o:spid="_x0000_s1121" type="#_x0000_t202" style="position:absolute;margin-left:845.35pt;margin-top:295.1pt;width:271.5pt;height:3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Radoszewski Bartosz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0" o:spid="_x0000_s1122" type="#_x0000_t202" style="position:absolute;margin-left:424.85pt;margin-top:48.95pt;width:271.5pt;height:30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" filled="f" stroked="f" strokeweight=".5pt">
            <v:textbox>
              <w:txbxContent>
                <w:p w:rsidR="00A018BE" w:rsidRPr="00B73487" w:rsidRDefault="00A018BE">
                  <w:pPr>
                    <w:rPr>
                      <w:sz w:val="36"/>
                    </w:rPr>
                  </w:pPr>
                  <w:r w:rsidRPr="00B73487">
                    <w:rPr>
                      <w:sz w:val="36"/>
                    </w:rPr>
                    <w:t>Witczak Michał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7" o:spid="_x0000_s1123" type="#_x0000_t202" style="position:absolute;margin-left:-16.05pt;margin-top:-55.8pt;width:1091.5pt;height:35.4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" fillcolor="#538135" strokecolor="#70ad47" strokeweight=".5pt">
            <v:shadow on="t" color="black" opacity="26214f" origin="-.5,-.5" offset=".74836mm,.74836mm"/>
            <v:textbox>
              <w:txbxContent>
                <w:p w:rsidR="00A018BE" w:rsidRPr="00522C80" w:rsidRDefault="00A018BE" w:rsidP="00B10C7F">
                  <w:pPr>
                    <w:jc w:val="center"/>
                    <w:rPr>
                      <w:color w:val="FFFFFF"/>
                      <w:sz w:val="52"/>
                    </w:rPr>
                  </w:pPr>
                  <w:r w:rsidRPr="00522C80">
                    <w:rPr>
                      <w:color w:val="FFFFFF"/>
                      <w:sz w:val="44"/>
                    </w:rPr>
                    <w:t>BARBÓRKOWO-MIKOŁAJKOWY TURNIEJ SINGLOWY TENISA ZIEMNEGO – 05.12.2015 (kategoria OPEN)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y 58" o:spid="_x0000_s1124" style="position:absolute;z-index:251634176;visibility:visible" from="264.7pt,537.7pt" to="424.8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" strokecolor="#70ad47" strokeweight="1.5pt">
            <v:stroke joinstyle="miter"/>
          </v:line>
        </w:pict>
      </w:r>
      <w:r>
        <w:rPr>
          <w:noProof/>
          <w:lang w:eastAsia="pl-PL"/>
        </w:rPr>
        <w:pict>
          <v:line id="Łącznik prosty 20" o:spid="_x0000_s1125" style="position:absolute;z-index:251633152;visibility:visible" from="265.55pt,267pt" to="265.5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" strokecolor="#70ad47" strokeweight="1.5pt">
            <v:stroke joinstyle="miter"/>
          </v:line>
        </w:pict>
      </w:r>
      <w:r>
        <w:rPr>
          <w:noProof/>
          <w:lang w:eastAsia="pl-PL"/>
        </w:rPr>
        <w:pict>
          <v:shape id="Pole tekstowe 27" o:spid="_x0000_s1126" type="#_x0000_t202" style="position:absolute;margin-left:919.05pt;margin-top:.8pt;width:153.75pt;height:148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" stroked="f" strokeweight=".5pt">
            <v:shadow on="t" color="black" opacity="26214f" origin="-.5,-.5" offset=".74836mm,.74836mm"/>
            <v:textbox>
              <w:txbxContent>
                <w:p w:rsidR="00A018BE" w:rsidRDefault="00A018BE">
                  <w:r w:rsidRPr="005A4129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4" o:spid="_x0000_i1026" type="#_x0000_t75" style="width:138pt;height:138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sectPr w:rsidR="00A018BE" w:rsidSect="0068080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6E"/>
    <w:rsid w:val="00016E9E"/>
    <w:rsid w:val="001444DB"/>
    <w:rsid w:val="001F2B22"/>
    <w:rsid w:val="002133FD"/>
    <w:rsid w:val="00225E2B"/>
    <w:rsid w:val="00240A4C"/>
    <w:rsid w:val="0029619C"/>
    <w:rsid w:val="002A719D"/>
    <w:rsid w:val="002D1B78"/>
    <w:rsid w:val="00301B02"/>
    <w:rsid w:val="00315B56"/>
    <w:rsid w:val="00350583"/>
    <w:rsid w:val="0035255D"/>
    <w:rsid w:val="00431DB0"/>
    <w:rsid w:val="00522C80"/>
    <w:rsid w:val="00531E96"/>
    <w:rsid w:val="00554201"/>
    <w:rsid w:val="005A4129"/>
    <w:rsid w:val="005E6AA6"/>
    <w:rsid w:val="0068080C"/>
    <w:rsid w:val="0075777C"/>
    <w:rsid w:val="00827626"/>
    <w:rsid w:val="00856E73"/>
    <w:rsid w:val="008B26CC"/>
    <w:rsid w:val="00963A26"/>
    <w:rsid w:val="00996D52"/>
    <w:rsid w:val="00A018BE"/>
    <w:rsid w:val="00A16F29"/>
    <w:rsid w:val="00A40894"/>
    <w:rsid w:val="00B10C7F"/>
    <w:rsid w:val="00B64C27"/>
    <w:rsid w:val="00B73487"/>
    <w:rsid w:val="00BA6AE1"/>
    <w:rsid w:val="00C0427B"/>
    <w:rsid w:val="00CE366E"/>
    <w:rsid w:val="00D20E8B"/>
    <w:rsid w:val="00D9308B"/>
    <w:rsid w:val="00E51C36"/>
    <w:rsid w:val="00E948C1"/>
    <w:rsid w:val="00FB5430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Oświeczyński</dc:creator>
  <cp:keywords/>
  <dc:description/>
  <cp:lastModifiedBy>PO</cp:lastModifiedBy>
  <cp:revision>2</cp:revision>
  <cp:lastPrinted>2015-12-07T12:15:00Z</cp:lastPrinted>
  <dcterms:created xsi:type="dcterms:W3CDTF">2015-12-07T12:53:00Z</dcterms:created>
  <dcterms:modified xsi:type="dcterms:W3CDTF">2015-12-07T12:53:00Z</dcterms:modified>
</cp:coreProperties>
</file>