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11" w:rsidRDefault="003B7611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5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3B7611" w:rsidRPr="00E87260" w:rsidRDefault="003B7611">
      <w:pPr>
        <w:rPr>
          <w:rFonts w:ascii="Arial" w:hAnsi="Arial" w:cs="Arial"/>
          <w:b/>
          <w:color w:val="00B050"/>
          <w:sz w:val="28"/>
        </w:rPr>
      </w:pPr>
      <w:r w:rsidRPr="00E87260">
        <w:rPr>
          <w:rFonts w:ascii="Arial" w:hAnsi="Arial" w:cs="Arial"/>
          <w:b/>
          <w:sz w:val="28"/>
        </w:rPr>
        <w:t xml:space="preserve">NAZWA TURNIEJU:  </w:t>
      </w:r>
      <w:r>
        <w:rPr>
          <w:rFonts w:ascii="Arial" w:hAnsi="Arial" w:cs="Arial"/>
          <w:b/>
          <w:color w:val="00B050"/>
          <w:sz w:val="28"/>
        </w:rPr>
        <w:t>BARBÓRKOWO-MIKOŁAJKOWY TURNIEJ SINGLOWY 50 +</w:t>
      </w:r>
    </w:p>
    <w:p w:rsidR="003B7611" w:rsidRPr="00E87260" w:rsidRDefault="003B761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E87260">
        <w:rPr>
          <w:rFonts w:ascii="Arial" w:hAnsi="Arial" w:cs="Arial"/>
          <w:b/>
          <w:sz w:val="28"/>
        </w:rPr>
        <w:t>DATA: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05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</w:p>
    <w:p w:rsidR="003B7611" w:rsidRDefault="003B7611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</w:t>
      </w:r>
    </w:p>
    <w:p w:rsidR="003B7611" w:rsidRDefault="003B7611" w:rsidP="0053159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>I”</w:t>
      </w:r>
    </w:p>
    <w:p w:rsidR="003B7611" w:rsidRPr="0053159C" w:rsidRDefault="003B7611" w:rsidP="0053159C">
      <w:pPr>
        <w:jc w:val="center"/>
        <w:rPr>
          <w:rFonts w:ascii="Arial" w:hAnsi="Arial" w:cs="Arial"/>
          <w:b/>
          <w:sz w:val="16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409"/>
        <w:gridCol w:w="1993"/>
        <w:gridCol w:w="1134"/>
        <w:gridCol w:w="1843"/>
      </w:tblGrid>
      <w:tr w:rsidR="003B7611" w:rsidRPr="00125E8D" w:rsidTr="00125E8D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409" w:type="dxa"/>
            <w:shd w:val="clear" w:color="auto" w:fill="E2EFD9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3B7611" w:rsidRPr="00125E8D" w:rsidTr="00125E8D">
        <w:trPr>
          <w:trHeight w:val="1418"/>
        </w:trPr>
        <w:tc>
          <w:tcPr>
            <w:tcW w:w="574" w:type="dxa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671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SOBOL KRZYSZTOF</w:t>
            </w:r>
          </w:p>
        </w:tc>
        <w:tc>
          <w:tcPr>
            <w:tcW w:w="1559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  <w:noProof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6:3</w:t>
            </w:r>
          </w:p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417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6:3</w:t>
            </w:r>
          </w:p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409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6:0</w:t>
            </w:r>
          </w:p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6:0</w:t>
            </w:r>
          </w:p>
        </w:tc>
        <w:tc>
          <w:tcPr>
            <w:tcW w:w="1993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I</w:t>
            </w:r>
          </w:p>
        </w:tc>
      </w:tr>
      <w:tr w:rsidR="003B7611" w:rsidRPr="00125E8D" w:rsidTr="00125E8D">
        <w:trPr>
          <w:trHeight w:val="1418"/>
        </w:trPr>
        <w:tc>
          <w:tcPr>
            <w:tcW w:w="574" w:type="dxa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671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KIJEWSKI ANDRZEJ</w:t>
            </w:r>
          </w:p>
        </w:tc>
        <w:tc>
          <w:tcPr>
            <w:tcW w:w="1559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3:6</w:t>
            </w:r>
          </w:p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418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  <w:noProof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3B7611" w:rsidRPr="00D534A2" w:rsidRDefault="003B7611" w:rsidP="00D534A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9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2:6</w:t>
            </w:r>
          </w:p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1993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III</w:t>
            </w:r>
          </w:p>
        </w:tc>
      </w:tr>
      <w:tr w:rsidR="003B7611" w:rsidRPr="00125E8D" w:rsidTr="00125E8D">
        <w:trPr>
          <w:trHeight w:val="1418"/>
        </w:trPr>
        <w:tc>
          <w:tcPr>
            <w:tcW w:w="574" w:type="dxa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671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LINDMAJER RYSZARD</w:t>
            </w:r>
          </w:p>
        </w:tc>
        <w:tc>
          <w:tcPr>
            <w:tcW w:w="1559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3:6</w:t>
            </w:r>
          </w:p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418" w:type="dxa"/>
            <w:vAlign w:val="center"/>
          </w:tcPr>
          <w:p w:rsidR="003B7611" w:rsidRPr="00D534A2" w:rsidRDefault="003B7611" w:rsidP="00D534A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  <w:noProof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09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4:6</w:t>
            </w:r>
          </w:p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1993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IV</w:t>
            </w:r>
          </w:p>
        </w:tc>
      </w:tr>
      <w:tr w:rsidR="003B7611" w:rsidRPr="00125E8D" w:rsidTr="00125E8D">
        <w:trPr>
          <w:trHeight w:val="1418"/>
        </w:trPr>
        <w:tc>
          <w:tcPr>
            <w:tcW w:w="574" w:type="dxa"/>
            <w:vAlign w:val="center"/>
          </w:tcPr>
          <w:p w:rsidR="003B7611" w:rsidRPr="00125E8D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671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534A2">
              <w:rPr>
                <w:rFonts w:ascii="Arial" w:hAnsi="Arial" w:cs="Arial"/>
                <w:b/>
              </w:rPr>
              <w:t>ŚWIĘCICKI WIESŁAW</w:t>
            </w:r>
          </w:p>
        </w:tc>
        <w:tc>
          <w:tcPr>
            <w:tcW w:w="1559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0:6</w:t>
            </w:r>
          </w:p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0:6</w:t>
            </w:r>
          </w:p>
        </w:tc>
        <w:tc>
          <w:tcPr>
            <w:tcW w:w="1418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6:2</w:t>
            </w:r>
          </w:p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1417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D534A2">
              <w:rPr>
                <w:rFonts w:ascii="Arial" w:hAnsi="Arial" w:cs="Arial"/>
                <w:b/>
                <w:noProof/>
                <w:lang w:eastAsia="pl-PL"/>
              </w:rPr>
              <w:t>6:4</w:t>
            </w:r>
          </w:p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D534A2">
              <w:rPr>
                <w:rFonts w:ascii="Arial" w:hAnsi="Arial" w:cs="Arial"/>
                <w:b/>
                <w:noProof/>
                <w:lang w:eastAsia="pl-PL"/>
              </w:rPr>
              <w:t>6:2</w:t>
            </w:r>
          </w:p>
        </w:tc>
        <w:tc>
          <w:tcPr>
            <w:tcW w:w="1409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D534A2">
              <w:rPr>
                <w:rFonts w:ascii="Arial" w:hAnsi="Arial" w:cs="Arial"/>
                <w:b/>
                <w:noProof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B7611" w:rsidRPr="00D534A2" w:rsidRDefault="003B761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</w:rPr>
              <w:t>II</w:t>
            </w:r>
          </w:p>
        </w:tc>
      </w:tr>
    </w:tbl>
    <w:p w:rsidR="003B7611" w:rsidRPr="000C15DA" w:rsidRDefault="003B7611" w:rsidP="009D39B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1 - 2</w:t>
      </w:r>
      <w:r>
        <w:rPr>
          <w:rFonts w:ascii="Arial" w:hAnsi="Arial" w:cs="Arial"/>
          <w:b/>
          <w:sz w:val="36"/>
        </w:rPr>
        <w:tab/>
        <w:t>3 - 4</w:t>
      </w:r>
      <w:r>
        <w:rPr>
          <w:rFonts w:ascii="Arial" w:hAnsi="Arial" w:cs="Arial"/>
          <w:b/>
          <w:sz w:val="36"/>
        </w:rPr>
        <w:tab/>
        <w:t>1 - 3</w:t>
      </w:r>
      <w:r>
        <w:rPr>
          <w:rFonts w:ascii="Arial" w:hAnsi="Arial" w:cs="Arial"/>
          <w:b/>
          <w:sz w:val="36"/>
        </w:rPr>
        <w:tab/>
        <w:t>2 - 4</w:t>
      </w:r>
      <w:r>
        <w:rPr>
          <w:rFonts w:ascii="Arial" w:hAnsi="Arial" w:cs="Arial"/>
          <w:b/>
          <w:sz w:val="36"/>
        </w:rPr>
        <w:tab/>
        <w:t>1 - 4</w:t>
      </w:r>
      <w:r>
        <w:rPr>
          <w:rFonts w:ascii="Arial" w:hAnsi="Arial" w:cs="Arial"/>
          <w:b/>
          <w:sz w:val="36"/>
        </w:rPr>
        <w:tab/>
        <w:t xml:space="preserve">2 - 3 </w:t>
      </w:r>
    </w:p>
    <w:sectPr w:rsidR="003B7611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125E8D"/>
    <w:rsid w:val="00212D34"/>
    <w:rsid w:val="00292D84"/>
    <w:rsid w:val="003222DC"/>
    <w:rsid w:val="003B7611"/>
    <w:rsid w:val="00516C6F"/>
    <w:rsid w:val="0053159C"/>
    <w:rsid w:val="00617DC3"/>
    <w:rsid w:val="007010DB"/>
    <w:rsid w:val="007C6C8B"/>
    <w:rsid w:val="007F5D3C"/>
    <w:rsid w:val="00850EB2"/>
    <w:rsid w:val="009D39BD"/>
    <w:rsid w:val="009E504A"/>
    <w:rsid w:val="00D534A2"/>
    <w:rsid w:val="00DD151C"/>
    <w:rsid w:val="00E6599D"/>
    <w:rsid w:val="00E87260"/>
    <w:rsid w:val="00EF1607"/>
    <w:rsid w:val="00FB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57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2015-11-20T08:04:00Z</cp:lastPrinted>
  <dcterms:created xsi:type="dcterms:W3CDTF">2015-12-07T10:40:00Z</dcterms:created>
  <dcterms:modified xsi:type="dcterms:W3CDTF">2015-12-07T10:40:00Z</dcterms:modified>
</cp:coreProperties>
</file>