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9" w:rsidRDefault="00D474B9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424.4pt;margin-top:17.6pt;width:102.65pt;height:109pt;z-index:-251657728;visibility:visible" wrapcoords="-158 0 -158 21451 21600 21451 21600 0 -158 0">
            <v:imagedata r:id="rId4" o:title=""/>
            <w10:wrap type="tight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6pt;margin-top:17.6pt;width:117.7pt;height:119.6pt;z-index:251656704;mso-wrap-style:none" strokecolor="white">
            <v:textbox style="mso-fit-shape-to-text:t">
              <w:txbxContent>
                <w:p w:rsidR="00D474B9" w:rsidRDefault="00D474B9">
                  <w:r>
                    <w:rPr>
                      <w:noProof/>
                      <w:lang w:eastAsia="pl-PL"/>
                    </w:rPr>
                    <w:pict>
                      <v:shape id="Obraz 96" o:spid="_x0000_i1026" type="#_x0000_t75" style="width:102.75pt;height:102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660.6pt;margin-top:17.6pt;width:84.25pt;height:122pt;z-index:251657728;mso-wrap-style:none" strokecolor="white">
            <v:textbox style="mso-fit-shape-to-text:t">
              <w:txbxContent>
                <w:p w:rsidR="00D474B9" w:rsidRDefault="00D474B9">
                  <w:r>
                    <w:rPr>
                      <w:noProof/>
                      <w:lang w:eastAsia="pl-PL"/>
                    </w:rPr>
                    <w:pict>
                      <v:shape id="Obraz 94" o:spid="_x0000_i1028" type="#_x0000_t75" style="width:66.75pt;height:96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D474B9" w:rsidRPr="00312D78" w:rsidRDefault="00D474B9">
      <w:pPr>
        <w:rPr>
          <w:rFonts w:ascii="Arial" w:hAnsi="Arial" w:cs="Arial"/>
          <w:b/>
          <w:color w:val="339966"/>
          <w:sz w:val="28"/>
        </w:rPr>
      </w:pPr>
      <w:r w:rsidRPr="00E87260">
        <w:rPr>
          <w:rFonts w:ascii="Arial" w:hAnsi="Arial" w:cs="Arial"/>
          <w:b/>
          <w:sz w:val="28"/>
        </w:rPr>
        <w:t>NAZWA TURNIEJU:</w:t>
      </w:r>
      <w:r>
        <w:rPr>
          <w:rFonts w:ascii="Arial" w:hAnsi="Arial" w:cs="Arial"/>
          <w:b/>
          <w:sz w:val="28"/>
        </w:rPr>
        <w:t xml:space="preserve"> </w:t>
      </w:r>
      <w:r w:rsidRPr="00312D78">
        <w:rPr>
          <w:rFonts w:ascii="Arial" w:hAnsi="Arial" w:cs="Arial"/>
          <w:b/>
          <w:color w:val="339966"/>
          <w:sz w:val="28"/>
        </w:rPr>
        <w:t>GRAND PRIX LUBINA W DEBLU</w:t>
      </w:r>
    </w:p>
    <w:p w:rsidR="00D474B9" w:rsidRPr="00312D78" w:rsidRDefault="00D474B9" w:rsidP="00312D78">
      <w:pPr>
        <w:ind w:left="2124"/>
        <w:rPr>
          <w:rFonts w:ascii="Arial" w:hAnsi="Arial" w:cs="Arial"/>
          <w:b/>
          <w:color w:val="339966"/>
          <w:sz w:val="28"/>
        </w:rPr>
      </w:pPr>
      <w:r w:rsidRPr="00312D78">
        <w:rPr>
          <w:rFonts w:ascii="Arial" w:hAnsi="Arial" w:cs="Arial"/>
          <w:b/>
          <w:color w:val="339966"/>
          <w:sz w:val="28"/>
        </w:rPr>
        <w:t xml:space="preserve">       TURNIEJ MASTERS</w:t>
      </w:r>
    </w:p>
    <w:p w:rsidR="00D474B9" w:rsidRDefault="00D474B9" w:rsidP="00312D78">
      <w:pPr>
        <w:rPr>
          <w:rFonts w:ascii="Arial" w:hAnsi="Arial" w:cs="Arial"/>
          <w:b/>
          <w:noProof/>
          <w:color w:val="339966"/>
          <w:sz w:val="28"/>
          <w:lang w:eastAsia="pl-PL"/>
        </w:rPr>
      </w:pPr>
      <w:r w:rsidRPr="00E87260">
        <w:rPr>
          <w:rFonts w:ascii="Arial" w:hAnsi="Arial" w:cs="Arial"/>
          <w:b/>
          <w:sz w:val="28"/>
        </w:rPr>
        <w:t>DATA:</w:t>
      </w:r>
      <w:r>
        <w:rPr>
          <w:rFonts w:ascii="Arial" w:hAnsi="Arial" w:cs="Arial"/>
          <w:b/>
          <w:sz w:val="28"/>
        </w:rPr>
        <w:t xml:space="preserve">   </w:t>
      </w:r>
      <w:r w:rsidRPr="00312D78">
        <w:rPr>
          <w:rFonts w:ascii="Arial" w:hAnsi="Arial" w:cs="Arial"/>
          <w:b/>
          <w:color w:val="339966"/>
          <w:sz w:val="28"/>
        </w:rPr>
        <w:t>09.04.2016 R.</w:t>
      </w:r>
      <w:r w:rsidRPr="00312D78">
        <w:rPr>
          <w:rFonts w:ascii="Arial" w:hAnsi="Arial" w:cs="Arial"/>
          <w:b/>
          <w:noProof/>
          <w:color w:val="339966"/>
          <w:sz w:val="28"/>
          <w:lang w:eastAsia="pl-PL"/>
        </w:rPr>
        <w:tab/>
        <w:t xml:space="preserve">        </w:t>
      </w:r>
    </w:p>
    <w:p w:rsidR="00D474B9" w:rsidRPr="00312D78" w:rsidRDefault="00D474B9" w:rsidP="00312D78">
      <w:pPr>
        <w:rPr>
          <w:rFonts w:ascii="Arial" w:hAnsi="Arial" w:cs="Arial"/>
          <w:b/>
          <w:noProof/>
          <w:color w:val="339966"/>
          <w:sz w:val="28"/>
          <w:lang w:eastAsia="pl-PL"/>
        </w:rPr>
      </w:pPr>
      <w:r>
        <w:rPr>
          <w:rFonts w:ascii="Arial" w:hAnsi="Arial" w:cs="Arial"/>
          <w:b/>
          <w:sz w:val="36"/>
        </w:rPr>
        <w:t xml:space="preserve">  </w:t>
      </w:r>
      <w:bookmarkStart w:id="0" w:name="_GoBack"/>
      <w:bookmarkEnd w:id="0"/>
    </w:p>
    <w:p w:rsidR="00D474B9" w:rsidRPr="00312D78" w:rsidRDefault="00D474B9" w:rsidP="00312D78">
      <w:pPr>
        <w:ind w:left="4248" w:firstLine="708"/>
        <w:rPr>
          <w:rFonts w:ascii="Arial" w:hAnsi="Arial" w:cs="Arial"/>
          <w:b/>
          <w:sz w:val="36"/>
        </w:rPr>
      </w:pP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 xml:space="preserve"> B”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4671"/>
        <w:gridCol w:w="1559"/>
        <w:gridCol w:w="1418"/>
        <w:gridCol w:w="1417"/>
        <w:gridCol w:w="1409"/>
        <w:gridCol w:w="1993"/>
        <w:gridCol w:w="1134"/>
        <w:gridCol w:w="1843"/>
      </w:tblGrid>
      <w:tr w:rsidR="00D474B9" w:rsidRPr="00125E8D" w:rsidTr="00125E8D">
        <w:trPr>
          <w:trHeight w:val="1110"/>
        </w:trPr>
        <w:tc>
          <w:tcPr>
            <w:tcW w:w="574" w:type="dxa"/>
            <w:shd w:val="clear" w:color="auto" w:fill="E2EFD9"/>
            <w:vAlign w:val="center"/>
          </w:tcPr>
          <w:p w:rsidR="00D474B9" w:rsidRPr="00125E8D" w:rsidRDefault="00D474B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LP</w:t>
            </w:r>
          </w:p>
        </w:tc>
        <w:tc>
          <w:tcPr>
            <w:tcW w:w="4671" w:type="dxa"/>
            <w:shd w:val="clear" w:color="auto" w:fill="E2EFD9"/>
            <w:vAlign w:val="center"/>
          </w:tcPr>
          <w:p w:rsidR="00D474B9" w:rsidRPr="00125E8D" w:rsidRDefault="00D474B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D474B9" w:rsidRPr="00125E8D" w:rsidRDefault="00D474B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D474B9" w:rsidRPr="00125E8D" w:rsidRDefault="00D474B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D474B9" w:rsidRPr="00125E8D" w:rsidRDefault="00D474B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409" w:type="dxa"/>
            <w:shd w:val="clear" w:color="auto" w:fill="E2EFD9"/>
            <w:vAlign w:val="center"/>
          </w:tcPr>
          <w:p w:rsidR="00D474B9" w:rsidRPr="00125E8D" w:rsidRDefault="00D474B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993" w:type="dxa"/>
            <w:shd w:val="clear" w:color="auto" w:fill="E2EFD9"/>
            <w:vAlign w:val="center"/>
          </w:tcPr>
          <w:p w:rsidR="00D474B9" w:rsidRPr="00125E8D" w:rsidRDefault="00D474B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D474B9" w:rsidRPr="00125E8D" w:rsidRDefault="00D474B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D474B9" w:rsidRPr="00125E8D" w:rsidRDefault="00D474B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MIEJSCE</w:t>
            </w:r>
          </w:p>
        </w:tc>
      </w:tr>
      <w:tr w:rsidR="00D474B9" w:rsidRPr="00125E8D" w:rsidTr="00125E8D">
        <w:trPr>
          <w:trHeight w:val="1418"/>
        </w:trPr>
        <w:tc>
          <w:tcPr>
            <w:tcW w:w="574" w:type="dxa"/>
            <w:vAlign w:val="center"/>
          </w:tcPr>
          <w:p w:rsidR="00D474B9" w:rsidRPr="00125E8D" w:rsidRDefault="00D474B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671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KOLERSKI MIROSŁAW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WIRASZKA ANDRZEJ</w:t>
            </w:r>
          </w:p>
        </w:tc>
        <w:tc>
          <w:tcPr>
            <w:tcW w:w="1559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pict>
                <v:shape id="Obraz 2" o:spid="_x0000_i1029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418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</w:tc>
        <w:tc>
          <w:tcPr>
            <w:tcW w:w="1417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6:2</w:t>
            </w:r>
          </w:p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4:6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8:10</w:t>
            </w:r>
          </w:p>
        </w:tc>
        <w:tc>
          <w:tcPr>
            <w:tcW w:w="1409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</w:tc>
        <w:tc>
          <w:tcPr>
            <w:tcW w:w="1993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  <w:tr w:rsidR="00D474B9" w:rsidRPr="00125E8D" w:rsidTr="00125E8D">
        <w:trPr>
          <w:trHeight w:val="1418"/>
        </w:trPr>
        <w:tc>
          <w:tcPr>
            <w:tcW w:w="574" w:type="dxa"/>
            <w:vAlign w:val="center"/>
          </w:tcPr>
          <w:p w:rsidR="00D474B9" w:rsidRPr="00125E8D" w:rsidRDefault="00D474B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671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ZIELEZIŃSKI GRZEGORZ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LEPKA WALDEMAR</w:t>
            </w:r>
          </w:p>
        </w:tc>
        <w:tc>
          <w:tcPr>
            <w:tcW w:w="1559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1:6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1:6</w:t>
            </w:r>
          </w:p>
        </w:tc>
        <w:tc>
          <w:tcPr>
            <w:tcW w:w="1418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pict>
                <v:shape id="Obraz 3" o:spid="_x0000_i1030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6:2</w:t>
            </w:r>
          </w:p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2:6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10:2</w:t>
            </w:r>
          </w:p>
        </w:tc>
        <w:tc>
          <w:tcPr>
            <w:tcW w:w="1409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6:2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</w:tc>
        <w:tc>
          <w:tcPr>
            <w:tcW w:w="1993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</w:tr>
      <w:tr w:rsidR="00D474B9" w:rsidRPr="00125E8D" w:rsidTr="00125E8D">
        <w:trPr>
          <w:trHeight w:val="1418"/>
        </w:trPr>
        <w:tc>
          <w:tcPr>
            <w:tcW w:w="574" w:type="dxa"/>
            <w:vAlign w:val="center"/>
          </w:tcPr>
          <w:p w:rsidR="00D474B9" w:rsidRPr="00125E8D" w:rsidRDefault="00D474B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671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CICHOŃSKI JANUSZ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WOJTYCZKA PAWEŁ</w:t>
            </w:r>
          </w:p>
        </w:tc>
        <w:tc>
          <w:tcPr>
            <w:tcW w:w="1559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2:6</w:t>
            </w:r>
          </w:p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6:4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10:8</w:t>
            </w:r>
          </w:p>
        </w:tc>
        <w:tc>
          <w:tcPr>
            <w:tcW w:w="1418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2:6</w:t>
            </w:r>
          </w:p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6:2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2:10</w:t>
            </w:r>
          </w:p>
        </w:tc>
        <w:tc>
          <w:tcPr>
            <w:tcW w:w="1417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pict>
                <v:shape id="Obraz 4" o:spid="_x0000_i1031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409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6:4</w:t>
            </w:r>
          </w:p>
        </w:tc>
        <w:tc>
          <w:tcPr>
            <w:tcW w:w="1993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</w:tr>
      <w:tr w:rsidR="00D474B9" w:rsidRPr="00125E8D" w:rsidTr="00125E8D">
        <w:trPr>
          <w:trHeight w:val="1418"/>
        </w:trPr>
        <w:tc>
          <w:tcPr>
            <w:tcW w:w="574" w:type="dxa"/>
            <w:vAlign w:val="center"/>
          </w:tcPr>
          <w:p w:rsidR="00D474B9" w:rsidRPr="00125E8D" w:rsidRDefault="00D474B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671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LAZARIDIS NIKOLAOS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SOSZYŃSKI KRZYSZTOF</w:t>
            </w:r>
          </w:p>
        </w:tc>
        <w:tc>
          <w:tcPr>
            <w:tcW w:w="1559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1:6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1:6</w:t>
            </w:r>
          </w:p>
        </w:tc>
        <w:tc>
          <w:tcPr>
            <w:tcW w:w="1418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2:6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1:6</w:t>
            </w:r>
          </w:p>
        </w:tc>
        <w:tc>
          <w:tcPr>
            <w:tcW w:w="1417" w:type="dxa"/>
            <w:vAlign w:val="center"/>
          </w:tcPr>
          <w:p w:rsidR="00D474B9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t>1:6</w:t>
            </w:r>
          </w:p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t>4:6</w:t>
            </w:r>
          </w:p>
        </w:tc>
        <w:tc>
          <w:tcPr>
            <w:tcW w:w="1409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</w:pPr>
            <w:r w:rsidRPr="00613C11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pict>
                <v:shape id="Obraz 5" o:spid="_x0000_i1032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993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74B9" w:rsidRPr="00613C11" w:rsidRDefault="00D474B9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</w:tr>
    </w:tbl>
    <w:p w:rsidR="00D474B9" w:rsidRPr="000C15DA" w:rsidRDefault="00D474B9" w:rsidP="009D39B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1 - 2</w:t>
      </w:r>
      <w:r>
        <w:rPr>
          <w:rFonts w:ascii="Arial" w:hAnsi="Arial" w:cs="Arial"/>
          <w:b/>
          <w:sz w:val="36"/>
        </w:rPr>
        <w:tab/>
        <w:t>3 - 4</w:t>
      </w:r>
      <w:r>
        <w:rPr>
          <w:rFonts w:ascii="Arial" w:hAnsi="Arial" w:cs="Arial"/>
          <w:b/>
          <w:sz w:val="36"/>
        </w:rPr>
        <w:tab/>
        <w:t>1 - 3</w:t>
      </w:r>
      <w:r>
        <w:rPr>
          <w:rFonts w:ascii="Arial" w:hAnsi="Arial" w:cs="Arial"/>
          <w:b/>
          <w:sz w:val="36"/>
        </w:rPr>
        <w:tab/>
        <w:t>2 - 4</w:t>
      </w:r>
      <w:r>
        <w:rPr>
          <w:rFonts w:ascii="Arial" w:hAnsi="Arial" w:cs="Arial"/>
          <w:b/>
          <w:sz w:val="36"/>
        </w:rPr>
        <w:tab/>
        <w:t>1 - 4</w:t>
      </w:r>
      <w:r>
        <w:rPr>
          <w:rFonts w:ascii="Arial" w:hAnsi="Arial" w:cs="Arial"/>
          <w:b/>
          <w:sz w:val="36"/>
        </w:rPr>
        <w:tab/>
        <w:t xml:space="preserve">2 - 3 </w:t>
      </w:r>
    </w:p>
    <w:sectPr w:rsidR="00D474B9" w:rsidRPr="000C15DA" w:rsidSect="00E87260">
      <w:pgSz w:w="16838" w:h="11906" w:orient="landscape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C15DA"/>
    <w:rsid w:val="00125E8D"/>
    <w:rsid w:val="001E117A"/>
    <w:rsid w:val="00212D34"/>
    <w:rsid w:val="002471DB"/>
    <w:rsid w:val="0025266D"/>
    <w:rsid w:val="002643D1"/>
    <w:rsid w:val="00266031"/>
    <w:rsid w:val="00266A9C"/>
    <w:rsid w:val="00283E6E"/>
    <w:rsid w:val="002B1AAD"/>
    <w:rsid w:val="002B40D0"/>
    <w:rsid w:val="002F656D"/>
    <w:rsid w:val="00312D78"/>
    <w:rsid w:val="003222DC"/>
    <w:rsid w:val="00372E24"/>
    <w:rsid w:val="003C4FC8"/>
    <w:rsid w:val="00444846"/>
    <w:rsid w:val="00502650"/>
    <w:rsid w:val="00516C6F"/>
    <w:rsid w:val="0053159C"/>
    <w:rsid w:val="00546052"/>
    <w:rsid w:val="00557467"/>
    <w:rsid w:val="00580623"/>
    <w:rsid w:val="005E0252"/>
    <w:rsid w:val="00613C11"/>
    <w:rsid w:val="00617DC3"/>
    <w:rsid w:val="007010DB"/>
    <w:rsid w:val="00787A10"/>
    <w:rsid w:val="007C6C8B"/>
    <w:rsid w:val="007E2F72"/>
    <w:rsid w:val="007F5D3C"/>
    <w:rsid w:val="00850EB2"/>
    <w:rsid w:val="008746DE"/>
    <w:rsid w:val="00962545"/>
    <w:rsid w:val="009C6B15"/>
    <w:rsid w:val="009D0AF0"/>
    <w:rsid w:val="009D39BD"/>
    <w:rsid w:val="009E504A"/>
    <w:rsid w:val="00AB2EB1"/>
    <w:rsid w:val="00B17F37"/>
    <w:rsid w:val="00B2251D"/>
    <w:rsid w:val="00B6389B"/>
    <w:rsid w:val="00B808E1"/>
    <w:rsid w:val="00B83007"/>
    <w:rsid w:val="00C55491"/>
    <w:rsid w:val="00C8094E"/>
    <w:rsid w:val="00CC50A4"/>
    <w:rsid w:val="00D474B9"/>
    <w:rsid w:val="00D67C1E"/>
    <w:rsid w:val="00DA236F"/>
    <w:rsid w:val="00DD151C"/>
    <w:rsid w:val="00E45F21"/>
    <w:rsid w:val="00E51269"/>
    <w:rsid w:val="00E6599D"/>
    <w:rsid w:val="00E71C23"/>
    <w:rsid w:val="00E85FE1"/>
    <w:rsid w:val="00E87260"/>
    <w:rsid w:val="00E965FE"/>
    <w:rsid w:val="00F3653F"/>
    <w:rsid w:val="00FA6D72"/>
    <w:rsid w:val="00FB035D"/>
    <w:rsid w:val="00FB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71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2016-04-08T11:08:00Z</cp:lastPrinted>
  <dcterms:created xsi:type="dcterms:W3CDTF">2016-04-11T11:37:00Z</dcterms:created>
  <dcterms:modified xsi:type="dcterms:W3CDTF">2016-04-11T11:37:00Z</dcterms:modified>
</cp:coreProperties>
</file>