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8" w:rsidRDefault="00951C78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951C78" w:rsidRPr="00E87260" w:rsidRDefault="00951C78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BARBÓRKOWO-MIKOŁAJKOWY TURNIEJ SINGLOWY 50 +</w:t>
      </w:r>
    </w:p>
    <w:p w:rsidR="00951C78" w:rsidRPr="00E87260" w:rsidRDefault="00951C78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05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951C78" w:rsidRDefault="00951C78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951C78" w:rsidRDefault="00951C78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FINAŁ</w:t>
      </w:r>
    </w:p>
    <w:p w:rsidR="00951C78" w:rsidRPr="0053159C" w:rsidRDefault="00951C78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951C78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951C78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SOBOL KRZYSZTOF</w:t>
            </w:r>
          </w:p>
        </w:tc>
        <w:tc>
          <w:tcPr>
            <w:tcW w:w="1559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6:7</w:t>
            </w:r>
          </w:p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6:7</w:t>
            </w:r>
          </w:p>
        </w:tc>
        <w:tc>
          <w:tcPr>
            <w:tcW w:w="1417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0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9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II</w:t>
            </w:r>
          </w:p>
        </w:tc>
      </w:tr>
      <w:tr w:rsidR="00951C78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PATER MARIUSZ</w:t>
            </w:r>
          </w:p>
        </w:tc>
        <w:tc>
          <w:tcPr>
            <w:tcW w:w="1559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7:6</w:t>
            </w:r>
          </w:p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7:6</w:t>
            </w:r>
          </w:p>
        </w:tc>
        <w:tc>
          <w:tcPr>
            <w:tcW w:w="1418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0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9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</w:t>
            </w:r>
          </w:p>
        </w:tc>
      </w:tr>
      <w:tr w:rsidR="00951C78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12B">
              <w:rPr>
                <w:rFonts w:ascii="Arial" w:hAnsi="Arial" w:cs="Arial"/>
                <w:b/>
              </w:rPr>
              <w:t>DŁUGOSZ RYSZARD</w:t>
            </w:r>
          </w:p>
        </w:tc>
        <w:tc>
          <w:tcPr>
            <w:tcW w:w="155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18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17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300B37">
              <w:rPr>
                <w:rFonts w:ascii="Arial" w:hAnsi="Arial" w:cs="Arial"/>
                <w:b/>
                <w:noProof/>
                <w:sz w:val="36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9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III</w:t>
            </w:r>
          </w:p>
        </w:tc>
      </w:tr>
      <w:tr w:rsidR="00951C78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951C78" w:rsidRPr="0095412B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412B">
              <w:rPr>
                <w:rFonts w:ascii="Arial" w:hAnsi="Arial" w:cs="Arial"/>
                <w:b/>
              </w:rPr>
              <w:t>ŚWIĘCICKI WIESŁAW</w:t>
            </w:r>
          </w:p>
        </w:tc>
        <w:tc>
          <w:tcPr>
            <w:tcW w:w="155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18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17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6"/>
                <w:lang w:eastAsia="pl-PL"/>
              </w:rPr>
            </w:pPr>
          </w:p>
        </w:tc>
        <w:tc>
          <w:tcPr>
            <w:tcW w:w="1409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6"/>
                <w:lang w:eastAsia="pl-PL"/>
              </w:rPr>
            </w:pPr>
            <w:r w:rsidRPr="00300B37">
              <w:rPr>
                <w:rFonts w:ascii="Arial" w:hAnsi="Arial" w:cs="Arial"/>
                <w:b/>
                <w:noProof/>
                <w:sz w:val="36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43" w:type="dxa"/>
            <w:vAlign w:val="center"/>
          </w:tcPr>
          <w:p w:rsidR="00951C78" w:rsidRPr="00125E8D" w:rsidRDefault="00951C78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III</w:t>
            </w:r>
          </w:p>
        </w:tc>
      </w:tr>
    </w:tbl>
    <w:p w:rsidR="00951C78" w:rsidRPr="000C15DA" w:rsidRDefault="00951C78" w:rsidP="0095412B">
      <w:pPr>
        <w:jc w:val="center"/>
      </w:pPr>
    </w:p>
    <w:sectPr w:rsidR="00951C78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212D34"/>
    <w:rsid w:val="00300B37"/>
    <w:rsid w:val="003222DC"/>
    <w:rsid w:val="00516C6F"/>
    <w:rsid w:val="0053159C"/>
    <w:rsid w:val="00551540"/>
    <w:rsid w:val="005F197C"/>
    <w:rsid w:val="00617DC3"/>
    <w:rsid w:val="007010DB"/>
    <w:rsid w:val="007C6C8B"/>
    <w:rsid w:val="007F5D3C"/>
    <w:rsid w:val="00850EB2"/>
    <w:rsid w:val="00951C78"/>
    <w:rsid w:val="0095412B"/>
    <w:rsid w:val="009D39BD"/>
    <w:rsid w:val="009E504A"/>
    <w:rsid w:val="00DD151C"/>
    <w:rsid w:val="00E6599D"/>
    <w:rsid w:val="00E8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2015-11-20T08:04:00Z</cp:lastPrinted>
  <dcterms:created xsi:type="dcterms:W3CDTF">2015-12-07T10:48:00Z</dcterms:created>
  <dcterms:modified xsi:type="dcterms:W3CDTF">2015-12-07T10:48:00Z</dcterms:modified>
</cp:coreProperties>
</file>