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C" w:rsidRDefault="001D44FC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24.4pt;margin-top:17.6pt;width:102.65pt;height:109pt;z-index:-251657728;visibility:visible" wrapcoords="-158 0 -158 21451 21600 21451 21600 0 -158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6pt;margin-top:17.6pt;width:117.7pt;height:119.6pt;z-index:251656704;mso-wrap-style:none" strokecolor="white">
            <v:textbox style="mso-fit-shape-to-text:t">
              <w:txbxContent>
                <w:p w:rsidR="001D44FC" w:rsidRDefault="001D44FC">
                  <w:r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60.6pt;margin-top:17.6pt;width:84.25pt;height:122pt;z-index:251657728;mso-wrap-style:none" strokecolor="white">
            <v:textbox style="mso-fit-shape-to-text:t">
              <w:txbxContent>
                <w:p w:rsidR="001D44FC" w:rsidRDefault="001D44FC">
                  <w:r>
                    <w:rPr>
                      <w:noProof/>
                      <w:lang w:eastAsia="pl-PL"/>
                    </w:rPr>
                    <w:pict>
                      <v:shape id="Obraz 94" o:spid="_x0000_i1028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1D44FC" w:rsidRPr="00312D78" w:rsidRDefault="001D44FC">
      <w:pPr>
        <w:rPr>
          <w:rFonts w:ascii="Arial" w:hAnsi="Arial" w:cs="Arial"/>
          <w:b/>
          <w:color w:val="339966"/>
          <w:sz w:val="28"/>
        </w:rPr>
      </w:pPr>
      <w:r w:rsidRPr="00E87260">
        <w:rPr>
          <w:rFonts w:ascii="Arial" w:hAnsi="Arial" w:cs="Arial"/>
          <w:b/>
          <w:sz w:val="28"/>
        </w:rPr>
        <w:t>NAZWA TURNIEJU:</w:t>
      </w:r>
      <w:r>
        <w:rPr>
          <w:rFonts w:ascii="Arial" w:hAnsi="Arial" w:cs="Arial"/>
          <w:b/>
          <w:sz w:val="28"/>
        </w:rPr>
        <w:t xml:space="preserve"> </w:t>
      </w:r>
      <w:r w:rsidRPr="00312D78">
        <w:rPr>
          <w:rFonts w:ascii="Arial" w:hAnsi="Arial" w:cs="Arial"/>
          <w:b/>
          <w:color w:val="339966"/>
          <w:sz w:val="28"/>
        </w:rPr>
        <w:t>GRAND PRIX LUBINA W DEBLU</w:t>
      </w:r>
    </w:p>
    <w:p w:rsidR="001D44FC" w:rsidRPr="00312D78" w:rsidRDefault="001D44FC" w:rsidP="00312D78">
      <w:pPr>
        <w:ind w:left="2124"/>
        <w:rPr>
          <w:rFonts w:ascii="Arial" w:hAnsi="Arial" w:cs="Arial"/>
          <w:b/>
          <w:color w:val="339966"/>
          <w:sz w:val="28"/>
        </w:rPr>
      </w:pPr>
      <w:r w:rsidRPr="00312D78">
        <w:rPr>
          <w:rFonts w:ascii="Arial" w:hAnsi="Arial" w:cs="Arial"/>
          <w:b/>
          <w:color w:val="339966"/>
          <w:sz w:val="28"/>
        </w:rPr>
        <w:t xml:space="preserve">       TURNIEJ MASTERS</w:t>
      </w:r>
    </w:p>
    <w:p w:rsidR="001D44FC" w:rsidRDefault="001D44FC" w:rsidP="00312D78">
      <w:pPr>
        <w:rPr>
          <w:rFonts w:ascii="Arial" w:hAnsi="Arial" w:cs="Arial"/>
          <w:b/>
          <w:noProof/>
          <w:color w:val="339966"/>
          <w:sz w:val="28"/>
          <w:lang w:eastAsia="pl-PL"/>
        </w:rPr>
      </w:pPr>
      <w:r w:rsidRPr="00E87260">
        <w:rPr>
          <w:rFonts w:ascii="Arial" w:hAnsi="Arial" w:cs="Arial"/>
          <w:b/>
          <w:sz w:val="28"/>
        </w:rPr>
        <w:t>DATA:</w:t>
      </w:r>
      <w:r>
        <w:rPr>
          <w:rFonts w:ascii="Arial" w:hAnsi="Arial" w:cs="Arial"/>
          <w:b/>
          <w:sz w:val="28"/>
        </w:rPr>
        <w:t xml:space="preserve">   </w:t>
      </w:r>
      <w:r w:rsidRPr="00312D78">
        <w:rPr>
          <w:rFonts w:ascii="Arial" w:hAnsi="Arial" w:cs="Arial"/>
          <w:b/>
          <w:color w:val="339966"/>
          <w:sz w:val="28"/>
        </w:rPr>
        <w:t>09.04.2016 R.</w:t>
      </w:r>
      <w:r w:rsidRPr="00312D78">
        <w:rPr>
          <w:rFonts w:ascii="Arial" w:hAnsi="Arial" w:cs="Arial"/>
          <w:b/>
          <w:noProof/>
          <w:color w:val="339966"/>
          <w:sz w:val="28"/>
          <w:lang w:eastAsia="pl-PL"/>
        </w:rPr>
        <w:tab/>
        <w:t xml:space="preserve">        </w:t>
      </w:r>
    </w:p>
    <w:p w:rsidR="001D44FC" w:rsidRPr="00312D78" w:rsidRDefault="001D44FC" w:rsidP="00312D78">
      <w:pPr>
        <w:rPr>
          <w:rFonts w:ascii="Arial" w:hAnsi="Arial" w:cs="Arial"/>
          <w:b/>
          <w:noProof/>
          <w:color w:val="339966"/>
          <w:sz w:val="28"/>
          <w:lang w:eastAsia="pl-PL"/>
        </w:rPr>
      </w:pPr>
      <w:r>
        <w:rPr>
          <w:rFonts w:ascii="Arial" w:hAnsi="Arial" w:cs="Arial"/>
          <w:b/>
          <w:sz w:val="36"/>
        </w:rPr>
        <w:t xml:space="preserve">  </w:t>
      </w:r>
      <w:bookmarkStart w:id="0" w:name="_GoBack"/>
      <w:bookmarkEnd w:id="0"/>
    </w:p>
    <w:p w:rsidR="001D44FC" w:rsidRPr="00312D78" w:rsidRDefault="001D44FC" w:rsidP="00312D78">
      <w:pPr>
        <w:ind w:left="4248" w:firstLine="708"/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A”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671"/>
        <w:gridCol w:w="1559"/>
        <w:gridCol w:w="1418"/>
        <w:gridCol w:w="1417"/>
        <w:gridCol w:w="1409"/>
        <w:gridCol w:w="1993"/>
        <w:gridCol w:w="1134"/>
        <w:gridCol w:w="1843"/>
      </w:tblGrid>
      <w:tr w:rsidR="001D44FC" w:rsidRPr="00125E8D" w:rsidTr="00125E8D">
        <w:trPr>
          <w:trHeight w:val="1110"/>
        </w:trPr>
        <w:tc>
          <w:tcPr>
            <w:tcW w:w="574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LP</w:t>
            </w:r>
          </w:p>
        </w:tc>
        <w:tc>
          <w:tcPr>
            <w:tcW w:w="4671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59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409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993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GEMY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E8D">
              <w:rPr>
                <w:rFonts w:ascii="Arial" w:hAnsi="Arial" w:cs="Arial"/>
                <w:b/>
                <w:sz w:val="26"/>
                <w:szCs w:val="26"/>
              </w:rPr>
              <w:t>MIEJSCE</w:t>
            </w:r>
          </w:p>
        </w:tc>
      </w:tr>
      <w:tr w:rsidR="001D44FC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671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LASOTA JAN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DŁUGI KRZYSZTOF</w:t>
            </w:r>
          </w:p>
        </w:tc>
        <w:tc>
          <w:tcPr>
            <w:tcW w:w="155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2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4:6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8:10</w:t>
            </w:r>
          </w:p>
        </w:tc>
        <w:tc>
          <w:tcPr>
            <w:tcW w:w="1417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</w:tc>
        <w:tc>
          <w:tcPr>
            <w:tcW w:w="140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6:0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99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1D44FC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671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KIJEWSKI ANDRZEJ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GARNCARCZYK CEZARY</w:t>
            </w:r>
          </w:p>
        </w:tc>
        <w:tc>
          <w:tcPr>
            <w:tcW w:w="155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1:6</w:t>
            </w:r>
            <w:r w:rsidRPr="00613C11">
              <w:rPr>
                <w:rFonts w:ascii="Arial" w:hAnsi="Arial" w:cs="Arial"/>
                <w:b/>
                <w:sz w:val="28"/>
                <w:szCs w:val="28"/>
              </w:rPr>
              <w:br/>
              <w:t>10:8</w:t>
            </w:r>
          </w:p>
        </w:tc>
        <w:tc>
          <w:tcPr>
            <w:tcW w:w="1418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3" o:spid="_x0000_i1030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17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4:6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40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6l4</w:t>
            </w:r>
          </w:p>
        </w:tc>
        <w:tc>
          <w:tcPr>
            <w:tcW w:w="199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</w:tr>
      <w:tr w:rsidR="001D44FC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671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SOBOL KRZYSZTOF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PATER MARIUSZ</w:t>
            </w:r>
          </w:p>
        </w:tc>
        <w:tc>
          <w:tcPr>
            <w:tcW w:w="155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418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</w:tc>
        <w:tc>
          <w:tcPr>
            <w:tcW w:w="1417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4" o:spid="_x0000_i1031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40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6l0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6l4</w:t>
            </w:r>
          </w:p>
        </w:tc>
        <w:tc>
          <w:tcPr>
            <w:tcW w:w="199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</w:tr>
      <w:tr w:rsidR="001D44FC" w:rsidRPr="00125E8D" w:rsidTr="00125E8D">
        <w:trPr>
          <w:trHeight w:val="1418"/>
        </w:trPr>
        <w:tc>
          <w:tcPr>
            <w:tcW w:w="574" w:type="dxa"/>
            <w:vAlign w:val="center"/>
          </w:tcPr>
          <w:p w:rsidR="001D44FC" w:rsidRPr="00125E8D" w:rsidRDefault="001D44FC" w:rsidP="00125E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25E8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671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ZIELIŃSKI MARIUSZ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NOWICKI MARCIN</w:t>
            </w:r>
          </w:p>
        </w:tc>
        <w:tc>
          <w:tcPr>
            <w:tcW w:w="155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1:0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418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4l6</w:t>
            </w:r>
          </w:p>
        </w:tc>
        <w:tc>
          <w:tcPr>
            <w:tcW w:w="1417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t>0:6</w:t>
            </w:r>
          </w:p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t>4:6</w:t>
            </w:r>
          </w:p>
        </w:tc>
        <w:tc>
          <w:tcPr>
            <w:tcW w:w="1409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</w:pPr>
            <w:r w:rsidRPr="00613C11">
              <w:rPr>
                <w:rFonts w:ascii="Arial" w:hAnsi="Arial" w:cs="Arial"/>
                <w:b/>
                <w:noProof/>
                <w:sz w:val="28"/>
                <w:szCs w:val="28"/>
                <w:lang w:eastAsia="pl-PL"/>
              </w:rPr>
              <w:pict>
                <v:shape id="Obraz 5" o:spid="_x0000_i1032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99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4FC" w:rsidRPr="00613C11" w:rsidRDefault="001D44FC" w:rsidP="00613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C11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</w:tr>
    </w:tbl>
    <w:p w:rsidR="001D44FC" w:rsidRPr="000C15DA" w:rsidRDefault="001D44FC" w:rsidP="009D3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1 - 2</w:t>
      </w:r>
      <w:r>
        <w:rPr>
          <w:rFonts w:ascii="Arial" w:hAnsi="Arial" w:cs="Arial"/>
          <w:b/>
          <w:sz w:val="36"/>
        </w:rPr>
        <w:tab/>
        <w:t>3 - 4</w:t>
      </w:r>
      <w:r>
        <w:rPr>
          <w:rFonts w:ascii="Arial" w:hAnsi="Arial" w:cs="Arial"/>
          <w:b/>
          <w:sz w:val="36"/>
        </w:rPr>
        <w:tab/>
        <w:t>1 - 3</w:t>
      </w:r>
      <w:r>
        <w:rPr>
          <w:rFonts w:ascii="Arial" w:hAnsi="Arial" w:cs="Arial"/>
          <w:b/>
          <w:sz w:val="36"/>
        </w:rPr>
        <w:tab/>
        <w:t>2 - 4</w:t>
      </w:r>
      <w:r>
        <w:rPr>
          <w:rFonts w:ascii="Arial" w:hAnsi="Arial" w:cs="Arial"/>
          <w:b/>
          <w:sz w:val="36"/>
        </w:rPr>
        <w:tab/>
        <w:t>1 - 4</w:t>
      </w:r>
      <w:r>
        <w:rPr>
          <w:rFonts w:ascii="Arial" w:hAnsi="Arial" w:cs="Arial"/>
          <w:b/>
          <w:sz w:val="36"/>
        </w:rPr>
        <w:tab/>
        <w:t xml:space="preserve">2 - 3 </w:t>
      </w:r>
    </w:p>
    <w:sectPr w:rsidR="001D44FC" w:rsidRPr="000C15DA" w:rsidSect="00E87260">
      <w:pgSz w:w="16838" w:h="11906" w:orient="landscape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125E8D"/>
    <w:rsid w:val="001D44FC"/>
    <w:rsid w:val="001E117A"/>
    <w:rsid w:val="00212D34"/>
    <w:rsid w:val="002471DB"/>
    <w:rsid w:val="0025266D"/>
    <w:rsid w:val="002643D1"/>
    <w:rsid w:val="00266031"/>
    <w:rsid w:val="00266A9C"/>
    <w:rsid w:val="00283E6E"/>
    <w:rsid w:val="002B1AAD"/>
    <w:rsid w:val="002B40D0"/>
    <w:rsid w:val="002F656D"/>
    <w:rsid w:val="00312D78"/>
    <w:rsid w:val="003222DC"/>
    <w:rsid w:val="00372E24"/>
    <w:rsid w:val="003C4FC8"/>
    <w:rsid w:val="00444846"/>
    <w:rsid w:val="00502650"/>
    <w:rsid w:val="00516C6F"/>
    <w:rsid w:val="0053159C"/>
    <w:rsid w:val="00546052"/>
    <w:rsid w:val="00557467"/>
    <w:rsid w:val="00580623"/>
    <w:rsid w:val="005E0252"/>
    <w:rsid w:val="00613C11"/>
    <w:rsid w:val="00617DC3"/>
    <w:rsid w:val="007010DB"/>
    <w:rsid w:val="007C6C8B"/>
    <w:rsid w:val="007E2F72"/>
    <w:rsid w:val="007F5D3C"/>
    <w:rsid w:val="00850EB2"/>
    <w:rsid w:val="008746DE"/>
    <w:rsid w:val="00962545"/>
    <w:rsid w:val="009C6B15"/>
    <w:rsid w:val="009D0AF0"/>
    <w:rsid w:val="009D39BD"/>
    <w:rsid w:val="009E504A"/>
    <w:rsid w:val="00AB2EB1"/>
    <w:rsid w:val="00B17F37"/>
    <w:rsid w:val="00B2251D"/>
    <w:rsid w:val="00B6389B"/>
    <w:rsid w:val="00B808E1"/>
    <w:rsid w:val="00B83007"/>
    <w:rsid w:val="00C55491"/>
    <w:rsid w:val="00C8094E"/>
    <w:rsid w:val="00CC50A4"/>
    <w:rsid w:val="00D67C1E"/>
    <w:rsid w:val="00DA236F"/>
    <w:rsid w:val="00DD151C"/>
    <w:rsid w:val="00E45F21"/>
    <w:rsid w:val="00E51269"/>
    <w:rsid w:val="00E6599D"/>
    <w:rsid w:val="00E71C23"/>
    <w:rsid w:val="00E85FE1"/>
    <w:rsid w:val="00E87260"/>
    <w:rsid w:val="00E965FE"/>
    <w:rsid w:val="00F3653F"/>
    <w:rsid w:val="00FA6D72"/>
    <w:rsid w:val="00FB035D"/>
    <w:rsid w:val="00FB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2016-04-08T11:08:00Z</cp:lastPrinted>
  <dcterms:created xsi:type="dcterms:W3CDTF">2016-04-11T11:34:00Z</dcterms:created>
  <dcterms:modified xsi:type="dcterms:W3CDTF">2016-04-11T11:34:00Z</dcterms:modified>
</cp:coreProperties>
</file>