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2" w:rsidRDefault="004864F2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24.7pt;margin-top:17.4pt;width:102.65pt;height:102pt;z-index:-251659264;visibility:visible" wrapcoords="-158 0 -158 21441 21600 21441 21600 0 -158 0">
            <v:imagedata r:id="rId5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536pt;margin-top:17.6pt;width:117.7pt;height:119.6pt;z-index:251655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" strokecolor="white">
            <v:textbox style="mso-next-textbox:#Text Box 3;mso-fit-shape-to-text:t">
              <w:txbxContent>
                <w:p w:rsidR="004864F2" w:rsidRDefault="004864F2">
                  <w:r w:rsidRPr="0039067D"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94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4" o:spid="_x0000_s1028" type="#_x0000_t202" style="position:absolute;margin-left:660.6pt;margin-top:17.6pt;width:81.7pt;height:113.8pt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" strokecolor="white">
            <v:textbox style="mso-next-textbox:#Text Box 4;mso-fit-shape-to-text:t">
              <w:txbxContent>
                <w:p w:rsidR="004864F2" w:rsidRDefault="004864F2">
                  <w:r w:rsidRPr="0039067D">
                    <w:rPr>
                      <w:noProof/>
                      <w:lang w:eastAsia="pl-PL"/>
                    </w:rPr>
                    <w:pict>
                      <v:shape id="Obraz 94" o:spid="_x0000_i1028" type="#_x0000_t75" style="width:69.75pt;height:92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864F2" w:rsidRDefault="004864F2" w:rsidP="006673AC">
      <w:pPr>
        <w:rPr>
          <w:rFonts w:ascii="Arial" w:hAnsi="Arial" w:cs="Arial"/>
          <w:b/>
          <w:color w:val="339966"/>
          <w:sz w:val="28"/>
          <w:szCs w:val="28"/>
        </w:rPr>
      </w:pPr>
      <w:bookmarkStart w:id="0" w:name="_Hlk499723221"/>
      <w:r>
        <w:rPr>
          <w:rFonts w:ascii="Arial" w:hAnsi="Arial" w:cs="Arial"/>
          <w:b/>
          <w:color w:val="339966"/>
          <w:sz w:val="28"/>
          <w:szCs w:val="28"/>
        </w:rPr>
        <w:t>GRAND PRIX LUBINA W DEBLU</w:t>
      </w:r>
    </w:p>
    <w:p w:rsidR="004864F2" w:rsidRDefault="004864F2" w:rsidP="00FA02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19.11.2017 r. </w:t>
      </w:r>
    </w:p>
    <w:p w:rsidR="004864F2" w:rsidRPr="0054275C" w:rsidRDefault="004864F2" w:rsidP="00FA02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bookmarkStart w:id="1" w:name="_Hlk499722953"/>
      <w:r>
        <w:rPr>
          <w:rFonts w:ascii="Arial" w:hAnsi="Arial" w:cs="Arial"/>
          <w:b/>
          <w:sz w:val="28"/>
        </w:rPr>
        <w:t xml:space="preserve"> </w:t>
      </w:r>
      <w:bookmarkEnd w:id="1"/>
    </w:p>
    <w:p w:rsidR="004864F2" w:rsidRDefault="004864F2" w:rsidP="00FA02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FINAŁY                 MECZE O MIEJSCA I - III</w:t>
      </w:r>
    </w:p>
    <w:p w:rsidR="004864F2" w:rsidRPr="00C0382E" w:rsidRDefault="004864F2" w:rsidP="00E01DE3">
      <w:pPr>
        <w:rPr>
          <w:rFonts w:ascii="Arial" w:hAnsi="Arial" w:cs="Arial"/>
          <w:b/>
          <w:sz w:val="28"/>
          <w:szCs w:val="28"/>
        </w:rPr>
      </w:pP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bookmarkStart w:id="2" w:name="_Hlk499723269"/>
      <w:r w:rsidRPr="0054275C">
        <w:rPr>
          <w:rFonts w:ascii="Arial" w:hAnsi="Arial" w:cs="Arial"/>
          <w:b/>
          <w:noProof/>
          <w:color w:val="00B050"/>
          <w:sz w:val="28"/>
          <w:szCs w:val="28"/>
          <w:lang w:eastAsia="pl-PL"/>
        </w:rPr>
        <w:t xml:space="preserve"> </w:t>
      </w:r>
      <w:r w:rsidRPr="0054275C"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bookmarkEnd w:id="2"/>
    </w:p>
    <w:tbl>
      <w:tblPr>
        <w:tblW w:w="146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993"/>
        <w:gridCol w:w="1134"/>
        <w:gridCol w:w="1843"/>
      </w:tblGrid>
      <w:tr w:rsidR="004864F2" w:rsidRPr="00125E8D" w:rsidTr="0054275C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bookmarkEnd w:id="0"/>
          <w:p w:rsidR="004864F2" w:rsidRPr="00A83606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36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4864F2" w:rsidRPr="00A83606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</w:t>
            </w:r>
            <w:r w:rsidRPr="00A83606">
              <w:rPr>
                <w:rFonts w:ascii="Arial" w:hAnsi="Arial" w:cs="Arial"/>
                <w:b/>
              </w:rPr>
              <w:t>SKA I IMIONA ZAWODNIKÓW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4864F2" w:rsidRPr="00125E8D" w:rsidTr="0054275C">
        <w:trPr>
          <w:trHeight w:val="1514"/>
        </w:trPr>
        <w:tc>
          <w:tcPr>
            <w:tcW w:w="574" w:type="dxa"/>
            <w:vAlign w:val="center"/>
          </w:tcPr>
          <w:p w:rsidR="004864F2" w:rsidRPr="00125E8D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JEŻAK DAMIAN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CYGANOWSKI MACIEJ</w:t>
            </w:r>
          </w:p>
        </w:tc>
        <w:tc>
          <w:tcPr>
            <w:tcW w:w="1559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3D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9" type="#_x0000_t75" style="width:49.5pt;height:49.5pt;visibility:visible">
                  <v:imagedata r:id="rId8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6: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16FE8">
              <w:rPr>
                <w:rFonts w:ascii="Arial" w:hAnsi="Arial" w:cs="Arial"/>
                <w:b/>
                <w:sz w:val="24"/>
                <w:szCs w:val="24"/>
              </w:rPr>
              <w:t>:10</w:t>
            </w:r>
          </w:p>
        </w:tc>
        <w:tc>
          <w:tcPr>
            <w:tcW w:w="1993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4864F2" w:rsidRPr="00125E8D" w:rsidTr="0054275C">
        <w:trPr>
          <w:trHeight w:val="1418"/>
        </w:trPr>
        <w:tc>
          <w:tcPr>
            <w:tcW w:w="574" w:type="dxa"/>
            <w:vAlign w:val="center"/>
          </w:tcPr>
          <w:p w:rsidR="004864F2" w:rsidRPr="00125E8D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RÓŻYCKI JAROSŁAW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LEPKA WALDEMAR</w:t>
            </w:r>
          </w:p>
        </w:tc>
        <w:tc>
          <w:tcPr>
            <w:tcW w:w="1559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16FE8">
              <w:rPr>
                <w:rFonts w:ascii="Arial" w:hAnsi="Arial" w:cs="Arial"/>
                <w:b/>
                <w:sz w:val="24"/>
                <w:szCs w:val="24"/>
              </w:rPr>
              <w:t>:6</w:t>
            </w:r>
          </w:p>
        </w:tc>
        <w:tc>
          <w:tcPr>
            <w:tcW w:w="1418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3D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30" type="#_x0000_t75" style="width:49.5pt;height:49.5pt;visibility:visible">
                  <v:imagedata r:id="rId8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993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64F2" w:rsidRPr="00A16FE8" w:rsidRDefault="004864F2" w:rsidP="005427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5C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4864F2" w:rsidRPr="00125E8D" w:rsidTr="0054275C">
        <w:trPr>
          <w:trHeight w:val="1418"/>
        </w:trPr>
        <w:tc>
          <w:tcPr>
            <w:tcW w:w="574" w:type="dxa"/>
            <w:vAlign w:val="center"/>
          </w:tcPr>
          <w:p w:rsidR="004864F2" w:rsidRPr="00125E8D" w:rsidRDefault="004864F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KIERYK MATEUSZ</w:t>
            </w:r>
          </w:p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STĄCEL KAROL</w:t>
            </w:r>
          </w:p>
        </w:tc>
        <w:tc>
          <w:tcPr>
            <w:tcW w:w="1559" w:type="dxa"/>
            <w:vAlign w:val="center"/>
          </w:tcPr>
          <w:p w:rsidR="004864F2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10:8</w:t>
            </w:r>
          </w:p>
        </w:tc>
        <w:tc>
          <w:tcPr>
            <w:tcW w:w="1418" w:type="dxa"/>
            <w:vAlign w:val="center"/>
          </w:tcPr>
          <w:p w:rsidR="004864F2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6: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6: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3D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31" type="#_x0000_t75" style="width:49.5pt;height:49.5pt;visibility:visible">
                  <v:imagedata r:id="rId8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64F2" w:rsidRPr="00A16FE8" w:rsidRDefault="004864F2" w:rsidP="00A16F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</w:tbl>
    <w:p w:rsidR="004864F2" w:rsidRDefault="004864F2" w:rsidP="009D39BD">
      <w:pPr>
        <w:jc w:val="center"/>
        <w:rPr>
          <w:rFonts w:ascii="Arial" w:hAnsi="Arial" w:cs="Arial"/>
          <w:b/>
          <w:sz w:val="36"/>
        </w:rPr>
      </w:pPr>
      <w:bookmarkStart w:id="3" w:name="_Hlk499723652"/>
      <w:r w:rsidRPr="004A6B1A"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2 - 3     1 - 3</w:t>
      </w:r>
    </w:p>
    <w:bookmarkEnd w:id="3"/>
    <w:p w:rsidR="004864F2" w:rsidRDefault="004864F2" w:rsidP="009D39BD">
      <w:pPr>
        <w:jc w:val="center"/>
        <w:rPr>
          <w:rFonts w:ascii="Arial" w:hAnsi="Arial" w:cs="Arial"/>
          <w:b/>
          <w:sz w:val="36"/>
        </w:rPr>
      </w:pPr>
    </w:p>
    <w:p w:rsidR="004864F2" w:rsidRDefault="004864F2" w:rsidP="009D39BD">
      <w:pPr>
        <w:jc w:val="center"/>
        <w:rPr>
          <w:rFonts w:ascii="Arial" w:hAnsi="Arial" w:cs="Arial"/>
          <w:b/>
          <w:sz w:val="36"/>
        </w:rPr>
      </w:pPr>
    </w:p>
    <w:p w:rsidR="004864F2" w:rsidRDefault="004864F2" w:rsidP="0054275C">
      <w:pPr>
        <w:rPr>
          <w:rFonts w:ascii="Arial" w:hAnsi="Arial" w:cs="Arial"/>
        </w:rPr>
      </w:pPr>
      <w:r>
        <w:rPr>
          <w:noProof/>
          <w:lang w:eastAsia="pl-PL"/>
        </w:rPr>
        <w:pict>
          <v:shape id="_x0000_s1029" type="#_x0000_t75" style="position:absolute;margin-left:424.4pt;margin-top:17.6pt;width:102.65pt;height:109pt;z-index:-251656192;visibility:visible" wrapcoords="-158 0 -158 21451 21600 21451 21600 0 -158 0">
            <v:imagedata r:id="rId5" o:title=""/>
            <w10:wrap type="tight"/>
          </v:shape>
        </w:pict>
      </w:r>
      <w:r>
        <w:rPr>
          <w:noProof/>
          <w:lang w:eastAsia="pl-PL"/>
        </w:rPr>
        <w:pict>
          <v:shape id="_x0000_s1030" type="#_x0000_t202" style="position:absolute;margin-left:536pt;margin-top:17.6pt;width:117.7pt;height:119.6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" strokecolor="white">
            <v:textbox style="mso-fit-shape-to-text:t">
              <w:txbxContent>
                <w:p w:rsidR="004864F2" w:rsidRDefault="004864F2" w:rsidP="0054275C">
                  <w:r w:rsidRPr="0039067D">
                    <w:rPr>
                      <w:noProof/>
                      <w:lang w:eastAsia="pl-PL"/>
                    </w:rPr>
                    <w:pict>
                      <v:shape id="_x0000_i1033" type="#_x0000_t75" style="width:102.75pt;height:102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660.6pt;margin-top:17.6pt;width:81.7pt;height:113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" strokecolor="white">
            <v:textbox style="mso-fit-shape-to-text:t">
              <w:txbxContent>
                <w:p w:rsidR="004864F2" w:rsidRDefault="004864F2" w:rsidP="0054275C">
                  <w:r w:rsidRPr="0039067D">
                    <w:rPr>
                      <w:noProof/>
                      <w:lang w:eastAsia="pl-PL"/>
                    </w:rPr>
                    <w:pict>
                      <v:shape id="_x0000_i1035" type="#_x0000_t75" style="width:66.75pt;height:96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864F2" w:rsidRPr="00C0382E" w:rsidRDefault="004864F2" w:rsidP="00C0382E">
      <w:pPr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color w:val="339966"/>
          <w:sz w:val="28"/>
          <w:szCs w:val="28"/>
        </w:rPr>
        <w:t>GRAND PRIX LUBINA W DEBLU</w:t>
      </w:r>
    </w:p>
    <w:p w:rsidR="004864F2" w:rsidRPr="00C0382E" w:rsidRDefault="004864F2" w:rsidP="00C0382E">
      <w:pPr>
        <w:rPr>
          <w:rFonts w:ascii="Arial" w:hAnsi="Arial" w:cs="Arial"/>
          <w:b/>
          <w:sz w:val="28"/>
          <w:szCs w:val="28"/>
        </w:rPr>
      </w:pPr>
      <w:r w:rsidRPr="00C0382E">
        <w:rPr>
          <w:rFonts w:ascii="Arial" w:hAnsi="Arial" w:cs="Arial"/>
          <w:b/>
          <w:sz w:val="28"/>
          <w:szCs w:val="28"/>
        </w:rPr>
        <w:t xml:space="preserve">19.11.2017 r. </w:t>
      </w:r>
      <w:r w:rsidRPr="00C0382E">
        <w:rPr>
          <w:rFonts w:ascii="Arial" w:hAnsi="Arial" w:cs="Arial"/>
          <w:b/>
          <w:sz w:val="28"/>
          <w:szCs w:val="28"/>
        </w:rPr>
        <w:tab/>
      </w:r>
      <w:r w:rsidRPr="00C0382E">
        <w:rPr>
          <w:rFonts w:ascii="Arial" w:hAnsi="Arial" w:cs="Arial"/>
          <w:b/>
          <w:sz w:val="28"/>
          <w:szCs w:val="28"/>
        </w:rPr>
        <w:tab/>
      </w:r>
      <w:r w:rsidRPr="00C0382E">
        <w:rPr>
          <w:rFonts w:ascii="Arial" w:hAnsi="Arial" w:cs="Arial"/>
          <w:b/>
          <w:sz w:val="28"/>
          <w:szCs w:val="28"/>
        </w:rPr>
        <w:tab/>
      </w:r>
      <w:r w:rsidRPr="00C0382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4864F2" w:rsidRPr="00C0382E" w:rsidRDefault="004864F2" w:rsidP="00C038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FINAŁY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MECZE O </w:t>
      </w:r>
      <w:r w:rsidRPr="00C0382E">
        <w:rPr>
          <w:rFonts w:ascii="Arial" w:hAnsi="Arial" w:cs="Arial"/>
          <w:b/>
          <w:sz w:val="28"/>
          <w:szCs w:val="28"/>
        </w:rPr>
        <w:t xml:space="preserve">MIEJSCA </w:t>
      </w:r>
      <w:r>
        <w:rPr>
          <w:rFonts w:ascii="Arial" w:hAnsi="Arial" w:cs="Arial"/>
          <w:b/>
          <w:sz w:val="28"/>
          <w:szCs w:val="28"/>
        </w:rPr>
        <w:t>IV</w:t>
      </w:r>
      <w:r w:rsidRPr="00C0382E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VI</w:t>
      </w:r>
    </w:p>
    <w:p w:rsidR="004864F2" w:rsidRPr="00C0382E" w:rsidRDefault="004864F2" w:rsidP="00C0382E">
      <w:pPr>
        <w:rPr>
          <w:rFonts w:ascii="Arial" w:hAnsi="Arial" w:cs="Arial"/>
          <w:b/>
          <w:sz w:val="28"/>
          <w:szCs w:val="28"/>
        </w:rPr>
      </w:pPr>
      <w:r w:rsidRPr="00C0382E">
        <w:rPr>
          <w:rFonts w:ascii="Arial" w:hAnsi="Arial" w:cs="Arial"/>
          <w:b/>
          <w:sz w:val="28"/>
          <w:szCs w:val="28"/>
        </w:rPr>
        <w:tab/>
        <w:t xml:space="preserve">                                           </w:t>
      </w:r>
    </w:p>
    <w:p w:rsidR="004864F2" w:rsidRPr="00C0382E" w:rsidRDefault="004864F2" w:rsidP="00C0382E">
      <w:pPr>
        <w:rPr>
          <w:rFonts w:ascii="Arial" w:hAnsi="Arial" w:cs="Arial"/>
          <w:b/>
          <w:sz w:val="28"/>
        </w:rPr>
      </w:pPr>
    </w:p>
    <w:tbl>
      <w:tblPr>
        <w:tblW w:w="146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4436"/>
        <w:gridCol w:w="1530"/>
        <w:gridCol w:w="1401"/>
        <w:gridCol w:w="1400"/>
        <w:gridCol w:w="1993"/>
        <w:gridCol w:w="1122"/>
        <w:gridCol w:w="1803"/>
      </w:tblGrid>
      <w:tr w:rsidR="004864F2" w:rsidRPr="00125E8D" w:rsidTr="00C0382E">
        <w:trPr>
          <w:trHeight w:val="1110"/>
        </w:trPr>
        <w:tc>
          <w:tcPr>
            <w:tcW w:w="924" w:type="dxa"/>
            <w:shd w:val="clear" w:color="auto" w:fill="E2EFD9"/>
            <w:vAlign w:val="center"/>
          </w:tcPr>
          <w:p w:rsidR="004864F2" w:rsidRPr="00A83606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7260">
              <w:rPr>
                <w:rFonts w:ascii="Arial" w:hAnsi="Arial" w:cs="Arial"/>
                <w:b/>
                <w:noProof/>
                <w:color w:val="00B050"/>
                <w:sz w:val="28"/>
                <w:lang w:eastAsia="pl-PL"/>
              </w:rPr>
              <w:tab/>
            </w:r>
            <w:r>
              <w:rPr>
                <w:rFonts w:ascii="Arial" w:hAnsi="Arial" w:cs="Arial"/>
                <w:b/>
                <w:noProof/>
                <w:color w:val="00B050"/>
                <w:sz w:val="2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 w:rsidRPr="00A836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36" w:type="dxa"/>
            <w:shd w:val="clear" w:color="auto" w:fill="E2EFD9"/>
            <w:vAlign w:val="center"/>
          </w:tcPr>
          <w:p w:rsidR="004864F2" w:rsidRPr="00A83606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</w:t>
            </w:r>
            <w:r w:rsidRPr="00A83606">
              <w:rPr>
                <w:rFonts w:ascii="Arial" w:hAnsi="Arial" w:cs="Arial"/>
                <w:b/>
              </w:rPr>
              <w:t>SKA I IMIONA ZAWODNIKÓW</w:t>
            </w:r>
          </w:p>
        </w:tc>
        <w:tc>
          <w:tcPr>
            <w:tcW w:w="1530" w:type="dxa"/>
            <w:shd w:val="clear" w:color="auto" w:fill="E2EFD9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01" w:type="dxa"/>
            <w:shd w:val="clear" w:color="auto" w:fill="E2EFD9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00" w:type="dxa"/>
            <w:shd w:val="clear" w:color="auto" w:fill="E2EFD9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22" w:type="dxa"/>
            <w:shd w:val="clear" w:color="auto" w:fill="E2EFD9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03" w:type="dxa"/>
            <w:shd w:val="clear" w:color="auto" w:fill="E2EFD9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4864F2" w:rsidRPr="00125E8D" w:rsidTr="00C0382E">
        <w:trPr>
          <w:trHeight w:val="1514"/>
        </w:trPr>
        <w:tc>
          <w:tcPr>
            <w:tcW w:w="924" w:type="dxa"/>
            <w:vAlign w:val="center"/>
          </w:tcPr>
          <w:p w:rsidR="004864F2" w:rsidRPr="00125E8D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436" w:type="dxa"/>
            <w:vAlign w:val="center"/>
          </w:tcPr>
          <w:p w:rsidR="004864F2" w:rsidRPr="00A16FE8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ZANTO ADAM</w:t>
            </w:r>
          </w:p>
          <w:p w:rsidR="004864F2" w:rsidRPr="00A16FE8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KURS ANDRZEJ</w:t>
            </w:r>
          </w:p>
        </w:tc>
        <w:tc>
          <w:tcPr>
            <w:tcW w:w="1530" w:type="dxa"/>
            <w:vAlign w:val="center"/>
          </w:tcPr>
          <w:p w:rsidR="004864F2" w:rsidRPr="00A16FE8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3D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6" type="#_x0000_t75" style="width:49.5pt;height:49.5pt;visibility:visible">
                  <v:imagedata r:id="rId8" o:title=""/>
                </v:shape>
              </w:pict>
            </w:r>
          </w:p>
        </w:tc>
        <w:tc>
          <w:tcPr>
            <w:tcW w:w="1401" w:type="dxa"/>
          </w:tcPr>
          <w:p w:rsidR="004864F2" w:rsidRDefault="004864F2" w:rsidP="00C0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64F2" w:rsidRPr="00C0382E" w:rsidRDefault="004864F2" w:rsidP="00C0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82E"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400" w:type="dxa"/>
          </w:tcPr>
          <w:p w:rsidR="004864F2" w:rsidRDefault="004864F2" w:rsidP="00C0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64F2" w:rsidRPr="00C0382E" w:rsidRDefault="004864F2" w:rsidP="00C0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82E"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993" w:type="dxa"/>
            <w:vAlign w:val="center"/>
          </w:tcPr>
          <w:p w:rsidR="004864F2" w:rsidRPr="00A16FE8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4864F2" w:rsidRPr="00A16FE8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864F2" w:rsidRPr="00A16FE8" w:rsidRDefault="004864F2" w:rsidP="00C03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</w:tr>
      <w:tr w:rsidR="004864F2" w:rsidRPr="00125E8D" w:rsidTr="00C0382E">
        <w:trPr>
          <w:trHeight w:val="1418"/>
        </w:trPr>
        <w:tc>
          <w:tcPr>
            <w:tcW w:w="924" w:type="dxa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436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CICHOŃSKI JANUSZ</w:t>
            </w:r>
          </w:p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WOJTYCZKA PAWEŁ</w:t>
            </w:r>
          </w:p>
        </w:tc>
        <w:tc>
          <w:tcPr>
            <w:tcW w:w="1530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401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3D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7" type="#_x0000_t75" style="width:49.5pt;height:49.5pt;visibility:visible">
                  <v:imagedata r:id="rId8" o:title=""/>
                </v:shape>
              </w:pict>
            </w:r>
          </w:p>
        </w:tc>
        <w:tc>
          <w:tcPr>
            <w:tcW w:w="1400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16FE8">
              <w:rPr>
                <w:rFonts w:ascii="Arial" w:hAnsi="Arial" w:cs="Arial"/>
                <w:b/>
                <w:sz w:val="24"/>
                <w:szCs w:val="24"/>
              </w:rPr>
              <w:t>:6</w:t>
            </w:r>
          </w:p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993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  <w:tr w:rsidR="004864F2" w:rsidRPr="00125E8D" w:rsidTr="00C0382E">
        <w:trPr>
          <w:trHeight w:val="1418"/>
        </w:trPr>
        <w:tc>
          <w:tcPr>
            <w:tcW w:w="924" w:type="dxa"/>
            <w:vAlign w:val="center"/>
          </w:tcPr>
          <w:p w:rsidR="004864F2" w:rsidRPr="00125E8D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436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SZTAJNER GRZEGORZ</w:t>
            </w:r>
          </w:p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NIEDŹWIEDŹ DARIUSZ</w:t>
            </w:r>
          </w:p>
        </w:tc>
        <w:tc>
          <w:tcPr>
            <w:tcW w:w="1530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82E"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401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6: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864F2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400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3D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8" type="#_x0000_t75" style="width:49.5pt;height:49.5pt;visibility:visible">
                  <v:imagedata r:id="rId8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FE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864F2" w:rsidRPr="00A16FE8" w:rsidRDefault="004864F2" w:rsidP="00643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</w:tbl>
    <w:p w:rsidR="004864F2" w:rsidRPr="000C15DA" w:rsidRDefault="004864F2" w:rsidP="00C0382E">
      <w:pPr>
        <w:jc w:val="center"/>
        <w:rPr>
          <w:rFonts w:ascii="Arial" w:hAnsi="Arial" w:cs="Arial"/>
          <w:b/>
          <w:sz w:val="36"/>
        </w:rPr>
      </w:pPr>
      <w:r w:rsidRPr="00C0382E">
        <w:rPr>
          <w:rFonts w:ascii="Arial" w:hAnsi="Arial" w:cs="Arial"/>
          <w:b/>
          <w:sz w:val="36"/>
        </w:rPr>
        <w:t>1 - 2</w:t>
      </w:r>
      <w:r w:rsidRPr="00C0382E">
        <w:rPr>
          <w:rFonts w:ascii="Arial" w:hAnsi="Arial" w:cs="Arial"/>
          <w:b/>
          <w:sz w:val="36"/>
        </w:rPr>
        <w:tab/>
      </w:r>
      <w:r w:rsidRPr="004A6B1A">
        <w:rPr>
          <w:rFonts w:ascii="Arial" w:hAnsi="Arial" w:cs="Arial"/>
          <w:b/>
          <w:sz w:val="36"/>
        </w:rPr>
        <w:t>2 - 3</w:t>
      </w:r>
      <w:r w:rsidRPr="00C0382E">
        <w:rPr>
          <w:rFonts w:ascii="Arial" w:hAnsi="Arial" w:cs="Arial"/>
          <w:b/>
          <w:sz w:val="36"/>
        </w:rPr>
        <w:t xml:space="preserve">     1 - 3</w:t>
      </w:r>
    </w:p>
    <w:sectPr w:rsidR="004864F2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5F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22416"/>
    <w:rsid w:val="00041E82"/>
    <w:rsid w:val="00044FF3"/>
    <w:rsid w:val="00082F42"/>
    <w:rsid w:val="000904CF"/>
    <w:rsid w:val="000A02A5"/>
    <w:rsid w:val="000C15DA"/>
    <w:rsid w:val="00125D25"/>
    <w:rsid w:val="00125E8D"/>
    <w:rsid w:val="0013056D"/>
    <w:rsid w:val="00156B5D"/>
    <w:rsid w:val="001725D7"/>
    <w:rsid w:val="00172F35"/>
    <w:rsid w:val="00186B1C"/>
    <w:rsid w:val="001A5395"/>
    <w:rsid w:val="001A752E"/>
    <w:rsid w:val="001B0365"/>
    <w:rsid w:val="001E117A"/>
    <w:rsid w:val="001F3A96"/>
    <w:rsid w:val="00212D34"/>
    <w:rsid w:val="002471DB"/>
    <w:rsid w:val="0025266D"/>
    <w:rsid w:val="002643D1"/>
    <w:rsid w:val="00266031"/>
    <w:rsid w:val="00266A9C"/>
    <w:rsid w:val="00275B88"/>
    <w:rsid w:val="00281101"/>
    <w:rsid w:val="00283E6E"/>
    <w:rsid w:val="002B1AAD"/>
    <w:rsid w:val="002B40D0"/>
    <w:rsid w:val="002F656D"/>
    <w:rsid w:val="003222DC"/>
    <w:rsid w:val="003456D2"/>
    <w:rsid w:val="00372E24"/>
    <w:rsid w:val="003758FB"/>
    <w:rsid w:val="0039067D"/>
    <w:rsid w:val="003C4FC8"/>
    <w:rsid w:val="003E7F5D"/>
    <w:rsid w:val="00415C90"/>
    <w:rsid w:val="0041682A"/>
    <w:rsid w:val="0042153B"/>
    <w:rsid w:val="004422F5"/>
    <w:rsid w:val="00444846"/>
    <w:rsid w:val="0046252C"/>
    <w:rsid w:val="004864F2"/>
    <w:rsid w:val="004A6B1A"/>
    <w:rsid w:val="004B3617"/>
    <w:rsid w:val="004C799C"/>
    <w:rsid w:val="004F542E"/>
    <w:rsid w:val="00502650"/>
    <w:rsid w:val="00516C6F"/>
    <w:rsid w:val="0053159C"/>
    <w:rsid w:val="0054275C"/>
    <w:rsid w:val="00546052"/>
    <w:rsid w:val="005706B0"/>
    <w:rsid w:val="00580623"/>
    <w:rsid w:val="00580896"/>
    <w:rsid w:val="005C188F"/>
    <w:rsid w:val="005C750E"/>
    <w:rsid w:val="005E0252"/>
    <w:rsid w:val="0061183A"/>
    <w:rsid w:val="00617DC3"/>
    <w:rsid w:val="00635C21"/>
    <w:rsid w:val="00643A1B"/>
    <w:rsid w:val="006673AC"/>
    <w:rsid w:val="006B39CC"/>
    <w:rsid w:val="007010DB"/>
    <w:rsid w:val="00714684"/>
    <w:rsid w:val="007A38B7"/>
    <w:rsid w:val="007C6C8B"/>
    <w:rsid w:val="007E2F72"/>
    <w:rsid w:val="007F5D3C"/>
    <w:rsid w:val="00850071"/>
    <w:rsid w:val="00850EB2"/>
    <w:rsid w:val="0085464E"/>
    <w:rsid w:val="008603DD"/>
    <w:rsid w:val="008B775D"/>
    <w:rsid w:val="00962545"/>
    <w:rsid w:val="009C3B8C"/>
    <w:rsid w:val="009D0AF0"/>
    <w:rsid w:val="009D39BD"/>
    <w:rsid w:val="009E504A"/>
    <w:rsid w:val="009F052D"/>
    <w:rsid w:val="009F73EE"/>
    <w:rsid w:val="00A16FE8"/>
    <w:rsid w:val="00A72BD4"/>
    <w:rsid w:val="00A83606"/>
    <w:rsid w:val="00AB2EB1"/>
    <w:rsid w:val="00AE18B6"/>
    <w:rsid w:val="00B03AC2"/>
    <w:rsid w:val="00B2251D"/>
    <w:rsid w:val="00B6389B"/>
    <w:rsid w:val="00B83007"/>
    <w:rsid w:val="00B95A45"/>
    <w:rsid w:val="00BA3E30"/>
    <w:rsid w:val="00BD7461"/>
    <w:rsid w:val="00C0382E"/>
    <w:rsid w:val="00C77CAD"/>
    <w:rsid w:val="00C8094E"/>
    <w:rsid w:val="00CA7AA2"/>
    <w:rsid w:val="00CC50A4"/>
    <w:rsid w:val="00D30305"/>
    <w:rsid w:val="00D46127"/>
    <w:rsid w:val="00D67C1E"/>
    <w:rsid w:val="00D86051"/>
    <w:rsid w:val="00DA236F"/>
    <w:rsid w:val="00DB2B5D"/>
    <w:rsid w:val="00DC370E"/>
    <w:rsid w:val="00DD151C"/>
    <w:rsid w:val="00E01DE3"/>
    <w:rsid w:val="00E1595B"/>
    <w:rsid w:val="00E45F21"/>
    <w:rsid w:val="00E51269"/>
    <w:rsid w:val="00E6599D"/>
    <w:rsid w:val="00E71C23"/>
    <w:rsid w:val="00E85FE1"/>
    <w:rsid w:val="00E87260"/>
    <w:rsid w:val="00ED0A4F"/>
    <w:rsid w:val="00EF1559"/>
    <w:rsid w:val="00F25C12"/>
    <w:rsid w:val="00F30D4C"/>
    <w:rsid w:val="00F3653F"/>
    <w:rsid w:val="00F43AA9"/>
    <w:rsid w:val="00F922B3"/>
    <w:rsid w:val="00F979C4"/>
    <w:rsid w:val="00FA0212"/>
    <w:rsid w:val="00FA6D72"/>
    <w:rsid w:val="00FB035D"/>
    <w:rsid w:val="00FB60E7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77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75D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117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2017-11-22T10:22:00Z</cp:lastPrinted>
  <dcterms:created xsi:type="dcterms:W3CDTF">2017-11-29T12:57:00Z</dcterms:created>
  <dcterms:modified xsi:type="dcterms:W3CDTF">2017-11-29T12:57:00Z</dcterms:modified>
</cp:coreProperties>
</file>